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D3A6" w14:textId="5CFB8B34" w:rsidR="00500462" w:rsidRPr="0050207F" w:rsidRDefault="003722C7" w:rsidP="00844448">
      <w:pPr>
        <w:pStyle w:val="GSATitleCoverPage"/>
        <w:spacing w:after="360" w:line="360" w:lineRule="auto"/>
      </w:pPr>
      <w:r>
        <w:drawing>
          <wp:anchor distT="0" distB="0" distL="114300" distR="114300" simplePos="0" relativeHeight="251659776" behindDoc="0" locked="0" layoutInCell="1" allowOverlap="1" wp14:anchorId="77CA60F0" wp14:editId="4850D90E">
            <wp:simplePos x="0" y="0"/>
            <wp:positionH relativeFrom="margin">
              <wp:posOffset>2119630</wp:posOffset>
            </wp:positionH>
            <wp:positionV relativeFrom="margin">
              <wp:posOffset>1657350</wp:posOffset>
            </wp:positionV>
            <wp:extent cx="1811655" cy="2241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11655" cy="2241550"/>
                    </a:xfrm>
                    <a:prstGeom prst="rect">
                      <a:avLst/>
                    </a:prstGeom>
                    <a:noFill/>
                    <a:ln>
                      <a:noFill/>
                    </a:ln>
                  </pic:spPr>
                </pic:pic>
              </a:graphicData>
            </a:graphic>
            <wp14:sizeRelH relativeFrom="margin">
              <wp14:pctWidth>0</wp14:pctWidth>
            </wp14:sizeRelH>
          </wp:anchor>
        </w:drawing>
      </w:r>
      <w:r w:rsidR="00500462" w:rsidRPr="0050207F">
        <mc:AlternateContent>
          <mc:Choice Requires="wps">
            <w:drawing>
              <wp:anchor distT="0" distB="0" distL="114300" distR="114300" simplePos="0" relativeHeight="251656704" behindDoc="1" locked="0" layoutInCell="1" allowOverlap="1" wp14:anchorId="49BFE6B0" wp14:editId="6201BD5C">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in;margin-top:62.4pt;width:468pt;height:65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" filled="f" fillcolor="#9bc1ff" strokecolor="#4a7ebb" strokeweight="1.5pt">
                <v:fill color2="#3f80cd" focus="100%" type="gradient">
                  <o:fill v:ext="view" type="gradientUnscaled"/>
                </v:fill>
                <v:shadow on="t" opacity="22938f" offset="0"/>
                <v:textbox inset=",7.2pt,,7.2pt"/>
                <w10:wrap anchorx="page" anchory="page"/>
              </v:rect>
            </w:pict>
          </mc:Fallback>
        </mc:AlternateContent>
      </w:r>
      <w:r w:rsidR="00FA1189">
        <w:t xml:space="preserve">SSP ATTACHMENT 4 – </w:t>
      </w:r>
      <w:r w:rsidR="009919BE">
        <w:br/>
      </w:r>
      <w:r w:rsidR="00FA1189">
        <w:t xml:space="preserve">FedRAMP </w:t>
      </w:r>
      <w:r w:rsidR="009919BE">
        <w:t xml:space="preserve">Privacy Impact Assessment </w:t>
      </w:r>
      <w:r w:rsidR="00FA1189">
        <w:t xml:space="preserve">(PIA) </w:t>
      </w:r>
      <w:r w:rsidR="009919BE">
        <w:t>Template</w:t>
      </w:r>
    </w:p>
    <w:p w14:paraId="0FAE5AC7" w14:textId="77777777" w:rsidR="00500462" w:rsidRPr="003D2797" w:rsidRDefault="00500462" w:rsidP="003D2797"/>
    <w:p w14:paraId="2EDD451B" w14:textId="77777777" w:rsidR="00500462" w:rsidRPr="00500462" w:rsidRDefault="00500462" w:rsidP="00500462"/>
    <w:p w14:paraId="79B0FB37" w14:textId="77777777" w:rsidR="00805DE6" w:rsidRPr="00A96220" w:rsidRDefault="00805DE6" w:rsidP="00805DE6">
      <w:pPr>
        <w:pStyle w:val="GSATitleCoverPage"/>
        <w:jc w:val="left"/>
      </w:pPr>
    </w:p>
    <w:p w14:paraId="15A26817" w14:textId="77777777" w:rsidR="00805DE6" w:rsidRPr="002C3786" w:rsidRDefault="00390DC4" w:rsidP="00805DE6">
      <w:pPr>
        <w:pStyle w:val="GSACoverPageInsertName"/>
      </w:pPr>
      <w:sdt>
        <w:sdtPr>
          <w:alias w:val="CSP Name"/>
          <w:tag w:val="cspname"/>
          <w:id w:val="-2088288634"/>
          <w:placeholder>
            <w:docPart w:val="F03F6AAE9EF94F7F871082F15FDF8316"/>
          </w:placeholder>
          <w:dataBinding w:xpath="/root[1]/companyinfo[1]/cspname[1]" w:storeItemID="{44BEC3F7-CE87-4EB0-838F-88333877F166}"/>
          <w:text/>
        </w:sdtPr>
        <w:sdtEndPr/>
        <w:sdtContent>
          <w:r w:rsidR="00805DE6">
            <w:t>CSP Name</w:t>
          </w:r>
        </w:sdtContent>
      </w:sdt>
    </w:p>
    <w:p w14:paraId="127FFE9E" w14:textId="77777777" w:rsidR="00805DE6" w:rsidRPr="002C3786" w:rsidRDefault="00390DC4" w:rsidP="00805DE6">
      <w:pPr>
        <w:pStyle w:val="GSACoverPageInsertName"/>
      </w:pPr>
      <w:sdt>
        <w:sdtPr>
          <w:alias w:val="Information System Name"/>
          <w:tag w:val="informationsystemname"/>
          <w:id w:val="650946938"/>
          <w:placeholder>
            <w:docPart w:val="84EDFD525E8C4DB89A6A36AC4FC759AE"/>
          </w:placeholder>
          <w:dataBinding w:xpath="/root[1]/companyinfo[1]/informationsystemname[1]" w:storeItemID="{44BEC3F7-CE87-4EB0-838F-88333877F166}"/>
          <w:text/>
        </w:sdtPr>
        <w:sdtEndPr/>
        <w:sdtContent>
          <w:r w:rsidR="00805DE6">
            <w:t>Information System Name</w:t>
          </w:r>
        </w:sdtContent>
      </w:sdt>
    </w:p>
    <w:p w14:paraId="5357B915" w14:textId="77777777" w:rsidR="00805DE6" w:rsidRDefault="00805DE6" w:rsidP="00805DE6">
      <w:pPr>
        <w:pStyle w:val="GSACoverPageInsertName"/>
      </w:pPr>
      <w:r>
        <w:t xml:space="preserve">Version </w:t>
      </w:r>
      <w:sdt>
        <w:sdtPr>
          <w:alias w:val="Version Number"/>
          <w:tag w:val="versionnumber"/>
          <w:id w:val="627137386"/>
          <w:placeholder>
            <w:docPart w:val="1B68827064734E9EA70377145662EC9C"/>
          </w:placeholder>
          <w:dataBinding w:xpath="/root[1]/versioninfo[1]/versionnumber[1]" w:storeItemID="{44BEC3F7-CE87-4EB0-838F-88333877F166}"/>
          <w:text/>
        </w:sdtPr>
        <w:sdtEndPr/>
        <w:sdtContent>
          <w:r>
            <w:t>#.#</w:t>
          </w:r>
        </w:sdtContent>
      </w:sdt>
    </w:p>
    <w:p w14:paraId="6764319E" w14:textId="77777777" w:rsidR="00805DE6" w:rsidRPr="002C3786" w:rsidRDefault="00805DE6" w:rsidP="00805DE6">
      <w:pPr>
        <w:pStyle w:val="GSACoverPageInsertName"/>
      </w:pPr>
      <w:r>
        <w:t xml:space="preserve">Version </w:t>
      </w:r>
      <w:sdt>
        <w:sdtPr>
          <w:alias w:val="Version Date"/>
          <w:tag w:val="versiondate"/>
          <w:id w:val="1464310091"/>
          <w:placeholder>
            <w:docPart w:val="E9E8B299EEAF4875BBE901ECDD9FF009"/>
          </w:placeholder>
          <w:dataBinding w:xpath="/root[1]/versioninfo[1]/versiondate[1]" w:storeItemID="{44BEC3F7-CE87-4EB0-838F-88333877F166}"/>
          <w:date>
            <w:dateFormat w:val="MMMM d, yyyy"/>
            <w:lid w:val="en-US"/>
            <w:storeMappedDataAs w:val="dateTime"/>
            <w:calendar w:val="gregorian"/>
          </w:date>
        </w:sdtPr>
        <w:sdtEndPr/>
        <w:sdtContent>
          <w:r>
            <w:t>Date</w:t>
          </w:r>
        </w:sdtContent>
      </w:sdt>
    </w:p>
    <w:p w14:paraId="09D0762F" w14:textId="77777777" w:rsidR="00805DE6" w:rsidRPr="00942DF5" w:rsidRDefault="00805DE6" w:rsidP="00805DE6"/>
    <w:p w14:paraId="1D529F40" w14:textId="77777777" w:rsidR="00805DE6" w:rsidRPr="00942DF5" w:rsidRDefault="00805DE6" w:rsidP="00805DE6"/>
    <w:p w14:paraId="05B41A3E" w14:textId="77777777" w:rsidR="00805DE6" w:rsidRPr="00942DF5" w:rsidRDefault="00805DE6" w:rsidP="00805DE6"/>
    <w:p w14:paraId="695F74A4" w14:textId="77777777" w:rsidR="00805DE6" w:rsidRPr="00942DF5" w:rsidRDefault="003B0644" w:rsidP="003B0644">
      <w:pPr>
        <w:ind w:firstLine="180"/>
      </w:pPr>
      <w:r w:rsidRPr="003B0644">
        <w:t>Controlled Unclassified Information</w:t>
      </w:r>
    </w:p>
    <w:p w14:paraId="0E0AB9A8" w14:textId="77777777" w:rsidR="001F3BF7" w:rsidRPr="00962A32" w:rsidRDefault="00FA1189" w:rsidP="00FA1189">
      <w:pPr>
        <w:pStyle w:val="GSATitle-NotforTOC"/>
        <w:tabs>
          <w:tab w:val="center" w:pos="4680"/>
        </w:tabs>
        <w:jc w:val="left"/>
      </w:pPr>
      <w:r>
        <w:lastRenderedPageBreak/>
        <w:tab/>
      </w:r>
      <w:r w:rsidR="001F3BF7" w:rsidRPr="00962A32">
        <w:t>Prepared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54"/>
        <w:gridCol w:w="2380"/>
        <w:gridCol w:w="4570"/>
      </w:tblGrid>
      <w:tr w:rsidR="001F3BF7" w:rsidRPr="007124F6" w14:paraId="1105D82D" w14:textId="77777777" w:rsidTr="004A7BAC">
        <w:trPr>
          <w:cantSplit/>
          <w:trHeight w:hRule="exact" w:val="403"/>
          <w:tblHeader/>
          <w:jc w:val="center"/>
        </w:trPr>
        <w:tc>
          <w:tcPr>
            <w:tcW w:w="5000" w:type="pct"/>
            <w:gridSpan w:val="3"/>
            <w:shd w:val="clear" w:color="auto" w:fill="D9E2F3" w:themeFill="accent5" w:themeFillTint="33"/>
            <w:tcMar>
              <w:top w:w="0" w:type="dxa"/>
              <w:bottom w:w="115" w:type="dxa"/>
            </w:tcMar>
          </w:tcPr>
          <w:sdt>
            <w:sdtPr>
              <w:alias w:val="Organization Name"/>
              <w:tag w:val="organizationname"/>
              <w:id w:val="81730280"/>
              <w:placeholder>
                <w:docPart w:val="1FB29AF7F7964C57B6CAF295FCE436EF"/>
              </w:placeholder>
            </w:sdtPr>
            <w:sdtEndPr/>
            <w:sdtContent>
              <w:p w14:paraId="4C812218" w14:textId="77777777" w:rsidR="001F3BF7" w:rsidRPr="004A7BAC" w:rsidRDefault="001F3BF7" w:rsidP="00F74F7E">
                <w:pPr>
                  <w:pStyle w:val="GSATableHeading"/>
                </w:pPr>
                <w:r w:rsidRPr="004A7BAC">
                  <w:t>Organization</w:t>
                </w:r>
                <w:r w:rsidR="00F824EB" w:rsidRPr="004A7BAC">
                  <w:t xml:space="preserve"> Name</w:t>
                </w:r>
                <w:r w:rsidRPr="004A7BAC">
                  <w:t xml:space="preserve"> </w:t>
                </w:r>
                <w:r w:rsidR="000D06DD" w:rsidRPr="004A7BAC">
                  <w:t>that prepared this document</w:t>
                </w:r>
              </w:p>
            </w:sdtContent>
          </w:sdt>
        </w:tc>
      </w:tr>
      <w:tr w:rsidR="00F824EB" w:rsidRPr="007124F6" w14:paraId="20203EA4" w14:textId="77777777" w:rsidTr="00633F37">
        <w:trPr>
          <w:cantSplit/>
          <w:trHeight w:val="493"/>
          <w:jc w:val="center"/>
        </w:trPr>
        <w:sdt>
          <w:sdtPr>
            <w:alias w:val="Insert Logo"/>
            <w:tag w:val="InsertLogo"/>
            <w:id w:val="-1734773879"/>
            <w:showingPlcHdr/>
            <w:picture/>
          </w:sdtPr>
          <w:sdtEndPr/>
          <w:sdtContent>
            <w:tc>
              <w:tcPr>
                <w:tcW w:w="1344" w:type="pct"/>
                <w:vMerge w:val="restart"/>
                <w:tcMar>
                  <w:top w:w="0" w:type="dxa"/>
                  <w:bottom w:w="115" w:type="dxa"/>
                </w:tcMar>
              </w:tcPr>
              <w:p w14:paraId="2842E794" w14:textId="77777777" w:rsidR="00F824EB" w:rsidRPr="007124F6" w:rsidRDefault="004A7BAC" w:rsidP="004A7BAC">
                <w:pPr>
                  <w:pStyle w:val="GSATableText"/>
                </w:pPr>
                <w:r>
                  <w:rPr>
                    <w:noProof/>
                  </w:rPr>
                  <w:drawing>
                    <wp:inline distT="0" distB="0" distL="0" distR="0" wp14:anchorId="56DF0E73" wp14:editId="463A489D">
                      <wp:extent cx="949037" cy="949037"/>
                      <wp:effectExtent l="0" t="0" r="381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52" w:type="pct"/>
            <w:tcMar>
              <w:top w:w="0" w:type="dxa"/>
              <w:left w:w="101" w:type="dxa"/>
              <w:bottom w:w="115" w:type="dxa"/>
              <w:right w:w="101" w:type="dxa"/>
            </w:tcMar>
          </w:tcPr>
          <w:p w14:paraId="29BAD935" w14:textId="77777777" w:rsidR="00F824EB" w:rsidRPr="007124F6" w:rsidRDefault="00F824EB" w:rsidP="004A7BAC">
            <w:pPr>
              <w:pStyle w:val="GSATableText"/>
            </w:pPr>
            <w:r w:rsidRPr="007124F6">
              <w:t>Street Address</w:t>
            </w:r>
          </w:p>
        </w:tc>
        <w:sdt>
          <w:sdtPr>
            <w:id w:val="1050342791"/>
            <w:placeholder>
              <w:docPart w:val="0FB51C303A364F69860EB56EDA250FBE"/>
            </w:placeholder>
            <w:showingPlcHdr/>
          </w:sdtPr>
          <w:sdtEndPr/>
          <w:sdtContent>
            <w:tc>
              <w:tcPr>
                <w:tcW w:w="2404" w:type="pct"/>
                <w:tcMar>
                  <w:top w:w="0" w:type="dxa"/>
                  <w:left w:w="101" w:type="dxa"/>
                  <w:bottom w:w="115" w:type="dxa"/>
                  <w:right w:w="101" w:type="dxa"/>
                </w:tcMar>
              </w:tcPr>
              <w:p w14:paraId="002B81D3" w14:textId="77777777" w:rsidR="00F824EB" w:rsidRPr="007124F6" w:rsidRDefault="00633F37" w:rsidP="004A7BAC">
                <w:pPr>
                  <w:pStyle w:val="GSATableText"/>
                </w:pPr>
                <w:r w:rsidRPr="00D66F93">
                  <w:rPr>
                    <w:rStyle w:val="PlaceholderText"/>
                  </w:rPr>
                  <w:t>Click here to enter text.</w:t>
                </w:r>
              </w:p>
            </w:tc>
          </w:sdtContent>
        </w:sdt>
      </w:tr>
      <w:tr w:rsidR="00F824EB" w:rsidRPr="007124F6" w14:paraId="6B0EA007" w14:textId="77777777" w:rsidTr="00633F37">
        <w:trPr>
          <w:cantSplit/>
          <w:trHeight w:val="493"/>
          <w:jc w:val="center"/>
        </w:trPr>
        <w:tc>
          <w:tcPr>
            <w:tcW w:w="1344" w:type="pct"/>
            <w:vMerge/>
            <w:tcMar>
              <w:top w:w="0" w:type="dxa"/>
              <w:bottom w:w="115" w:type="dxa"/>
            </w:tcMar>
          </w:tcPr>
          <w:p w14:paraId="100FDBE5" w14:textId="77777777" w:rsidR="00F824EB" w:rsidRPr="007124F6" w:rsidRDefault="00F824EB" w:rsidP="004A7BAC">
            <w:pPr>
              <w:pStyle w:val="GSATableText"/>
            </w:pPr>
          </w:p>
        </w:tc>
        <w:tc>
          <w:tcPr>
            <w:tcW w:w="1252" w:type="pct"/>
            <w:tcMar>
              <w:top w:w="0" w:type="dxa"/>
              <w:left w:w="101" w:type="dxa"/>
              <w:bottom w:w="115" w:type="dxa"/>
              <w:right w:w="101" w:type="dxa"/>
            </w:tcMar>
          </w:tcPr>
          <w:p w14:paraId="4B73988A" w14:textId="77777777" w:rsidR="00F824EB" w:rsidRPr="007124F6" w:rsidRDefault="00F824EB" w:rsidP="004A7BAC">
            <w:pPr>
              <w:pStyle w:val="GSATableText"/>
            </w:pPr>
            <w:r w:rsidRPr="007124F6">
              <w:t>Suite/Room/Building</w:t>
            </w:r>
          </w:p>
        </w:tc>
        <w:sdt>
          <w:sdtPr>
            <w:rPr>
              <w:spacing w:val="-5"/>
            </w:rPr>
            <w:id w:val="-947005135"/>
            <w:placeholder>
              <w:docPart w:val="DD5281E9976A4F5686C8969A0DA35111"/>
            </w:placeholder>
            <w:showingPlcHdr/>
          </w:sdtPr>
          <w:sdtEndPr/>
          <w:sdtContent>
            <w:tc>
              <w:tcPr>
                <w:tcW w:w="2404" w:type="pct"/>
                <w:tcMar>
                  <w:top w:w="0" w:type="dxa"/>
                  <w:left w:w="101" w:type="dxa"/>
                  <w:bottom w:w="115" w:type="dxa"/>
                  <w:right w:w="101" w:type="dxa"/>
                </w:tcMar>
              </w:tcPr>
              <w:p w14:paraId="2CAFB063" w14:textId="77777777"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1C7997E1" w14:textId="77777777" w:rsidTr="00633F37">
        <w:trPr>
          <w:cantSplit/>
          <w:trHeight w:val="493"/>
          <w:jc w:val="center"/>
        </w:trPr>
        <w:tc>
          <w:tcPr>
            <w:tcW w:w="1344" w:type="pct"/>
            <w:vMerge/>
            <w:tcMar>
              <w:top w:w="0" w:type="dxa"/>
              <w:bottom w:w="115" w:type="dxa"/>
            </w:tcMar>
          </w:tcPr>
          <w:p w14:paraId="2B1E131F" w14:textId="77777777" w:rsidR="00F824EB" w:rsidRPr="007124F6" w:rsidRDefault="00F824EB" w:rsidP="004A7BAC">
            <w:pPr>
              <w:pStyle w:val="GSATableText"/>
            </w:pPr>
          </w:p>
        </w:tc>
        <w:tc>
          <w:tcPr>
            <w:tcW w:w="1252" w:type="pct"/>
            <w:tcMar>
              <w:top w:w="0" w:type="dxa"/>
              <w:left w:w="101" w:type="dxa"/>
              <w:bottom w:w="115" w:type="dxa"/>
              <w:right w:w="101" w:type="dxa"/>
            </w:tcMar>
          </w:tcPr>
          <w:p w14:paraId="3BD0595D"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1092360865"/>
            <w:placeholder>
              <w:docPart w:val="7FDFCB4620AD4E98BB725A4EB82182D4"/>
            </w:placeholder>
            <w:showingPlcHdr/>
          </w:sdtPr>
          <w:sdtEndPr/>
          <w:sdtContent>
            <w:tc>
              <w:tcPr>
                <w:tcW w:w="2404" w:type="pct"/>
                <w:tcMar>
                  <w:top w:w="0" w:type="dxa"/>
                  <w:left w:w="101" w:type="dxa"/>
                  <w:bottom w:w="115" w:type="dxa"/>
                  <w:right w:w="101" w:type="dxa"/>
                </w:tcMar>
              </w:tcPr>
              <w:p w14:paraId="43011B1A" w14:textId="77777777" w:rsidR="00F824EB" w:rsidRPr="007124F6" w:rsidRDefault="00633F37" w:rsidP="004A7BAC">
                <w:pPr>
                  <w:pStyle w:val="GSATableText"/>
                  <w:rPr>
                    <w:spacing w:val="-5"/>
                  </w:rPr>
                </w:pPr>
                <w:r w:rsidRPr="00D66F93">
                  <w:rPr>
                    <w:rStyle w:val="PlaceholderText"/>
                  </w:rPr>
                  <w:t>Click here to enter text.</w:t>
                </w:r>
              </w:p>
            </w:tc>
          </w:sdtContent>
        </w:sdt>
      </w:tr>
    </w:tbl>
    <w:p w14:paraId="7FC447A2" w14:textId="77777777" w:rsidR="001F3BF7" w:rsidRPr="004A7BAC" w:rsidRDefault="007124F6" w:rsidP="00AA7CAD">
      <w:pPr>
        <w:pStyle w:val="GSATitle-NotforTOC"/>
      </w:pPr>
      <w:r w:rsidRPr="004A7BAC">
        <w:t>Prepared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90"/>
        <w:gridCol w:w="2344"/>
        <w:gridCol w:w="4570"/>
      </w:tblGrid>
      <w:tr w:rsidR="001F3BF7" w:rsidRPr="007124F6" w14:paraId="47DAD2DA" w14:textId="77777777" w:rsidTr="004A7BAC">
        <w:trPr>
          <w:cantSplit/>
          <w:trHeight w:hRule="exact" w:val="403"/>
          <w:tblHeader/>
          <w:jc w:val="center"/>
        </w:trPr>
        <w:tc>
          <w:tcPr>
            <w:tcW w:w="5000" w:type="pct"/>
            <w:gridSpan w:val="3"/>
            <w:shd w:val="clear" w:color="auto" w:fill="D9E2F3" w:themeFill="accent5" w:themeFillTint="33"/>
            <w:tcMar>
              <w:top w:w="0" w:type="dxa"/>
              <w:bottom w:w="115" w:type="dxa"/>
            </w:tcMa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14"/>
              <w:gridCol w:w="2341"/>
              <w:gridCol w:w="4495"/>
            </w:tblGrid>
            <w:tr w:rsidR="00F74F7E" w:rsidRPr="007124F6" w14:paraId="3409250E" w14:textId="77777777" w:rsidTr="00F74F7E">
              <w:trPr>
                <w:cantSplit/>
                <w:trHeight w:hRule="exact" w:val="403"/>
                <w:tblHeader/>
                <w:jc w:val="center"/>
              </w:trPr>
              <w:tc>
                <w:tcPr>
                  <w:tcW w:w="5000" w:type="pct"/>
                  <w:gridSpan w:val="3"/>
                  <w:shd w:val="clear" w:color="auto" w:fill="D9E2F3" w:themeFill="accent5" w:themeFillTint="33"/>
                  <w:tcMar>
                    <w:top w:w="0" w:type="dxa"/>
                    <w:bottom w:w="115" w:type="dxa"/>
                  </w:tcMar>
                </w:tcPr>
                <w:p w14:paraId="27FD1B32" w14:textId="77777777" w:rsidR="00F74F7E" w:rsidRPr="004A7BAC" w:rsidRDefault="00390DC4" w:rsidP="00F74F7E">
                  <w:pPr>
                    <w:pStyle w:val="GSATableHeading"/>
                  </w:pPr>
                  <w:sdt>
                    <w:sdtPr>
                      <w:alias w:val="Organization Name"/>
                      <w:tag w:val="organizationname"/>
                      <w:id w:val="-87621129"/>
                      <w:placeholder>
                        <w:docPart w:val="E28938D812B04E948EEC5019E92D1AAF"/>
                      </w:placeholder>
                    </w:sdtPr>
                    <w:sdtEndPr/>
                    <w:sdtContent>
                      <w:r w:rsidR="00F74F7E" w:rsidRPr="004A7BAC">
                        <w:t xml:space="preserve">Organization Name </w:t>
                      </w:r>
                      <w:r w:rsidR="00F74F7E">
                        <w:t>for whom this document was prepared</w:t>
                      </w:r>
                    </w:sdtContent>
                  </w:sdt>
                </w:p>
              </w:tc>
            </w:tr>
            <w:tr w:rsidR="00F74F7E" w:rsidRPr="007124F6" w14:paraId="16C8ADEC" w14:textId="77777777" w:rsidTr="00F74F7E">
              <w:trPr>
                <w:cantSplit/>
                <w:trHeight w:val="493"/>
                <w:jc w:val="center"/>
              </w:trPr>
              <w:sdt>
                <w:sdtPr>
                  <w:alias w:val="Insert Logo"/>
                  <w:tag w:val="InsertLogo"/>
                  <w:id w:val="-1621300924"/>
                  <w:showingPlcHdr/>
                  <w:picture/>
                </w:sdtPr>
                <w:sdtEndPr/>
                <w:sdtContent>
                  <w:tc>
                    <w:tcPr>
                      <w:tcW w:w="1344" w:type="pct"/>
                      <w:vMerge w:val="restart"/>
                      <w:tcMar>
                        <w:top w:w="0" w:type="dxa"/>
                        <w:bottom w:w="115" w:type="dxa"/>
                      </w:tcMar>
                    </w:tcPr>
                    <w:p w14:paraId="5DDF6665" w14:textId="77777777" w:rsidR="00F74F7E" w:rsidRPr="007124F6" w:rsidRDefault="00F74F7E" w:rsidP="00F74F7E">
                      <w:pPr>
                        <w:pStyle w:val="GSATableText"/>
                      </w:pPr>
                      <w:r>
                        <w:rPr>
                          <w:noProof/>
                        </w:rPr>
                        <w:drawing>
                          <wp:inline distT="0" distB="0" distL="0" distR="0" wp14:anchorId="45008C05" wp14:editId="4108859E">
                            <wp:extent cx="949037" cy="949037"/>
                            <wp:effectExtent l="0" t="0" r="3810" b="381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52" w:type="pct"/>
                  <w:tcMar>
                    <w:top w:w="0" w:type="dxa"/>
                    <w:left w:w="101" w:type="dxa"/>
                    <w:bottom w:w="115" w:type="dxa"/>
                    <w:right w:w="101" w:type="dxa"/>
                  </w:tcMar>
                </w:tcPr>
                <w:p w14:paraId="5E682880" w14:textId="77777777" w:rsidR="00F74F7E" w:rsidRPr="007124F6" w:rsidRDefault="00F74F7E" w:rsidP="00F74F7E">
                  <w:pPr>
                    <w:pStyle w:val="GSATableText"/>
                  </w:pPr>
                  <w:r w:rsidRPr="007124F6">
                    <w:t>Street Address</w:t>
                  </w:r>
                </w:p>
              </w:tc>
              <w:sdt>
                <w:sdtPr>
                  <w:id w:val="928394913"/>
                  <w:placeholder>
                    <w:docPart w:val="85FC8970E741463BA069EC0A3AD09CC5"/>
                  </w:placeholder>
                  <w:showingPlcHdr/>
                </w:sdtPr>
                <w:sdtEndPr/>
                <w:sdtContent>
                  <w:tc>
                    <w:tcPr>
                      <w:tcW w:w="2404" w:type="pct"/>
                      <w:tcMar>
                        <w:top w:w="0" w:type="dxa"/>
                        <w:left w:w="101" w:type="dxa"/>
                        <w:bottom w:w="115" w:type="dxa"/>
                        <w:right w:w="101" w:type="dxa"/>
                      </w:tcMar>
                    </w:tcPr>
                    <w:p w14:paraId="5CE6A159" w14:textId="77777777" w:rsidR="00F74F7E" w:rsidRPr="007124F6" w:rsidRDefault="00F74F7E" w:rsidP="00F74F7E">
                      <w:pPr>
                        <w:pStyle w:val="GSATableText"/>
                      </w:pPr>
                      <w:r w:rsidRPr="00D66F93">
                        <w:rPr>
                          <w:rStyle w:val="PlaceholderText"/>
                        </w:rPr>
                        <w:t>Click here to enter text.</w:t>
                      </w:r>
                    </w:p>
                  </w:tc>
                </w:sdtContent>
              </w:sdt>
            </w:tr>
            <w:tr w:rsidR="00F74F7E" w:rsidRPr="007124F6" w14:paraId="159ECD50" w14:textId="77777777" w:rsidTr="00F74F7E">
              <w:trPr>
                <w:cantSplit/>
                <w:trHeight w:val="493"/>
                <w:jc w:val="center"/>
              </w:trPr>
              <w:tc>
                <w:tcPr>
                  <w:tcW w:w="1344" w:type="pct"/>
                  <w:vMerge/>
                  <w:tcMar>
                    <w:top w:w="0" w:type="dxa"/>
                    <w:bottom w:w="115" w:type="dxa"/>
                  </w:tcMar>
                </w:tcPr>
                <w:p w14:paraId="2BC5015D" w14:textId="77777777" w:rsidR="00F74F7E" w:rsidRPr="007124F6" w:rsidRDefault="00F74F7E" w:rsidP="00F74F7E">
                  <w:pPr>
                    <w:pStyle w:val="GSATableText"/>
                  </w:pPr>
                </w:p>
              </w:tc>
              <w:tc>
                <w:tcPr>
                  <w:tcW w:w="1252" w:type="pct"/>
                  <w:tcMar>
                    <w:top w:w="0" w:type="dxa"/>
                    <w:left w:w="101" w:type="dxa"/>
                    <w:bottom w:w="115" w:type="dxa"/>
                    <w:right w:w="101" w:type="dxa"/>
                  </w:tcMar>
                </w:tcPr>
                <w:p w14:paraId="3FD22354" w14:textId="77777777" w:rsidR="00F74F7E" w:rsidRPr="007124F6" w:rsidRDefault="00F74F7E" w:rsidP="00F74F7E">
                  <w:pPr>
                    <w:pStyle w:val="GSATableText"/>
                  </w:pPr>
                  <w:r w:rsidRPr="007124F6">
                    <w:t>Suite/Room/Building</w:t>
                  </w:r>
                </w:p>
              </w:tc>
              <w:sdt>
                <w:sdtPr>
                  <w:rPr>
                    <w:spacing w:val="-5"/>
                  </w:rPr>
                  <w:id w:val="405189232"/>
                  <w:placeholder>
                    <w:docPart w:val="38D91B255AF0455D89E2182666B327EF"/>
                  </w:placeholder>
                  <w:showingPlcHdr/>
                </w:sdtPr>
                <w:sdtEndPr/>
                <w:sdtContent>
                  <w:tc>
                    <w:tcPr>
                      <w:tcW w:w="2404" w:type="pct"/>
                      <w:tcMar>
                        <w:top w:w="0" w:type="dxa"/>
                        <w:left w:w="101" w:type="dxa"/>
                        <w:bottom w:w="115" w:type="dxa"/>
                        <w:right w:w="101" w:type="dxa"/>
                      </w:tcMar>
                    </w:tcPr>
                    <w:p w14:paraId="7BA21F7C" w14:textId="77777777" w:rsidR="00F74F7E" w:rsidRPr="007124F6" w:rsidRDefault="00F74F7E" w:rsidP="00F74F7E">
                      <w:pPr>
                        <w:pStyle w:val="GSATableText"/>
                        <w:rPr>
                          <w:spacing w:val="-5"/>
                        </w:rPr>
                      </w:pPr>
                      <w:r w:rsidRPr="00D66F93">
                        <w:rPr>
                          <w:rStyle w:val="PlaceholderText"/>
                        </w:rPr>
                        <w:t>Click here to enter text.</w:t>
                      </w:r>
                    </w:p>
                  </w:tc>
                </w:sdtContent>
              </w:sdt>
            </w:tr>
            <w:tr w:rsidR="00F74F7E" w:rsidRPr="007124F6" w14:paraId="13961748" w14:textId="77777777" w:rsidTr="00F74F7E">
              <w:trPr>
                <w:cantSplit/>
                <w:trHeight w:val="493"/>
                <w:jc w:val="center"/>
              </w:trPr>
              <w:tc>
                <w:tcPr>
                  <w:tcW w:w="1344" w:type="pct"/>
                  <w:vMerge/>
                  <w:tcMar>
                    <w:top w:w="0" w:type="dxa"/>
                    <w:bottom w:w="115" w:type="dxa"/>
                  </w:tcMar>
                </w:tcPr>
                <w:p w14:paraId="083733E2" w14:textId="77777777" w:rsidR="00F74F7E" w:rsidRPr="007124F6" w:rsidRDefault="00F74F7E" w:rsidP="00F74F7E">
                  <w:pPr>
                    <w:pStyle w:val="GSATableText"/>
                  </w:pPr>
                </w:p>
              </w:tc>
              <w:tc>
                <w:tcPr>
                  <w:tcW w:w="1252" w:type="pct"/>
                  <w:tcMar>
                    <w:top w:w="0" w:type="dxa"/>
                    <w:left w:w="101" w:type="dxa"/>
                    <w:bottom w:w="115" w:type="dxa"/>
                    <w:right w:w="101" w:type="dxa"/>
                  </w:tcMar>
                </w:tcPr>
                <w:p w14:paraId="48CE12F5" w14:textId="77777777" w:rsidR="00F74F7E" w:rsidRPr="007124F6" w:rsidRDefault="00F74F7E" w:rsidP="00F74F7E">
                  <w:pPr>
                    <w:pStyle w:val="GSATableText"/>
                  </w:pPr>
                  <w:r w:rsidRPr="007124F6">
                    <w:t>City, State</w:t>
                  </w:r>
                  <w:r>
                    <w:t>,</w:t>
                  </w:r>
                  <w:r w:rsidRPr="007124F6">
                    <w:t xml:space="preserve"> Z</w:t>
                  </w:r>
                  <w:r>
                    <w:t>IP</w:t>
                  </w:r>
                </w:p>
              </w:tc>
              <w:sdt>
                <w:sdtPr>
                  <w:rPr>
                    <w:spacing w:val="-5"/>
                  </w:rPr>
                  <w:id w:val="-548154016"/>
                  <w:placeholder>
                    <w:docPart w:val="5D988F363057415A986840805E96147A"/>
                  </w:placeholder>
                  <w:showingPlcHdr/>
                </w:sdtPr>
                <w:sdtEndPr/>
                <w:sdtContent>
                  <w:tc>
                    <w:tcPr>
                      <w:tcW w:w="2404" w:type="pct"/>
                      <w:tcMar>
                        <w:top w:w="0" w:type="dxa"/>
                        <w:left w:w="101" w:type="dxa"/>
                        <w:bottom w:w="115" w:type="dxa"/>
                        <w:right w:w="101" w:type="dxa"/>
                      </w:tcMar>
                    </w:tcPr>
                    <w:p w14:paraId="24BA2124" w14:textId="77777777" w:rsidR="00F74F7E" w:rsidRPr="007124F6" w:rsidRDefault="00F74F7E" w:rsidP="00F74F7E">
                      <w:pPr>
                        <w:pStyle w:val="GSATableText"/>
                        <w:rPr>
                          <w:spacing w:val="-5"/>
                        </w:rPr>
                      </w:pPr>
                      <w:r w:rsidRPr="00D66F93">
                        <w:rPr>
                          <w:rStyle w:val="PlaceholderText"/>
                        </w:rPr>
                        <w:t>Click here to enter text.</w:t>
                      </w:r>
                    </w:p>
                  </w:tc>
                </w:sdtContent>
              </w:sdt>
            </w:tr>
          </w:tbl>
          <w:p w14:paraId="0007D74A" w14:textId="77777777" w:rsidR="001F3BF7" w:rsidRPr="004A7BAC" w:rsidRDefault="001F3BF7" w:rsidP="004A7BAC">
            <w:pPr>
              <w:pStyle w:val="GSATableHeading"/>
            </w:pPr>
          </w:p>
        </w:tc>
      </w:tr>
      <w:tr w:rsidR="00F824EB" w:rsidRPr="007124F6" w14:paraId="56B10EC4" w14:textId="77777777" w:rsidTr="00633F37">
        <w:trPr>
          <w:cantSplit/>
          <w:trHeight w:val="457"/>
          <w:jc w:val="center"/>
        </w:trPr>
        <w:tc>
          <w:tcPr>
            <w:tcW w:w="1363" w:type="pct"/>
            <w:vMerge w:val="restart"/>
            <w:tcMar>
              <w:top w:w="0" w:type="dxa"/>
              <w:bottom w:w="115" w:type="dxa"/>
            </w:tcMar>
          </w:tcPr>
          <w:p w14:paraId="30D7CC0A" w14:textId="77777777" w:rsidR="00F824EB" w:rsidRPr="007124F6" w:rsidRDefault="00F824EB" w:rsidP="004A7BAC">
            <w:pPr>
              <w:pStyle w:val="GSATableText"/>
            </w:pPr>
          </w:p>
        </w:tc>
        <w:tc>
          <w:tcPr>
            <w:tcW w:w="1233" w:type="pct"/>
            <w:tcMar>
              <w:top w:w="0" w:type="dxa"/>
              <w:left w:w="101" w:type="dxa"/>
              <w:bottom w:w="115" w:type="dxa"/>
              <w:right w:w="101" w:type="dxa"/>
            </w:tcMar>
          </w:tcPr>
          <w:p w14:paraId="61BB70C0" w14:textId="77777777" w:rsidR="00F824EB" w:rsidRPr="007124F6" w:rsidRDefault="00F824EB" w:rsidP="004A7BAC">
            <w:pPr>
              <w:pStyle w:val="GSATableText"/>
            </w:pPr>
            <w:r w:rsidRPr="007124F6">
              <w:t>Street Address</w:t>
            </w:r>
          </w:p>
        </w:tc>
        <w:sdt>
          <w:sdtPr>
            <w:id w:val="-524864681"/>
            <w:placeholder>
              <w:docPart w:val="A0BBE3A9811A40608F0CC9208FD8F1C6"/>
            </w:placeholder>
            <w:showingPlcHdr/>
          </w:sdtPr>
          <w:sdtEndPr/>
          <w:sdtContent>
            <w:tc>
              <w:tcPr>
                <w:tcW w:w="2405" w:type="pct"/>
                <w:tcMar>
                  <w:top w:w="0" w:type="dxa"/>
                  <w:left w:w="101" w:type="dxa"/>
                  <w:bottom w:w="115" w:type="dxa"/>
                  <w:right w:w="101" w:type="dxa"/>
                </w:tcMar>
              </w:tcPr>
              <w:p w14:paraId="6EE15CC6" w14:textId="77777777" w:rsidR="00F824EB" w:rsidRPr="007124F6" w:rsidRDefault="00633F37" w:rsidP="004A7BAC">
                <w:pPr>
                  <w:pStyle w:val="GSATableText"/>
                </w:pPr>
                <w:r w:rsidRPr="00D66F93">
                  <w:rPr>
                    <w:rStyle w:val="PlaceholderText"/>
                  </w:rPr>
                  <w:t>Click here to enter text.</w:t>
                </w:r>
              </w:p>
            </w:tc>
          </w:sdtContent>
        </w:sdt>
      </w:tr>
      <w:tr w:rsidR="00F824EB" w:rsidRPr="007124F6" w14:paraId="36EE27D0" w14:textId="77777777" w:rsidTr="00633F37">
        <w:trPr>
          <w:cantSplit/>
          <w:trHeight w:val="457"/>
          <w:jc w:val="center"/>
        </w:trPr>
        <w:tc>
          <w:tcPr>
            <w:tcW w:w="1363" w:type="pct"/>
            <w:vMerge/>
            <w:tcMar>
              <w:top w:w="0" w:type="dxa"/>
              <w:bottom w:w="115" w:type="dxa"/>
            </w:tcMar>
          </w:tcPr>
          <w:p w14:paraId="61905256" w14:textId="77777777" w:rsidR="00F824EB" w:rsidRPr="007124F6" w:rsidRDefault="00F824EB" w:rsidP="001F3BF7">
            <w:pPr>
              <w:spacing w:before="120" w:after="120"/>
              <w:jc w:val="center"/>
              <w:rPr>
                <w:rFonts w:cs="Times New Roman"/>
                <w:szCs w:val="24"/>
              </w:rPr>
            </w:pPr>
          </w:p>
        </w:tc>
        <w:tc>
          <w:tcPr>
            <w:tcW w:w="1233" w:type="pct"/>
            <w:tcMar>
              <w:top w:w="0" w:type="dxa"/>
              <w:left w:w="101" w:type="dxa"/>
              <w:bottom w:w="115" w:type="dxa"/>
              <w:right w:w="101" w:type="dxa"/>
            </w:tcMar>
          </w:tcPr>
          <w:p w14:paraId="78B3A4F9" w14:textId="77777777" w:rsidR="00F824EB" w:rsidRPr="007124F6" w:rsidRDefault="00F824EB" w:rsidP="004A7BAC">
            <w:pPr>
              <w:pStyle w:val="GSATableText"/>
            </w:pPr>
            <w:r w:rsidRPr="007124F6">
              <w:t>Suite/Room/Building</w:t>
            </w:r>
          </w:p>
        </w:tc>
        <w:sdt>
          <w:sdtPr>
            <w:rPr>
              <w:spacing w:val="-5"/>
            </w:rPr>
            <w:id w:val="1031843634"/>
            <w:placeholder>
              <w:docPart w:val="E257526ACFB04EE781571475DA9BF4CD"/>
            </w:placeholder>
            <w:showingPlcHdr/>
          </w:sdtPr>
          <w:sdtEndPr/>
          <w:sdtContent>
            <w:tc>
              <w:tcPr>
                <w:tcW w:w="2405" w:type="pct"/>
                <w:tcMar>
                  <w:top w:w="0" w:type="dxa"/>
                  <w:left w:w="101" w:type="dxa"/>
                  <w:bottom w:w="115" w:type="dxa"/>
                  <w:right w:w="101" w:type="dxa"/>
                </w:tcMar>
              </w:tcPr>
              <w:p w14:paraId="1ECCEEB4" w14:textId="77777777"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18FD9E4C" w14:textId="77777777" w:rsidTr="00633F37">
        <w:trPr>
          <w:cantSplit/>
          <w:trHeight w:val="457"/>
          <w:jc w:val="center"/>
        </w:trPr>
        <w:tc>
          <w:tcPr>
            <w:tcW w:w="1363" w:type="pct"/>
            <w:vMerge/>
            <w:tcMar>
              <w:top w:w="0" w:type="dxa"/>
              <w:bottom w:w="115" w:type="dxa"/>
            </w:tcMar>
          </w:tcPr>
          <w:p w14:paraId="697A27C8" w14:textId="77777777" w:rsidR="00F824EB" w:rsidRPr="007124F6" w:rsidRDefault="00F824EB" w:rsidP="001F3BF7">
            <w:pPr>
              <w:spacing w:before="120" w:after="120"/>
              <w:rPr>
                <w:rFonts w:cs="Times New Roman"/>
                <w:szCs w:val="24"/>
              </w:rPr>
            </w:pPr>
          </w:p>
        </w:tc>
        <w:tc>
          <w:tcPr>
            <w:tcW w:w="1233" w:type="pct"/>
            <w:tcMar>
              <w:top w:w="0" w:type="dxa"/>
              <w:left w:w="101" w:type="dxa"/>
              <w:bottom w:w="115" w:type="dxa"/>
              <w:right w:w="101" w:type="dxa"/>
            </w:tcMar>
          </w:tcPr>
          <w:p w14:paraId="0E551FF7"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489013286"/>
            <w:placeholder>
              <w:docPart w:val="830A651AF5B44EFF8B518665EF00BEDD"/>
            </w:placeholder>
            <w:showingPlcHdr/>
          </w:sdtPr>
          <w:sdtEndPr/>
          <w:sdtContent>
            <w:tc>
              <w:tcPr>
                <w:tcW w:w="2405" w:type="pct"/>
                <w:tcMar>
                  <w:top w:w="0" w:type="dxa"/>
                  <w:left w:w="101" w:type="dxa"/>
                  <w:bottom w:w="115" w:type="dxa"/>
                  <w:right w:w="101" w:type="dxa"/>
                </w:tcMar>
              </w:tcPr>
              <w:p w14:paraId="72B80751" w14:textId="77777777" w:rsidR="00F824EB" w:rsidRPr="007124F6" w:rsidRDefault="00633F37" w:rsidP="004A7BAC">
                <w:pPr>
                  <w:pStyle w:val="GSATableText"/>
                  <w:rPr>
                    <w:spacing w:val="-5"/>
                  </w:rPr>
                </w:pPr>
                <w:r w:rsidRPr="00D66F93">
                  <w:rPr>
                    <w:rStyle w:val="PlaceholderText"/>
                  </w:rPr>
                  <w:t>Click here to enter text.</w:t>
                </w:r>
              </w:p>
            </w:tc>
          </w:sdtContent>
        </w:sdt>
      </w:tr>
    </w:tbl>
    <w:p w14:paraId="54AE846D" w14:textId="77777777" w:rsidR="00637F2A" w:rsidRDefault="00637F2A" w:rsidP="00AA7CAD">
      <w:pPr>
        <w:pStyle w:val="GSATitle-NotforTOC"/>
      </w:pPr>
      <w:bookmarkStart w:id="0" w:name="_Toc389750719"/>
      <w:r>
        <w:t>Record of Changes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709"/>
        <w:gridCol w:w="7881"/>
      </w:tblGrid>
      <w:tr w:rsidR="00637F2A" w:rsidRPr="003614F0" w14:paraId="33A790E7" w14:textId="77777777" w:rsidTr="00AD2D00">
        <w:trPr>
          <w:cantSplit/>
          <w:trHeight w:val="432"/>
          <w:tblHeader/>
          <w:jc w:val="center"/>
        </w:trPr>
        <w:tc>
          <w:tcPr>
            <w:tcW w:w="638" w:type="pct"/>
            <w:shd w:val="clear" w:color="auto" w:fill="ACC7FF" w:themeFill="accent1" w:themeFillTint="33"/>
            <w:vAlign w:val="center"/>
          </w:tcPr>
          <w:p w14:paraId="461B39FD" w14:textId="77777777" w:rsidR="00637F2A" w:rsidRPr="003614F0" w:rsidRDefault="00637F2A" w:rsidP="00AD2D00">
            <w:pPr>
              <w:pStyle w:val="GSATableHeading"/>
            </w:pPr>
            <w:r w:rsidRPr="003614F0">
              <w:t>Date</w:t>
            </w:r>
          </w:p>
        </w:tc>
        <w:tc>
          <w:tcPr>
            <w:tcW w:w="2943" w:type="pct"/>
            <w:shd w:val="clear" w:color="auto" w:fill="ACC7FF" w:themeFill="accent1" w:themeFillTint="33"/>
            <w:vAlign w:val="center"/>
          </w:tcPr>
          <w:p w14:paraId="1D8C8A6F" w14:textId="77777777" w:rsidR="00637F2A" w:rsidRPr="003614F0" w:rsidRDefault="00637F2A" w:rsidP="00AD2D00">
            <w:pPr>
              <w:pStyle w:val="GSATableHeading"/>
            </w:pPr>
            <w:r w:rsidRPr="003614F0">
              <w:t>Description</w:t>
            </w:r>
          </w:p>
        </w:tc>
      </w:tr>
      <w:tr w:rsidR="00637F2A" w:rsidRPr="003614F0" w14:paraId="6387F772" w14:textId="77777777" w:rsidTr="00AD2D00">
        <w:trPr>
          <w:cantSplit/>
          <w:trHeight w:val="144"/>
          <w:jc w:val="center"/>
        </w:trPr>
        <w:sdt>
          <w:sdtPr>
            <w:alias w:val="Revision Date"/>
            <w:tag w:val="revisiondate"/>
            <w:id w:val="1513412480"/>
            <w:placeholder>
              <w:docPart w:val="C95E6C29761E40A69D97807653468F28"/>
            </w:placeholder>
            <w:date w:fullDate="2016-09-30T00:00:00Z">
              <w:dateFormat w:val="M/d/yyyy"/>
              <w:lid w:val="en-US"/>
              <w:storeMappedDataAs w:val="dateTime"/>
              <w:calendar w:val="gregorian"/>
            </w:date>
          </w:sdtPr>
          <w:sdtEndPr/>
          <w:sdtContent>
            <w:tc>
              <w:tcPr>
                <w:tcW w:w="638" w:type="pct"/>
              </w:tcPr>
              <w:p w14:paraId="3E6EB9D2" w14:textId="77777777" w:rsidR="00637F2A" w:rsidRPr="003614F0" w:rsidRDefault="0003789C" w:rsidP="002A6624">
                <w:pPr>
                  <w:pStyle w:val="GSATableText"/>
                </w:pPr>
                <w:r>
                  <w:t>9/30/2016</w:t>
                </w:r>
              </w:p>
            </w:tc>
          </w:sdtContent>
        </w:sdt>
        <w:sdt>
          <w:sdtPr>
            <w:rPr>
              <w:rFonts w:ascii="Times New Roman" w:eastAsiaTheme="minorEastAsia" w:hAnsi="Times New Roman" w:cstheme="minorBidi"/>
              <w:sz w:val="24"/>
              <w:lang w:eastAsia="zh-TW"/>
            </w:rPr>
            <w:alias w:val="Revision Description"/>
            <w:tag w:val="revisiondescription"/>
            <w:id w:val="-1450314904"/>
            <w:placeholder>
              <w:docPart w:val="8129DFAB7BD6493DAB5189EA20099B3A"/>
            </w:placeholder>
          </w:sdtPr>
          <w:sdtEndPr/>
          <w:sdtContent>
            <w:tc>
              <w:tcPr>
                <w:tcW w:w="2943" w:type="pct"/>
              </w:tcPr>
              <w:p w14:paraId="38DB8734" w14:textId="77777777" w:rsidR="002A6624" w:rsidRDefault="00372FA8" w:rsidP="00AD2D00">
                <w:pPr>
                  <w:pStyle w:val="GSATableText"/>
                  <w:keepNext/>
                  <w:keepLines/>
                </w:pPr>
                <w:r>
                  <w:t>Sec 1.2 clarity rewrites; and added Voice recordings to list of PII examples.</w:t>
                </w:r>
              </w:p>
              <w:p w14:paraId="58DEAE88" w14:textId="77777777" w:rsidR="0003789C" w:rsidRDefault="00372FA8" w:rsidP="000233D1">
                <w:pPr>
                  <w:rPr>
                    <w:rFonts w:ascii="Calibri" w:eastAsia="Calibri" w:hAnsi="Calibri" w:cs="Arial"/>
                    <w:sz w:val="20"/>
                    <w:lang w:eastAsia="en-US"/>
                  </w:rPr>
                </w:pPr>
                <w:r w:rsidRPr="00372FA8">
                  <w:rPr>
                    <w:rFonts w:ascii="Calibri" w:eastAsia="Calibri" w:hAnsi="Calibri" w:cs="Arial"/>
                    <w:sz w:val="20"/>
                    <w:lang w:eastAsia="en-US"/>
                  </w:rPr>
                  <w:t xml:space="preserve">Sec 2 </w:t>
                </w:r>
                <w:r>
                  <w:rPr>
                    <w:rFonts w:ascii="Calibri" w:eastAsia="Calibri" w:hAnsi="Calibri" w:cs="Arial"/>
                    <w:sz w:val="20"/>
                    <w:lang w:eastAsia="en-US"/>
                  </w:rPr>
                  <w:t xml:space="preserve">clarity rewrites; Sec 3.1-3. Added NIST control identifiers and edits to questions </w:t>
                </w:r>
              </w:p>
              <w:p w14:paraId="71DA6CAC" w14:textId="77777777" w:rsidR="00637F2A" w:rsidRPr="00372FA8" w:rsidRDefault="0003789C" w:rsidP="000233D1">
                <w:pPr>
                  <w:rPr>
                    <w:lang w:eastAsia="en-US"/>
                  </w:rPr>
                </w:pPr>
                <w:r w:rsidRPr="0003789C">
                  <w:rPr>
                    <w:rFonts w:ascii="Calibri" w:eastAsia="Calibri" w:hAnsi="Calibri" w:cs="Arial"/>
                    <w:sz w:val="20"/>
                    <w:lang w:eastAsia="en-US"/>
                  </w:rPr>
                  <w:t>Removed Acronyms and referenced FedRAMP Master Acronyms and Glossary resource document</w:t>
                </w:r>
              </w:p>
            </w:tc>
          </w:sdtContent>
        </w:sdt>
      </w:tr>
      <w:tr w:rsidR="00390DC4" w:rsidRPr="003614F0" w14:paraId="38DA79EB" w14:textId="77777777" w:rsidTr="00AD2D00">
        <w:trPr>
          <w:cantSplit/>
          <w:trHeight w:val="144"/>
          <w:jc w:val="center"/>
        </w:trPr>
        <w:tc>
          <w:tcPr>
            <w:tcW w:w="638" w:type="pct"/>
          </w:tcPr>
          <w:p w14:paraId="2D1C067D" w14:textId="4F062F0F" w:rsidR="00390DC4" w:rsidRDefault="00390DC4" w:rsidP="002A6624">
            <w:pPr>
              <w:pStyle w:val="GSATableText"/>
            </w:pPr>
            <w:r>
              <w:t>3/9/2017</w:t>
            </w:r>
          </w:p>
        </w:tc>
        <w:sdt>
          <w:sdtPr>
            <w:id w:val="-2105024775"/>
            <w:placeholder>
              <w:docPart w:val="D28C24911F8A9844A49D50AE54EA70B0"/>
            </w:placeholder>
          </w:sdtPr>
          <w:sdtContent>
            <w:tc>
              <w:tcPr>
                <w:tcW w:w="2943" w:type="pct"/>
              </w:tcPr>
              <w:p w14:paraId="2731B431" w14:textId="09D0C5CA" w:rsidR="00390DC4" w:rsidRPr="00390DC4" w:rsidRDefault="00390DC4" w:rsidP="00390DC4">
                <w:pPr>
                  <w:pStyle w:val="GSATableText"/>
                </w:pPr>
                <w:r>
                  <w:t>Re</w:t>
                </w:r>
                <w:r w:rsidRPr="00B7518D">
                  <w:t>name</w:t>
                </w:r>
                <w:r>
                  <w:t>d</w:t>
                </w:r>
                <w:r w:rsidRPr="00B7518D">
                  <w:t xml:space="preserve"> document from "FedRAMP Privacy Impact Assessment Template" to "SSP ATTACHMENT 4 - FedRAMP Privacy Impact Assessment (PIA) Template" </w:t>
                </w:r>
              </w:p>
            </w:tc>
          </w:sdtContent>
        </w:sdt>
      </w:tr>
      <w:tr w:rsidR="003722C7" w:rsidRPr="003614F0" w14:paraId="361EFD2D" w14:textId="77777777" w:rsidTr="00AD2D00">
        <w:trPr>
          <w:cantSplit/>
          <w:trHeight w:val="144"/>
          <w:jc w:val="center"/>
        </w:trPr>
        <w:tc>
          <w:tcPr>
            <w:tcW w:w="638" w:type="pct"/>
          </w:tcPr>
          <w:p w14:paraId="755055C9" w14:textId="793A5CC7" w:rsidR="003722C7" w:rsidRDefault="00390DC4" w:rsidP="002A6624">
            <w:pPr>
              <w:pStyle w:val="GSATableText"/>
            </w:pPr>
            <w:r>
              <w:t>6/</w:t>
            </w:r>
            <w:r w:rsidR="003722C7">
              <w:t>6/2017</w:t>
            </w:r>
          </w:p>
        </w:tc>
        <w:tc>
          <w:tcPr>
            <w:tcW w:w="2943" w:type="pct"/>
          </w:tcPr>
          <w:p w14:paraId="25F7FFD9" w14:textId="7B3C077A" w:rsidR="003722C7" w:rsidRPr="003722C7" w:rsidRDefault="003722C7" w:rsidP="00AD2D00">
            <w:pPr>
              <w:pStyle w:val="GSATableText"/>
              <w:keepNext/>
              <w:keepLines/>
              <w:rPr>
                <w:rFonts w:eastAsiaTheme="minorEastAsia" w:cstheme="minorBidi"/>
                <w:szCs w:val="20"/>
                <w:lang w:eastAsia="zh-TW"/>
              </w:rPr>
            </w:pPr>
            <w:r w:rsidRPr="003722C7">
              <w:rPr>
                <w:rFonts w:eastAsiaTheme="minorEastAsia" w:cstheme="minorBidi"/>
                <w:szCs w:val="20"/>
                <w:lang w:eastAsia="zh-TW"/>
              </w:rPr>
              <w:t>Updated logo</w:t>
            </w:r>
          </w:p>
        </w:tc>
      </w:tr>
    </w:tbl>
    <w:p w14:paraId="722CBF15" w14:textId="77777777" w:rsidR="00B73D77" w:rsidRDefault="00B73D77" w:rsidP="00AA7CAD">
      <w:pPr>
        <w:pStyle w:val="GSATitle-NotforTOC"/>
      </w:pPr>
      <w:r>
        <w:t>Revision History</w:t>
      </w:r>
      <w:bookmarkEnd w:id="0"/>
    </w:p>
    <w:p w14:paraId="39AB6D55" w14:textId="77777777" w:rsidR="00500462" w:rsidRDefault="00B92DDD" w:rsidP="00500462">
      <w:pPr>
        <w:rPr>
          <w:lang w:eastAsia="en-US"/>
        </w:rPr>
      </w:pPr>
      <w:r w:rsidRPr="00B92DDD">
        <w:rPr>
          <w:lang w:eastAsia="en-US"/>
        </w:rPr>
        <w:t>Detail specific changes in the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900"/>
        <w:gridCol w:w="875"/>
        <w:gridCol w:w="3888"/>
        <w:gridCol w:w="1563"/>
      </w:tblGrid>
      <w:tr w:rsidR="00390DC4" w:rsidRPr="0045355B" w14:paraId="7EBE1375" w14:textId="77777777" w:rsidTr="00CD54B9">
        <w:trPr>
          <w:cantSplit/>
          <w:tblHeader/>
          <w:jc w:val="center"/>
        </w:trPr>
        <w:tc>
          <w:tcPr>
            <w:tcW w:w="1233" w:type="pct"/>
            <w:shd w:val="clear" w:color="auto" w:fill="D9E2F3" w:themeFill="accent5" w:themeFillTint="33"/>
            <w:tcMar>
              <w:top w:w="72" w:type="dxa"/>
              <w:left w:w="115" w:type="dxa"/>
              <w:bottom w:w="43" w:type="dxa"/>
              <w:right w:w="115" w:type="dxa"/>
            </w:tcMar>
            <w:vAlign w:val="bottom"/>
          </w:tcPr>
          <w:p w14:paraId="6C8ECFB0" w14:textId="77777777" w:rsidR="00390DC4" w:rsidRPr="0045355B" w:rsidRDefault="00390DC4" w:rsidP="00CD54B9">
            <w:pPr>
              <w:pStyle w:val="GSATableHeading"/>
              <w:rPr>
                <w:color w:val="000000"/>
              </w:rPr>
            </w:pPr>
            <w:r w:rsidRPr="0045355B">
              <w:t>Date</w:t>
            </w:r>
          </w:p>
        </w:tc>
        <w:tc>
          <w:tcPr>
            <w:tcW w:w="469" w:type="pct"/>
            <w:shd w:val="clear" w:color="auto" w:fill="D9E2F3" w:themeFill="accent5" w:themeFillTint="33"/>
          </w:tcPr>
          <w:p w14:paraId="3DC2940A" w14:textId="77777777" w:rsidR="00390DC4" w:rsidRPr="0045355B" w:rsidRDefault="00390DC4" w:rsidP="00CD54B9">
            <w:pPr>
              <w:pStyle w:val="GSATableHeading"/>
            </w:pPr>
            <w:r>
              <w:t>Version</w:t>
            </w:r>
          </w:p>
        </w:tc>
        <w:tc>
          <w:tcPr>
            <w:tcW w:w="456" w:type="pct"/>
            <w:shd w:val="clear" w:color="auto" w:fill="D9E2F3" w:themeFill="accent5" w:themeFillTint="33"/>
            <w:tcMar>
              <w:top w:w="72" w:type="dxa"/>
              <w:left w:w="115" w:type="dxa"/>
              <w:bottom w:w="43" w:type="dxa"/>
              <w:right w:w="115" w:type="dxa"/>
            </w:tcMar>
            <w:vAlign w:val="bottom"/>
          </w:tcPr>
          <w:p w14:paraId="6CB61C45" w14:textId="77777777" w:rsidR="00390DC4" w:rsidRPr="0045355B" w:rsidRDefault="00390DC4" w:rsidP="00CD54B9">
            <w:pPr>
              <w:pStyle w:val="GSATableHeading"/>
              <w:rPr>
                <w:color w:val="000000"/>
              </w:rPr>
            </w:pPr>
            <w:r w:rsidRPr="0045355B">
              <w:t>Page(s)</w:t>
            </w:r>
          </w:p>
        </w:tc>
        <w:tc>
          <w:tcPr>
            <w:tcW w:w="2027" w:type="pct"/>
            <w:shd w:val="clear" w:color="auto" w:fill="D9E2F3" w:themeFill="accent5" w:themeFillTint="33"/>
            <w:tcMar>
              <w:top w:w="72" w:type="dxa"/>
              <w:left w:w="115" w:type="dxa"/>
              <w:bottom w:w="43" w:type="dxa"/>
              <w:right w:w="115" w:type="dxa"/>
            </w:tcMar>
            <w:vAlign w:val="bottom"/>
          </w:tcPr>
          <w:p w14:paraId="21677EB3" w14:textId="77777777" w:rsidR="00390DC4" w:rsidRPr="0045355B" w:rsidRDefault="00390DC4" w:rsidP="00CD54B9">
            <w:pPr>
              <w:pStyle w:val="GSATableHeading"/>
              <w:rPr>
                <w:color w:val="000000"/>
              </w:rPr>
            </w:pPr>
            <w:r w:rsidRPr="0045355B">
              <w:t>Description</w:t>
            </w:r>
          </w:p>
        </w:tc>
        <w:tc>
          <w:tcPr>
            <w:tcW w:w="815" w:type="pct"/>
            <w:shd w:val="clear" w:color="auto" w:fill="D9E2F3" w:themeFill="accent5" w:themeFillTint="33"/>
            <w:tcMar>
              <w:top w:w="72" w:type="dxa"/>
              <w:left w:w="115" w:type="dxa"/>
              <w:bottom w:w="43" w:type="dxa"/>
              <w:right w:w="115" w:type="dxa"/>
            </w:tcMar>
            <w:vAlign w:val="bottom"/>
          </w:tcPr>
          <w:p w14:paraId="1A7467C8" w14:textId="77777777" w:rsidR="00390DC4" w:rsidRPr="0045355B" w:rsidRDefault="00390DC4" w:rsidP="00CD54B9">
            <w:pPr>
              <w:pStyle w:val="GSATableHeading"/>
              <w:rPr>
                <w:color w:val="000000"/>
              </w:rPr>
            </w:pPr>
            <w:r w:rsidRPr="0045355B">
              <w:t>Author</w:t>
            </w:r>
          </w:p>
        </w:tc>
      </w:tr>
      <w:tr w:rsidR="00390DC4" w:rsidRPr="0045355B" w14:paraId="1538C695" w14:textId="77777777" w:rsidTr="00CD54B9">
        <w:trPr>
          <w:jc w:val="center"/>
        </w:trPr>
        <w:sdt>
          <w:sdtPr>
            <w:id w:val="1581646553"/>
            <w:placeholder>
              <w:docPart w:val="9A883340CB335F4EAB550EA2DB7CE417"/>
            </w:placeholder>
            <w:showingPlcHdr/>
            <w:date>
              <w:dateFormat w:val="M/d/yyyy"/>
              <w:lid w:val="en-US"/>
              <w:storeMappedDataAs w:val="dateTime"/>
              <w:calendar w:val="gregorian"/>
            </w:date>
          </w:sdtPr>
          <w:sdtContent>
            <w:tc>
              <w:tcPr>
                <w:tcW w:w="1233" w:type="pct"/>
                <w:tcMar>
                  <w:top w:w="86" w:type="dxa"/>
                  <w:left w:w="115" w:type="dxa"/>
                  <w:bottom w:w="14" w:type="dxa"/>
                  <w:right w:w="115" w:type="dxa"/>
                </w:tcMar>
              </w:tcPr>
              <w:p w14:paraId="5CFD6B5C" w14:textId="77777777" w:rsidR="00390DC4" w:rsidRPr="0045355B" w:rsidRDefault="00390DC4" w:rsidP="00CD54B9">
                <w:pPr>
                  <w:pStyle w:val="GSATableText"/>
                </w:pPr>
                <w:r w:rsidRPr="00D66F93">
                  <w:rPr>
                    <w:rStyle w:val="PlaceholderText"/>
                  </w:rPr>
                  <w:t>Click here to enter a date.</w:t>
                </w:r>
              </w:p>
            </w:tc>
          </w:sdtContent>
        </w:sdt>
        <w:sdt>
          <w:sdtPr>
            <w:id w:val="1986350486"/>
            <w:placeholder>
              <w:docPart w:val="01C9B6CBBB2DA54DA9878883C8E67D8A"/>
            </w:placeholder>
            <w:showingPlcHdr/>
          </w:sdtPr>
          <w:sdtContent>
            <w:tc>
              <w:tcPr>
                <w:tcW w:w="469" w:type="pct"/>
              </w:tcPr>
              <w:p w14:paraId="010C8C01" w14:textId="77777777" w:rsidR="00390DC4" w:rsidRDefault="00390DC4" w:rsidP="00CD54B9">
                <w:pPr>
                  <w:pStyle w:val="GSATableText"/>
                </w:pPr>
                <w:r w:rsidRPr="00D66F93">
                  <w:rPr>
                    <w:rStyle w:val="PlaceholderText"/>
                  </w:rPr>
                  <w:t xml:space="preserve">Click </w:t>
                </w:r>
              </w:p>
            </w:tc>
          </w:sdtContent>
        </w:sdt>
        <w:sdt>
          <w:sdtPr>
            <w:id w:val="906189850"/>
            <w:placeholder>
              <w:docPart w:val="A9C63BE9335EF8458718F119A94C4EEC"/>
            </w:placeholder>
            <w:showingPlcHdr/>
          </w:sdtPr>
          <w:sdtContent>
            <w:tc>
              <w:tcPr>
                <w:tcW w:w="456" w:type="pct"/>
                <w:tcMar>
                  <w:top w:w="86" w:type="dxa"/>
                  <w:left w:w="115" w:type="dxa"/>
                  <w:bottom w:w="14" w:type="dxa"/>
                  <w:right w:w="115" w:type="dxa"/>
                </w:tcMar>
              </w:tcPr>
              <w:p w14:paraId="5963C533" w14:textId="77777777" w:rsidR="00390DC4" w:rsidRPr="0045355B" w:rsidRDefault="00390DC4" w:rsidP="00CD54B9">
                <w:pPr>
                  <w:pStyle w:val="GSATableText"/>
                </w:pPr>
                <w:r w:rsidRPr="00D66F93">
                  <w:rPr>
                    <w:rStyle w:val="PlaceholderText"/>
                  </w:rPr>
                  <w:t xml:space="preserve">Click </w:t>
                </w:r>
              </w:p>
            </w:tc>
          </w:sdtContent>
        </w:sdt>
        <w:sdt>
          <w:sdtPr>
            <w:id w:val="1909803226"/>
            <w:placeholder>
              <w:docPart w:val="9E290DCFCEB8E446A03A890AF0A76E47"/>
            </w:placeholder>
            <w:showingPlcHdr/>
          </w:sdtPr>
          <w:sdtContent>
            <w:tc>
              <w:tcPr>
                <w:tcW w:w="2027" w:type="pct"/>
                <w:tcMar>
                  <w:top w:w="86" w:type="dxa"/>
                  <w:left w:w="115" w:type="dxa"/>
                  <w:bottom w:w="14" w:type="dxa"/>
                  <w:right w:w="115" w:type="dxa"/>
                </w:tcMar>
              </w:tcPr>
              <w:p w14:paraId="63911044" w14:textId="77777777" w:rsidR="00390DC4" w:rsidRPr="0045355B" w:rsidRDefault="00390DC4" w:rsidP="00CD54B9">
                <w:pPr>
                  <w:pStyle w:val="GSATableText"/>
                </w:pPr>
                <w:r w:rsidRPr="00D66F93">
                  <w:rPr>
                    <w:rStyle w:val="PlaceholderText"/>
                  </w:rPr>
                  <w:t>Click here to enter text.</w:t>
                </w:r>
              </w:p>
            </w:tc>
          </w:sdtContent>
        </w:sdt>
        <w:sdt>
          <w:sdtPr>
            <w:id w:val="-1576669787"/>
            <w:placeholder>
              <w:docPart w:val="FB343B3434B0D7419B7E791E0629B768"/>
            </w:placeholder>
            <w:showingPlcHdr/>
          </w:sdtPr>
          <w:sdtContent>
            <w:tc>
              <w:tcPr>
                <w:tcW w:w="815" w:type="pct"/>
                <w:tcMar>
                  <w:top w:w="86" w:type="dxa"/>
                  <w:left w:w="115" w:type="dxa"/>
                  <w:bottom w:w="14" w:type="dxa"/>
                  <w:right w:w="115" w:type="dxa"/>
                </w:tcMar>
              </w:tcPr>
              <w:p w14:paraId="4F29E4BB" w14:textId="77777777" w:rsidR="00390DC4" w:rsidRPr="0045355B" w:rsidRDefault="00390DC4" w:rsidP="00CD54B9">
                <w:pPr>
                  <w:pStyle w:val="GSATableText"/>
                </w:pPr>
                <w:r w:rsidRPr="00D66F93">
                  <w:rPr>
                    <w:rStyle w:val="PlaceholderText"/>
                  </w:rPr>
                  <w:t xml:space="preserve">Click </w:t>
                </w:r>
              </w:p>
            </w:tc>
          </w:sdtContent>
        </w:sdt>
      </w:tr>
      <w:tr w:rsidR="00390DC4" w:rsidRPr="0045355B" w14:paraId="19EA473E" w14:textId="77777777" w:rsidTr="00CD54B9">
        <w:trPr>
          <w:jc w:val="center"/>
        </w:trPr>
        <w:sdt>
          <w:sdtPr>
            <w:id w:val="-878770706"/>
            <w:placeholder>
              <w:docPart w:val="420475BA7EA13246A94BE44D5A5FD11F"/>
            </w:placeholder>
            <w:showingPlcHdr/>
            <w:date>
              <w:dateFormat w:val="M/d/yyyy"/>
              <w:lid w:val="en-US"/>
              <w:storeMappedDataAs w:val="dateTime"/>
              <w:calendar w:val="gregorian"/>
            </w:date>
          </w:sdtPr>
          <w:sdtContent>
            <w:tc>
              <w:tcPr>
                <w:tcW w:w="1233" w:type="pct"/>
                <w:tcMar>
                  <w:top w:w="86" w:type="dxa"/>
                  <w:left w:w="115" w:type="dxa"/>
                  <w:bottom w:w="14" w:type="dxa"/>
                  <w:right w:w="115" w:type="dxa"/>
                </w:tcMar>
              </w:tcPr>
              <w:p w14:paraId="3E270424" w14:textId="77777777" w:rsidR="00390DC4" w:rsidRPr="0045355B" w:rsidRDefault="00390DC4" w:rsidP="00CD54B9">
                <w:pPr>
                  <w:pStyle w:val="GSATableText"/>
                </w:pPr>
                <w:r w:rsidRPr="00D66F93">
                  <w:rPr>
                    <w:rStyle w:val="PlaceholderText"/>
                  </w:rPr>
                  <w:t>Click here to enter a date.</w:t>
                </w:r>
              </w:p>
            </w:tc>
          </w:sdtContent>
        </w:sdt>
        <w:sdt>
          <w:sdtPr>
            <w:id w:val="813916352"/>
            <w:placeholder>
              <w:docPart w:val="21E7EDBB6D8D80479C66FE79CBF0CE87"/>
            </w:placeholder>
            <w:showingPlcHdr/>
          </w:sdtPr>
          <w:sdtContent>
            <w:tc>
              <w:tcPr>
                <w:tcW w:w="469" w:type="pct"/>
              </w:tcPr>
              <w:p w14:paraId="79D6B3E3" w14:textId="77777777" w:rsidR="00390DC4" w:rsidRPr="0045355B" w:rsidRDefault="00390DC4" w:rsidP="00CD54B9">
                <w:pPr>
                  <w:pStyle w:val="GSATableText"/>
                </w:pPr>
                <w:r w:rsidRPr="00D66F93">
                  <w:rPr>
                    <w:rStyle w:val="PlaceholderText"/>
                  </w:rPr>
                  <w:t xml:space="preserve">Click </w:t>
                </w:r>
              </w:p>
            </w:tc>
          </w:sdtContent>
        </w:sdt>
        <w:sdt>
          <w:sdtPr>
            <w:id w:val="-1985458529"/>
            <w:placeholder>
              <w:docPart w:val="3B384790992C8A47B58131AC37F453FB"/>
            </w:placeholder>
            <w:showingPlcHdr/>
          </w:sdtPr>
          <w:sdtContent>
            <w:tc>
              <w:tcPr>
                <w:tcW w:w="456" w:type="pct"/>
                <w:tcMar>
                  <w:top w:w="86" w:type="dxa"/>
                  <w:left w:w="115" w:type="dxa"/>
                  <w:bottom w:w="14" w:type="dxa"/>
                  <w:right w:w="115" w:type="dxa"/>
                </w:tcMar>
              </w:tcPr>
              <w:p w14:paraId="3CC0115D" w14:textId="77777777" w:rsidR="00390DC4" w:rsidRPr="0045355B" w:rsidRDefault="00390DC4" w:rsidP="00CD54B9">
                <w:pPr>
                  <w:pStyle w:val="GSATableText"/>
                </w:pPr>
                <w:r w:rsidRPr="00D66F93">
                  <w:rPr>
                    <w:rStyle w:val="PlaceholderText"/>
                  </w:rPr>
                  <w:t xml:space="preserve">Click </w:t>
                </w:r>
              </w:p>
            </w:tc>
          </w:sdtContent>
        </w:sdt>
        <w:sdt>
          <w:sdtPr>
            <w:id w:val="-1074047399"/>
            <w:placeholder>
              <w:docPart w:val="18C78DBCC3AAB54188AEF55FBE3C77D7"/>
            </w:placeholder>
            <w:showingPlcHdr/>
          </w:sdtPr>
          <w:sdtContent>
            <w:tc>
              <w:tcPr>
                <w:tcW w:w="2027" w:type="pct"/>
                <w:tcMar>
                  <w:top w:w="86" w:type="dxa"/>
                  <w:left w:w="115" w:type="dxa"/>
                  <w:bottom w:w="14" w:type="dxa"/>
                  <w:right w:w="115" w:type="dxa"/>
                </w:tcMar>
              </w:tcPr>
              <w:p w14:paraId="2F66E70A" w14:textId="77777777" w:rsidR="00390DC4" w:rsidRPr="0045355B" w:rsidRDefault="00390DC4" w:rsidP="00CD54B9">
                <w:pPr>
                  <w:pStyle w:val="GSATableText"/>
                </w:pPr>
                <w:r w:rsidRPr="00D66F93">
                  <w:rPr>
                    <w:rStyle w:val="PlaceholderText"/>
                  </w:rPr>
                  <w:t>Click here to enter text.</w:t>
                </w:r>
              </w:p>
            </w:tc>
          </w:sdtContent>
        </w:sdt>
        <w:sdt>
          <w:sdtPr>
            <w:id w:val="-204333215"/>
            <w:placeholder>
              <w:docPart w:val="F7E520402D8BD149AACB6B8C7D2E9A20"/>
            </w:placeholder>
            <w:showingPlcHdr/>
          </w:sdtPr>
          <w:sdtContent>
            <w:tc>
              <w:tcPr>
                <w:tcW w:w="815" w:type="pct"/>
                <w:tcMar>
                  <w:top w:w="86" w:type="dxa"/>
                  <w:left w:w="115" w:type="dxa"/>
                  <w:bottom w:w="14" w:type="dxa"/>
                  <w:right w:w="115" w:type="dxa"/>
                </w:tcMar>
              </w:tcPr>
              <w:p w14:paraId="19BA44B3" w14:textId="77777777" w:rsidR="00390DC4" w:rsidRPr="0045355B" w:rsidRDefault="00390DC4" w:rsidP="00CD54B9">
                <w:pPr>
                  <w:pStyle w:val="GSATableText"/>
                </w:pPr>
                <w:r w:rsidRPr="00D66F93">
                  <w:rPr>
                    <w:rStyle w:val="PlaceholderText"/>
                  </w:rPr>
                  <w:t xml:space="preserve">Click </w:t>
                </w:r>
              </w:p>
            </w:tc>
          </w:sdtContent>
        </w:sdt>
      </w:tr>
    </w:tbl>
    <w:p w14:paraId="63C83DAF" w14:textId="77777777" w:rsidR="00B92DDD" w:rsidRDefault="00B92DDD" w:rsidP="00500462">
      <w:pPr>
        <w:rPr>
          <w:lang w:eastAsia="en-US"/>
        </w:rPr>
      </w:pPr>
      <w:bookmarkStart w:id="1" w:name="_GoBack"/>
      <w:bookmarkEnd w:id="1"/>
    </w:p>
    <w:p w14:paraId="13F35631" w14:textId="77777777" w:rsidR="00FA1189" w:rsidRDefault="00FA1189" w:rsidP="00500462">
      <w:pPr>
        <w:rPr>
          <w:lang w:eastAsia="en-US"/>
        </w:rPr>
      </w:pPr>
    </w:p>
    <w:p w14:paraId="793E53B0" w14:textId="77777777" w:rsidR="00500462" w:rsidRPr="002C3786" w:rsidRDefault="00500462" w:rsidP="00500462">
      <w:pPr>
        <w:pStyle w:val="GSAFrontMatterTitle2"/>
      </w:pPr>
      <w:r w:rsidRPr="002C3786">
        <w:lastRenderedPageBreak/>
        <w:t>How to contact us</w:t>
      </w:r>
    </w:p>
    <w:p w14:paraId="671D887D" w14:textId="77777777" w:rsidR="00500462" w:rsidRPr="002B4E6E" w:rsidRDefault="00500462" w:rsidP="00500462">
      <w:pPr>
        <w:rPr>
          <w:rStyle w:val="GSAItalicEmphasisChar"/>
        </w:rPr>
      </w:pPr>
      <w:r>
        <w:t xml:space="preserve">For </w:t>
      </w:r>
      <w:r w:rsidRPr="002C3786">
        <w:t xml:space="preserve">questions about FedRAMP, or </w:t>
      </w:r>
      <w:r>
        <w:t xml:space="preserve">for </w:t>
      </w:r>
      <w:r w:rsidRPr="002C3786">
        <w:t xml:space="preserve">technical questions about this document including how to use it, </w:t>
      </w:r>
      <w:r>
        <w:t xml:space="preserve">contact </w:t>
      </w:r>
      <w:hyperlink r:id="rId14" w:history="1">
        <w:r w:rsidRPr="007B33BB">
          <w:rPr>
            <w:rStyle w:val="Hyperlink"/>
            <w:i/>
          </w:rPr>
          <w:t>info@fedramp.gov</w:t>
        </w:r>
      </w:hyperlink>
      <w:r w:rsidRPr="002B4E6E">
        <w:rPr>
          <w:rStyle w:val="GSAItalicEmphasisChar"/>
        </w:rPr>
        <w:t xml:space="preserve"> </w:t>
      </w:r>
    </w:p>
    <w:p w14:paraId="7309FF7F" w14:textId="77777777" w:rsidR="00500462" w:rsidRPr="002C3786" w:rsidRDefault="00500462" w:rsidP="00500462">
      <w:r w:rsidRPr="002C3786">
        <w:t xml:space="preserve">For more information about the </w:t>
      </w:r>
      <w:r>
        <w:t>FedRAMP project,</w:t>
      </w:r>
      <w:r w:rsidRPr="002C3786">
        <w:t xml:space="preserve"> see </w:t>
      </w:r>
      <w:hyperlink r:id="rId15" w:history="1">
        <w:r w:rsidRPr="007B33BB">
          <w:rPr>
            <w:rStyle w:val="Hyperlink"/>
          </w:rPr>
          <w:t>www.fedramp.gov</w:t>
        </w:r>
      </w:hyperlink>
    </w:p>
    <w:p w14:paraId="619B8E0A" w14:textId="77777777" w:rsidR="00612F66" w:rsidRDefault="00B73D77" w:rsidP="00A55CB3">
      <w:pPr>
        <w:pStyle w:val="GSATitle-YESforTOC"/>
      </w:pPr>
      <w:r>
        <w:lastRenderedPageBreak/>
        <w:t>Table of Contents</w:t>
      </w:r>
    </w:p>
    <w:p w14:paraId="27A50CD8" w14:textId="77777777" w:rsidR="00FA1189" w:rsidRDefault="00E72004">
      <w:pPr>
        <w:pStyle w:val="TOC1"/>
        <w:tabs>
          <w:tab w:val="left" w:pos="446"/>
          <w:tab w:val="right" w:leader="dot" w:pos="9350"/>
        </w:tabs>
        <w:rPr>
          <w:rFonts w:asciiTheme="minorHAnsi" w:hAnsiTheme="minorHAnsi"/>
          <w:noProof/>
          <w:sz w:val="24"/>
          <w:szCs w:val="24"/>
          <w:lang w:eastAsia="en-US"/>
        </w:rPr>
      </w:pPr>
      <w:r>
        <w:rPr>
          <w:lang w:eastAsia="en-US"/>
        </w:rPr>
        <w:fldChar w:fldCharType="begin"/>
      </w:r>
      <w:r>
        <w:rPr>
          <w:lang w:eastAsia="en-US"/>
        </w:rPr>
        <w:instrText xml:space="preserve"> TOC \o \h \z \u </w:instrText>
      </w:r>
      <w:r>
        <w:rPr>
          <w:lang w:eastAsia="en-US"/>
        </w:rPr>
        <w:fldChar w:fldCharType="separate"/>
      </w:r>
      <w:hyperlink w:anchor="_Toc476809187" w:history="1">
        <w:r w:rsidR="00FA1189" w:rsidRPr="004500CD">
          <w:rPr>
            <w:rStyle w:val="Hyperlink"/>
            <w:noProof/>
          </w:rPr>
          <w:t>1</w:t>
        </w:r>
        <w:r w:rsidR="00FA1189">
          <w:rPr>
            <w:rFonts w:asciiTheme="minorHAnsi" w:hAnsiTheme="minorHAnsi"/>
            <w:noProof/>
            <w:sz w:val="24"/>
            <w:szCs w:val="24"/>
            <w:lang w:eastAsia="en-US"/>
          </w:rPr>
          <w:tab/>
        </w:r>
        <w:r w:rsidR="00FA1189" w:rsidRPr="004500CD">
          <w:rPr>
            <w:rStyle w:val="Hyperlink"/>
            <w:noProof/>
          </w:rPr>
          <w:t>PRIVACY OVERVIEW AND Point of Contact (POC)</w:t>
        </w:r>
        <w:r w:rsidR="00FA1189">
          <w:rPr>
            <w:noProof/>
            <w:webHidden/>
          </w:rPr>
          <w:tab/>
        </w:r>
        <w:r w:rsidR="00FA1189">
          <w:rPr>
            <w:noProof/>
            <w:webHidden/>
          </w:rPr>
          <w:fldChar w:fldCharType="begin"/>
        </w:r>
        <w:r w:rsidR="00FA1189">
          <w:rPr>
            <w:noProof/>
            <w:webHidden/>
          </w:rPr>
          <w:instrText xml:space="preserve"> PAGEREF _Toc476809187 \h </w:instrText>
        </w:r>
        <w:r w:rsidR="00FA1189">
          <w:rPr>
            <w:noProof/>
            <w:webHidden/>
          </w:rPr>
        </w:r>
        <w:r w:rsidR="00FA1189">
          <w:rPr>
            <w:noProof/>
            <w:webHidden/>
          </w:rPr>
          <w:fldChar w:fldCharType="separate"/>
        </w:r>
        <w:r w:rsidR="00FA1189">
          <w:rPr>
            <w:noProof/>
            <w:webHidden/>
          </w:rPr>
          <w:t>1</w:t>
        </w:r>
        <w:r w:rsidR="00FA1189">
          <w:rPr>
            <w:noProof/>
            <w:webHidden/>
          </w:rPr>
          <w:fldChar w:fldCharType="end"/>
        </w:r>
      </w:hyperlink>
    </w:p>
    <w:p w14:paraId="01EA93F0" w14:textId="77777777" w:rsidR="00FA1189" w:rsidRDefault="00390DC4">
      <w:pPr>
        <w:pStyle w:val="TOC2"/>
        <w:rPr>
          <w:rFonts w:asciiTheme="minorHAnsi" w:hAnsiTheme="minorHAnsi"/>
          <w:noProof/>
          <w:sz w:val="24"/>
          <w:szCs w:val="24"/>
          <w:lang w:eastAsia="en-US"/>
        </w:rPr>
      </w:pPr>
      <w:hyperlink w:anchor="_Toc476809188" w:history="1">
        <w:r w:rsidR="00FA1189" w:rsidRPr="004500CD">
          <w:rPr>
            <w:rStyle w:val="Hyperlink"/>
            <w:noProof/>
          </w:rPr>
          <w:t>1.1</w:t>
        </w:r>
        <w:r w:rsidR="00FA1189">
          <w:rPr>
            <w:rFonts w:asciiTheme="minorHAnsi" w:hAnsiTheme="minorHAnsi"/>
            <w:noProof/>
            <w:sz w:val="24"/>
            <w:szCs w:val="24"/>
            <w:lang w:eastAsia="en-US"/>
          </w:rPr>
          <w:tab/>
        </w:r>
        <w:r w:rsidR="00FA1189" w:rsidRPr="004500CD">
          <w:rPr>
            <w:rStyle w:val="Hyperlink"/>
            <w:noProof/>
          </w:rPr>
          <w:t>Applicable Laws and Regulations</w:t>
        </w:r>
        <w:r w:rsidR="00FA1189">
          <w:rPr>
            <w:noProof/>
            <w:webHidden/>
          </w:rPr>
          <w:tab/>
        </w:r>
        <w:r w:rsidR="00FA1189">
          <w:rPr>
            <w:noProof/>
            <w:webHidden/>
          </w:rPr>
          <w:fldChar w:fldCharType="begin"/>
        </w:r>
        <w:r w:rsidR="00FA1189">
          <w:rPr>
            <w:noProof/>
            <w:webHidden/>
          </w:rPr>
          <w:instrText xml:space="preserve"> PAGEREF _Toc476809188 \h </w:instrText>
        </w:r>
        <w:r w:rsidR="00FA1189">
          <w:rPr>
            <w:noProof/>
            <w:webHidden/>
          </w:rPr>
        </w:r>
        <w:r w:rsidR="00FA1189">
          <w:rPr>
            <w:noProof/>
            <w:webHidden/>
          </w:rPr>
          <w:fldChar w:fldCharType="separate"/>
        </w:r>
        <w:r w:rsidR="00FA1189">
          <w:rPr>
            <w:noProof/>
            <w:webHidden/>
          </w:rPr>
          <w:t>1</w:t>
        </w:r>
        <w:r w:rsidR="00FA1189">
          <w:rPr>
            <w:noProof/>
            <w:webHidden/>
          </w:rPr>
          <w:fldChar w:fldCharType="end"/>
        </w:r>
      </w:hyperlink>
    </w:p>
    <w:p w14:paraId="1F3A0D05" w14:textId="77777777" w:rsidR="00FA1189" w:rsidRDefault="00390DC4">
      <w:pPr>
        <w:pStyle w:val="TOC2"/>
        <w:rPr>
          <w:rFonts w:asciiTheme="minorHAnsi" w:hAnsiTheme="minorHAnsi"/>
          <w:noProof/>
          <w:sz w:val="24"/>
          <w:szCs w:val="24"/>
          <w:lang w:eastAsia="en-US"/>
        </w:rPr>
      </w:pPr>
      <w:hyperlink w:anchor="_Toc476809189" w:history="1">
        <w:r w:rsidR="00FA1189" w:rsidRPr="004500CD">
          <w:rPr>
            <w:rStyle w:val="Hyperlink"/>
            <w:noProof/>
          </w:rPr>
          <w:t>1.2</w:t>
        </w:r>
        <w:r w:rsidR="00FA1189">
          <w:rPr>
            <w:rFonts w:asciiTheme="minorHAnsi" w:hAnsiTheme="minorHAnsi"/>
            <w:noProof/>
            <w:sz w:val="24"/>
            <w:szCs w:val="24"/>
            <w:lang w:eastAsia="en-US"/>
          </w:rPr>
          <w:tab/>
        </w:r>
        <w:r w:rsidR="00FA1189" w:rsidRPr="004500CD">
          <w:rPr>
            <w:rStyle w:val="Hyperlink"/>
            <w:noProof/>
          </w:rPr>
          <w:t>Personally Identifiable Information (PII)</w:t>
        </w:r>
        <w:r w:rsidR="00FA1189">
          <w:rPr>
            <w:noProof/>
            <w:webHidden/>
          </w:rPr>
          <w:tab/>
        </w:r>
        <w:r w:rsidR="00FA1189">
          <w:rPr>
            <w:noProof/>
            <w:webHidden/>
          </w:rPr>
          <w:fldChar w:fldCharType="begin"/>
        </w:r>
        <w:r w:rsidR="00FA1189">
          <w:rPr>
            <w:noProof/>
            <w:webHidden/>
          </w:rPr>
          <w:instrText xml:space="preserve"> PAGEREF _Toc476809189 \h </w:instrText>
        </w:r>
        <w:r w:rsidR="00FA1189">
          <w:rPr>
            <w:noProof/>
            <w:webHidden/>
          </w:rPr>
        </w:r>
        <w:r w:rsidR="00FA1189">
          <w:rPr>
            <w:noProof/>
            <w:webHidden/>
          </w:rPr>
          <w:fldChar w:fldCharType="separate"/>
        </w:r>
        <w:r w:rsidR="00FA1189">
          <w:rPr>
            <w:noProof/>
            <w:webHidden/>
          </w:rPr>
          <w:t>1</w:t>
        </w:r>
        <w:r w:rsidR="00FA1189">
          <w:rPr>
            <w:noProof/>
            <w:webHidden/>
          </w:rPr>
          <w:fldChar w:fldCharType="end"/>
        </w:r>
      </w:hyperlink>
    </w:p>
    <w:p w14:paraId="11124074" w14:textId="77777777" w:rsidR="00FA1189" w:rsidRDefault="00390DC4">
      <w:pPr>
        <w:pStyle w:val="TOC1"/>
        <w:tabs>
          <w:tab w:val="left" w:pos="446"/>
          <w:tab w:val="right" w:leader="dot" w:pos="9350"/>
        </w:tabs>
        <w:rPr>
          <w:rFonts w:asciiTheme="minorHAnsi" w:hAnsiTheme="minorHAnsi"/>
          <w:noProof/>
          <w:sz w:val="24"/>
          <w:szCs w:val="24"/>
          <w:lang w:eastAsia="en-US"/>
        </w:rPr>
      </w:pPr>
      <w:hyperlink w:anchor="_Toc476809190" w:history="1">
        <w:r w:rsidR="00FA1189" w:rsidRPr="004500CD">
          <w:rPr>
            <w:rStyle w:val="Hyperlink"/>
            <w:noProof/>
          </w:rPr>
          <w:t>2</w:t>
        </w:r>
        <w:r w:rsidR="00FA1189">
          <w:rPr>
            <w:rFonts w:asciiTheme="minorHAnsi" w:hAnsiTheme="minorHAnsi"/>
            <w:noProof/>
            <w:sz w:val="24"/>
            <w:szCs w:val="24"/>
            <w:lang w:eastAsia="en-US"/>
          </w:rPr>
          <w:tab/>
        </w:r>
        <w:r w:rsidR="00FA1189" w:rsidRPr="004500CD">
          <w:rPr>
            <w:rStyle w:val="Hyperlink"/>
            <w:noProof/>
          </w:rPr>
          <w:t>Privacy Designation</w:t>
        </w:r>
        <w:r w:rsidR="00FA1189">
          <w:rPr>
            <w:noProof/>
            <w:webHidden/>
          </w:rPr>
          <w:tab/>
        </w:r>
        <w:r w:rsidR="00FA1189">
          <w:rPr>
            <w:noProof/>
            <w:webHidden/>
          </w:rPr>
          <w:fldChar w:fldCharType="begin"/>
        </w:r>
        <w:r w:rsidR="00FA1189">
          <w:rPr>
            <w:noProof/>
            <w:webHidden/>
          </w:rPr>
          <w:instrText xml:space="preserve"> PAGEREF _Toc476809190 \h </w:instrText>
        </w:r>
        <w:r w:rsidR="00FA1189">
          <w:rPr>
            <w:noProof/>
            <w:webHidden/>
          </w:rPr>
        </w:r>
        <w:r w:rsidR="00FA1189">
          <w:rPr>
            <w:noProof/>
            <w:webHidden/>
          </w:rPr>
          <w:fldChar w:fldCharType="separate"/>
        </w:r>
        <w:r w:rsidR="00FA1189">
          <w:rPr>
            <w:noProof/>
            <w:webHidden/>
          </w:rPr>
          <w:t>2</w:t>
        </w:r>
        <w:r w:rsidR="00FA1189">
          <w:rPr>
            <w:noProof/>
            <w:webHidden/>
          </w:rPr>
          <w:fldChar w:fldCharType="end"/>
        </w:r>
      </w:hyperlink>
    </w:p>
    <w:p w14:paraId="043F5F23" w14:textId="77777777" w:rsidR="00FA1189" w:rsidRDefault="00390DC4">
      <w:pPr>
        <w:pStyle w:val="TOC1"/>
        <w:tabs>
          <w:tab w:val="left" w:pos="446"/>
          <w:tab w:val="right" w:leader="dot" w:pos="9350"/>
        </w:tabs>
        <w:rPr>
          <w:rFonts w:asciiTheme="minorHAnsi" w:hAnsiTheme="minorHAnsi"/>
          <w:noProof/>
          <w:sz w:val="24"/>
          <w:szCs w:val="24"/>
          <w:lang w:eastAsia="en-US"/>
        </w:rPr>
      </w:pPr>
      <w:hyperlink w:anchor="_Toc476809191" w:history="1">
        <w:r w:rsidR="00FA1189" w:rsidRPr="004500CD">
          <w:rPr>
            <w:rStyle w:val="Hyperlink"/>
            <w:noProof/>
          </w:rPr>
          <w:t>3</w:t>
        </w:r>
        <w:r w:rsidR="00FA1189">
          <w:rPr>
            <w:rFonts w:asciiTheme="minorHAnsi" w:hAnsiTheme="minorHAnsi"/>
            <w:noProof/>
            <w:sz w:val="24"/>
            <w:szCs w:val="24"/>
            <w:lang w:eastAsia="en-US"/>
          </w:rPr>
          <w:tab/>
        </w:r>
        <w:r w:rsidR="00FA1189" w:rsidRPr="004500CD">
          <w:rPr>
            <w:rStyle w:val="Hyperlink"/>
            <w:noProof/>
          </w:rPr>
          <w:t>Privacy Impact Assessment Talking Points</w:t>
        </w:r>
        <w:r w:rsidR="00FA1189">
          <w:rPr>
            <w:noProof/>
            <w:webHidden/>
          </w:rPr>
          <w:tab/>
        </w:r>
        <w:r w:rsidR="00FA1189">
          <w:rPr>
            <w:noProof/>
            <w:webHidden/>
          </w:rPr>
          <w:fldChar w:fldCharType="begin"/>
        </w:r>
        <w:r w:rsidR="00FA1189">
          <w:rPr>
            <w:noProof/>
            <w:webHidden/>
          </w:rPr>
          <w:instrText xml:space="preserve"> PAGEREF _Toc476809191 \h </w:instrText>
        </w:r>
        <w:r w:rsidR="00FA1189">
          <w:rPr>
            <w:noProof/>
            <w:webHidden/>
          </w:rPr>
        </w:r>
        <w:r w:rsidR="00FA1189">
          <w:rPr>
            <w:noProof/>
            <w:webHidden/>
          </w:rPr>
          <w:fldChar w:fldCharType="separate"/>
        </w:r>
        <w:r w:rsidR="00FA1189">
          <w:rPr>
            <w:noProof/>
            <w:webHidden/>
          </w:rPr>
          <w:t>2</w:t>
        </w:r>
        <w:r w:rsidR="00FA1189">
          <w:rPr>
            <w:noProof/>
            <w:webHidden/>
          </w:rPr>
          <w:fldChar w:fldCharType="end"/>
        </w:r>
      </w:hyperlink>
    </w:p>
    <w:p w14:paraId="0E316FA6" w14:textId="77777777" w:rsidR="00FA1189" w:rsidRDefault="00390DC4">
      <w:pPr>
        <w:pStyle w:val="TOC2"/>
        <w:rPr>
          <w:rFonts w:asciiTheme="minorHAnsi" w:hAnsiTheme="minorHAnsi"/>
          <w:noProof/>
          <w:sz w:val="24"/>
          <w:szCs w:val="24"/>
          <w:lang w:eastAsia="en-US"/>
        </w:rPr>
      </w:pPr>
      <w:hyperlink w:anchor="_Toc476809192" w:history="1">
        <w:r w:rsidR="00FA1189" w:rsidRPr="004500CD">
          <w:rPr>
            <w:rStyle w:val="Hyperlink"/>
            <w:noProof/>
          </w:rPr>
          <w:t>3.1</w:t>
        </w:r>
        <w:r w:rsidR="00FA1189">
          <w:rPr>
            <w:rFonts w:asciiTheme="minorHAnsi" w:hAnsiTheme="minorHAnsi"/>
            <w:noProof/>
            <w:sz w:val="24"/>
            <w:szCs w:val="24"/>
            <w:lang w:eastAsia="en-US"/>
          </w:rPr>
          <w:tab/>
        </w:r>
        <w:r w:rsidR="00FA1189" w:rsidRPr="004500CD">
          <w:rPr>
            <w:rStyle w:val="Hyperlink"/>
            <w:noProof/>
          </w:rPr>
          <w:t>PII Mapping of Components (SE-1, DM-1)</w:t>
        </w:r>
        <w:r w:rsidR="00FA1189">
          <w:rPr>
            <w:noProof/>
            <w:webHidden/>
          </w:rPr>
          <w:tab/>
        </w:r>
        <w:r w:rsidR="00FA1189">
          <w:rPr>
            <w:noProof/>
            <w:webHidden/>
          </w:rPr>
          <w:fldChar w:fldCharType="begin"/>
        </w:r>
        <w:r w:rsidR="00FA1189">
          <w:rPr>
            <w:noProof/>
            <w:webHidden/>
          </w:rPr>
          <w:instrText xml:space="preserve"> PAGEREF _Toc476809192 \h </w:instrText>
        </w:r>
        <w:r w:rsidR="00FA1189">
          <w:rPr>
            <w:noProof/>
            <w:webHidden/>
          </w:rPr>
        </w:r>
        <w:r w:rsidR="00FA1189">
          <w:rPr>
            <w:noProof/>
            <w:webHidden/>
          </w:rPr>
          <w:fldChar w:fldCharType="separate"/>
        </w:r>
        <w:r w:rsidR="00FA1189">
          <w:rPr>
            <w:noProof/>
            <w:webHidden/>
          </w:rPr>
          <w:t>3</w:t>
        </w:r>
        <w:r w:rsidR="00FA1189">
          <w:rPr>
            <w:noProof/>
            <w:webHidden/>
          </w:rPr>
          <w:fldChar w:fldCharType="end"/>
        </w:r>
      </w:hyperlink>
    </w:p>
    <w:p w14:paraId="1994F40C" w14:textId="77777777" w:rsidR="00FA1189" w:rsidRDefault="00390DC4">
      <w:pPr>
        <w:pStyle w:val="TOC2"/>
        <w:rPr>
          <w:rFonts w:asciiTheme="minorHAnsi" w:hAnsiTheme="minorHAnsi"/>
          <w:noProof/>
          <w:sz w:val="24"/>
          <w:szCs w:val="24"/>
          <w:lang w:eastAsia="en-US"/>
        </w:rPr>
      </w:pPr>
      <w:hyperlink w:anchor="_Toc476809193" w:history="1">
        <w:r w:rsidR="00FA1189" w:rsidRPr="004500CD">
          <w:rPr>
            <w:rStyle w:val="Hyperlink"/>
            <w:noProof/>
          </w:rPr>
          <w:t>3.2</w:t>
        </w:r>
        <w:r w:rsidR="00FA1189">
          <w:rPr>
            <w:rFonts w:asciiTheme="minorHAnsi" w:hAnsiTheme="minorHAnsi"/>
            <w:noProof/>
            <w:sz w:val="24"/>
            <w:szCs w:val="24"/>
            <w:lang w:eastAsia="en-US"/>
          </w:rPr>
          <w:tab/>
        </w:r>
        <w:r w:rsidR="00FA1189" w:rsidRPr="004500CD">
          <w:rPr>
            <w:rStyle w:val="Hyperlink"/>
            <w:noProof/>
          </w:rPr>
          <w:t>Prospective PII Use</w:t>
        </w:r>
        <w:r w:rsidR="00FA1189">
          <w:rPr>
            <w:noProof/>
            <w:webHidden/>
          </w:rPr>
          <w:tab/>
        </w:r>
        <w:r w:rsidR="00FA1189">
          <w:rPr>
            <w:noProof/>
            <w:webHidden/>
          </w:rPr>
          <w:fldChar w:fldCharType="begin"/>
        </w:r>
        <w:r w:rsidR="00FA1189">
          <w:rPr>
            <w:noProof/>
            <w:webHidden/>
          </w:rPr>
          <w:instrText xml:space="preserve"> PAGEREF _Toc476809193 \h </w:instrText>
        </w:r>
        <w:r w:rsidR="00FA1189">
          <w:rPr>
            <w:noProof/>
            <w:webHidden/>
          </w:rPr>
        </w:r>
        <w:r w:rsidR="00FA1189">
          <w:rPr>
            <w:noProof/>
            <w:webHidden/>
          </w:rPr>
          <w:fldChar w:fldCharType="separate"/>
        </w:r>
        <w:r w:rsidR="00FA1189">
          <w:rPr>
            <w:noProof/>
            <w:webHidden/>
          </w:rPr>
          <w:t>3</w:t>
        </w:r>
        <w:r w:rsidR="00FA1189">
          <w:rPr>
            <w:noProof/>
            <w:webHidden/>
          </w:rPr>
          <w:fldChar w:fldCharType="end"/>
        </w:r>
      </w:hyperlink>
    </w:p>
    <w:p w14:paraId="02632171" w14:textId="77777777" w:rsidR="00FA1189" w:rsidRDefault="00390DC4">
      <w:pPr>
        <w:pStyle w:val="TOC2"/>
        <w:rPr>
          <w:rFonts w:asciiTheme="minorHAnsi" w:hAnsiTheme="minorHAnsi"/>
          <w:noProof/>
          <w:sz w:val="24"/>
          <w:szCs w:val="24"/>
          <w:lang w:eastAsia="en-US"/>
        </w:rPr>
      </w:pPr>
      <w:hyperlink w:anchor="_Toc476809194" w:history="1">
        <w:r w:rsidR="00FA1189" w:rsidRPr="004500CD">
          <w:rPr>
            <w:rStyle w:val="Hyperlink"/>
            <w:noProof/>
          </w:rPr>
          <w:t>3.3</w:t>
        </w:r>
        <w:r w:rsidR="00FA1189">
          <w:rPr>
            <w:rFonts w:asciiTheme="minorHAnsi" w:hAnsiTheme="minorHAnsi"/>
            <w:noProof/>
            <w:sz w:val="24"/>
            <w:szCs w:val="24"/>
            <w:lang w:eastAsia="en-US"/>
          </w:rPr>
          <w:tab/>
        </w:r>
        <w:r w:rsidR="00FA1189" w:rsidRPr="004500CD">
          <w:rPr>
            <w:rStyle w:val="Hyperlink"/>
            <w:noProof/>
          </w:rPr>
          <w:t>Sources of PII and Purpose</w:t>
        </w:r>
        <w:r w:rsidR="00FA1189">
          <w:rPr>
            <w:noProof/>
            <w:webHidden/>
          </w:rPr>
          <w:tab/>
        </w:r>
        <w:r w:rsidR="00FA1189">
          <w:rPr>
            <w:noProof/>
            <w:webHidden/>
          </w:rPr>
          <w:fldChar w:fldCharType="begin"/>
        </w:r>
        <w:r w:rsidR="00FA1189">
          <w:rPr>
            <w:noProof/>
            <w:webHidden/>
          </w:rPr>
          <w:instrText xml:space="preserve"> PAGEREF _Toc476809194 \h </w:instrText>
        </w:r>
        <w:r w:rsidR="00FA1189">
          <w:rPr>
            <w:noProof/>
            <w:webHidden/>
          </w:rPr>
        </w:r>
        <w:r w:rsidR="00FA1189">
          <w:rPr>
            <w:noProof/>
            <w:webHidden/>
          </w:rPr>
          <w:fldChar w:fldCharType="separate"/>
        </w:r>
        <w:r w:rsidR="00FA1189">
          <w:rPr>
            <w:noProof/>
            <w:webHidden/>
          </w:rPr>
          <w:t>4</w:t>
        </w:r>
        <w:r w:rsidR="00FA1189">
          <w:rPr>
            <w:noProof/>
            <w:webHidden/>
          </w:rPr>
          <w:fldChar w:fldCharType="end"/>
        </w:r>
      </w:hyperlink>
    </w:p>
    <w:p w14:paraId="30069E8E" w14:textId="77777777" w:rsidR="00FA1189" w:rsidRDefault="00390DC4">
      <w:pPr>
        <w:pStyle w:val="TOC2"/>
        <w:rPr>
          <w:rFonts w:asciiTheme="minorHAnsi" w:hAnsiTheme="minorHAnsi"/>
          <w:noProof/>
          <w:sz w:val="24"/>
          <w:szCs w:val="24"/>
          <w:lang w:eastAsia="en-US"/>
        </w:rPr>
      </w:pPr>
      <w:hyperlink w:anchor="_Toc476809195" w:history="1">
        <w:r w:rsidR="00FA1189" w:rsidRPr="004500CD">
          <w:rPr>
            <w:rStyle w:val="Hyperlink"/>
            <w:noProof/>
          </w:rPr>
          <w:t>3.4</w:t>
        </w:r>
        <w:r w:rsidR="00FA1189">
          <w:rPr>
            <w:rFonts w:asciiTheme="minorHAnsi" w:hAnsiTheme="minorHAnsi"/>
            <w:noProof/>
            <w:sz w:val="24"/>
            <w:szCs w:val="24"/>
            <w:lang w:eastAsia="en-US"/>
          </w:rPr>
          <w:tab/>
        </w:r>
        <w:r w:rsidR="00FA1189" w:rsidRPr="004500CD">
          <w:rPr>
            <w:rStyle w:val="Hyperlink"/>
            <w:noProof/>
          </w:rPr>
          <w:t>Access to PII and Sharing</w:t>
        </w:r>
        <w:r w:rsidR="00FA1189">
          <w:rPr>
            <w:noProof/>
            <w:webHidden/>
          </w:rPr>
          <w:tab/>
        </w:r>
        <w:r w:rsidR="00FA1189">
          <w:rPr>
            <w:noProof/>
            <w:webHidden/>
          </w:rPr>
          <w:fldChar w:fldCharType="begin"/>
        </w:r>
        <w:r w:rsidR="00FA1189">
          <w:rPr>
            <w:noProof/>
            <w:webHidden/>
          </w:rPr>
          <w:instrText xml:space="preserve"> PAGEREF _Toc476809195 \h </w:instrText>
        </w:r>
        <w:r w:rsidR="00FA1189">
          <w:rPr>
            <w:noProof/>
            <w:webHidden/>
          </w:rPr>
        </w:r>
        <w:r w:rsidR="00FA1189">
          <w:rPr>
            <w:noProof/>
            <w:webHidden/>
          </w:rPr>
          <w:fldChar w:fldCharType="separate"/>
        </w:r>
        <w:r w:rsidR="00FA1189">
          <w:rPr>
            <w:noProof/>
            <w:webHidden/>
          </w:rPr>
          <w:t>4</w:t>
        </w:r>
        <w:r w:rsidR="00FA1189">
          <w:rPr>
            <w:noProof/>
            <w:webHidden/>
          </w:rPr>
          <w:fldChar w:fldCharType="end"/>
        </w:r>
      </w:hyperlink>
    </w:p>
    <w:p w14:paraId="08FD7167" w14:textId="77777777" w:rsidR="00FA1189" w:rsidRDefault="00390DC4">
      <w:pPr>
        <w:pStyle w:val="TOC2"/>
        <w:rPr>
          <w:rFonts w:asciiTheme="minorHAnsi" w:hAnsiTheme="minorHAnsi"/>
          <w:noProof/>
          <w:sz w:val="24"/>
          <w:szCs w:val="24"/>
          <w:lang w:eastAsia="en-US"/>
        </w:rPr>
      </w:pPr>
      <w:hyperlink w:anchor="_Toc476809196" w:history="1">
        <w:r w:rsidR="00FA1189" w:rsidRPr="004500CD">
          <w:rPr>
            <w:rStyle w:val="Hyperlink"/>
            <w:noProof/>
          </w:rPr>
          <w:t>3.5</w:t>
        </w:r>
        <w:r w:rsidR="00FA1189">
          <w:rPr>
            <w:rFonts w:asciiTheme="minorHAnsi" w:hAnsiTheme="minorHAnsi"/>
            <w:noProof/>
            <w:sz w:val="24"/>
            <w:szCs w:val="24"/>
            <w:lang w:eastAsia="en-US"/>
          </w:rPr>
          <w:tab/>
        </w:r>
        <w:r w:rsidR="00FA1189" w:rsidRPr="004500CD">
          <w:rPr>
            <w:rStyle w:val="Hyperlink"/>
            <w:noProof/>
          </w:rPr>
          <w:t>PII Safeguards and Liabilities</w:t>
        </w:r>
        <w:r w:rsidR="00FA1189">
          <w:rPr>
            <w:noProof/>
            <w:webHidden/>
          </w:rPr>
          <w:tab/>
        </w:r>
        <w:r w:rsidR="00FA1189">
          <w:rPr>
            <w:noProof/>
            <w:webHidden/>
          </w:rPr>
          <w:fldChar w:fldCharType="begin"/>
        </w:r>
        <w:r w:rsidR="00FA1189">
          <w:rPr>
            <w:noProof/>
            <w:webHidden/>
          </w:rPr>
          <w:instrText xml:space="preserve"> PAGEREF _Toc476809196 \h </w:instrText>
        </w:r>
        <w:r w:rsidR="00FA1189">
          <w:rPr>
            <w:noProof/>
            <w:webHidden/>
          </w:rPr>
        </w:r>
        <w:r w:rsidR="00FA1189">
          <w:rPr>
            <w:noProof/>
            <w:webHidden/>
          </w:rPr>
          <w:fldChar w:fldCharType="separate"/>
        </w:r>
        <w:r w:rsidR="00FA1189">
          <w:rPr>
            <w:noProof/>
            <w:webHidden/>
          </w:rPr>
          <w:t>5</w:t>
        </w:r>
        <w:r w:rsidR="00FA1189">
          <w:rPr>
            <w:noProof/>
            <w:webHidden/>
          </w:rPr>
          <w:fldChar w:fldCharType="end"/>
        </w:r>
      </w:hyperlink>
    </w:p>
    <w:p w14:paraId="7DF42F4A" w14:textId="77777777" w:rsidR="00FA1189" w:rsidRDefault="00390DC4">
      <w:pPr>
        <w:pStyle w:val="TOC2"/>
        <w:rPr>
          <w:rFonts w:asciiTheme="minorHAnsi" w:hAnsiTheme="minorHAnsi"/>
          <w:noProof/>
          <w:sz w:val="24"/>
          <w:szCs w:val="24"/>
          <w:lang w:eastAsia="en-US"/>
        </w:rPr>
      </w:pPr>
      <w:hyperlink w:anchor="_Toc476809197" w:history="1">
        <w:r w:rsidR="00FA1189" w:rsidRPr="004500CD">
          <w:rPr>
            <w:rStyle w:val="Hyperlink"/>
            <w:noProof/>
          </w:rPr>
          <w:t>3.6</w:t>
        </w:r>
        <w:r w:rsidR="00FA1189">
          <w:rPr>
            <w:rFonts w:asciiTheme="minorHAnsi" w:hAnsiTheme="minorHAnsi"/>
            <w:noProof/>
            <w:sz w:val="24"/>
            <w:szCs w:val="24"/>
            <w:lang w:eastAsia="en-US"/>
          </w:rPr>
          <w:tab/>
        </w:r>
        <w:r w:rsidR="00FA1189" w:rsidRPr="004500CD">
          <w:rPr>
            <w:rStyle w:val="Hyperlink"/>
            <w:noProof/>
          </w:rPr>
          <w:t>Contracts, Agreements, and Ownership</w:t>
        </w:r>
        <w:r w:rsidR="00FA1189">
          <w:rPr>
            <w:noProof/>
            <w:webHidden/>
          </w:rPr>
          <w:tab/>
        </w:r>
        <w:r w:rsidR="00FA1189">
          <w:rPr>
            <w:noProof/>
            <w:webHidden/>
          </w:rPr>
          <w:fldChar w:fldCharType="begin"/>
        </w:r>
        <w:r w:rsidR="00FA1189">
          <w:rPr>
            <w:noProof/>
            <w:webHidden/>
          </w:rPr>
          <w:instrText xml:space="preserve"> PAGEREF _Toc476809197 \h </w:instrText>
        </w:r>
        <w:r w:rsidR="00FA1189">
          <w:rPr>
            <w:noProof/>
            <w:webHidden/>
          </w:rPr>
        </w:r>
        <w:r w:rsidR="00FA1189">
          <w:rPr>
            <w:noProof/>
            <w:webHidden/>
          </w:rPr>
          <w:fldChar w:fldCharType="separate"/>
        </w:r>
        <w:r w:rsidR="00FA1189">
          <w:rPr>
            <w:noProof/>
            <w:webHidden/>
          </w:rPr>
          <w:t>6</w:t>
        </w:r>
        <w:r w:rsidR="00FA1189">
          <w:rPr>
            <w:noProof/>
            <w:webHidden/>
          </w:rPr>
          <w:fldChar w:fldCharType="end"/>
        </w:r>
      </w:hyperlink>
    </w:p>
    <w:p w14:paraId="1BC736E7" w14:textId="77777777" w:rsidR="00FA1189" w:rsidRDefault="00390DC4">
      <w:pPr>
        <w:pStyle w:val="TOC2"/>
        <w:rPr>
          <w:rFonts w:asciiTheme="minorHAnsi" w:hAnsiTheme="minorHAnsi"/>
          <w:noProof/>
          <w:sz w:val="24"/>
          <w:szCs w:val="24"/>
          <w:lang w:eastAsia="en-US"/>
        </w:rPr>
      </w:pPr>
      <w:hyperlink w:anchor="_Toc476809198" w:history="1">
        <w:r w:rsidR="00FA1189" w:rsidRPr="004500CD">
          <w:rPr>
            <w:rStyle w:val="Hyperlink"/>
            <w:noProof/>
          </w:rPr>
          <w:t>3.7</w:t>
        </w:r>
        <w:r w:rsidR="00FA1189">
          <w:rPr>
            <w:rFonts w:asciiTheme="minorHAnsi" w:hAnsiTheme="minorHAnsi"/>
            <w:noProof/>
            <w:sz w:val="24"/>
            <w:szCs w:val="24"/>
            <w:lang w:eastAsia="en-US"/>
          </w:rPr>
          <w:tab/>
        </w:r>
        <w:r w:rsidR="00FA1189" w:rsidRPr="004500CD">
          <w:rPr>
            <w:rStyle w:val="Hyperlink"/>
            <w:noProof/>
          </w:rPr>
          <w:t>Accuracy of the PII and Redress</w:t>
        </w:r>
        <w:r w:rsidR="00FA1189">
          <w:rPr>
            <w:noProof/>
            <w:webHidden/>
          </w:rPr>
          <w:tab/>
        </w:r>
        <w:r w:rsidR="00FA1189">
          <w:rPr>
            <w:noProof/>
            <w:webHidden/>
          </w:rPr>
          <w:fldChar w:fldCharType="begin"/>
        </w:r>
        <w:r w:rsidR="00FA1189">
          <w:rPr>
            <w:noProof/>
            <w:webHidden/>
          </w:rPr>
          <w:instrText xml:space="preserve"> PAGEREF _Toc476809198 \h </w:instrText>
        </w:r>
        <w:r w:rsidR="00FA1189">
          <w:rPr>
            <w:noProof/>
            <w:webHidden/>
          </w:rPr>
        </w:r>
        <w:r w:rsidR="00FA1189">
          <w:rPr>
            <w:noProof/>
            <w:webHidden/>
          </w:rPr>
          <w:fldChar w:fldCharType="separate"/>
        </w:r>
        <w:r w:rsidR="00FA1189">
          <w:rPr>
            <w:noProof/>
            <w:webHidden/>
          </w:rPr>
          <w:t>6</w:t>
        </w:r>
        <w:r w:rsidR="00FA1189">
          <w:rPr>
            <w:noProof/>
            <w:webHidden/>
          </w:rPr>
          <w:fldChar w:fldCharType="end"/>
        </w:r>
      </w:hyperlink>
    </w:p>
    <w:p w14:paraId="4491E9B3" w14:textId="77777777" w:rsidR="00FA1189" w:rsidRDefault="00390DC4">
      <w:pPr>
        <w:pStyle w:val="TOC2"/>
        <w:rPr>
          <w:rFonts w:asciiTheme="minorHAnsi" w:hAnsiTheme="minorHAnsi"/>
          <w:noProof/>
          <w:sz w:val="24"/>
          <w:szCs w:val="24"/>
          <w:lang w:eastAsia="en-US"/>
        </w:rPr>
      </w:pPr>
      <w:hyperlink w:anchor="_Toc476809199" w:history="1">
        <w:r w:rsidR="00FA1189" w:rsidRPr="004500CD">
          <w:rPr>
            <w:rStyle w:val="Hyperlink"/>
            <w:noProof/>
          </w:rPr>
          <w:t>3.8</w:t>
        </w:r>
        <w:r w:rsidR="00FA1189">
          <w:rPr>
            <w:rFonts w:asciiTheme="minorHAnsi" w:hAnsiTheme="minorHAnsi"/>
            <w:noProof/>
            <w:sz w:val="24"/>
            <w:szCs w:val="24"/>
            <w:lang w:eastAsia="en-US"/>
          </w:rPr>
          <w:tab/>
        </w:r>
        <w:r w:rsidR="00FA1189" w:rsidRPr="004500CD">
          <w:rPr>
            <w:rStyle w:val="Hyperlink"/>
            <w:noProof/>
          </w:rPr>
          <w:t>Maintenance and Administrative Controls</w:t>
        </w:r>
        <w:r w:rsidR="00FA1189">
          <w:rPr>
            <w:noProof/>
            <w:webHidden/>
          </w:rPr>
          <w:tab/>
        </w:r>
        <w:r w:rsidR="00FA1189">
          <w:rPr>
            <w:noProof/>
            <w:webHidden/>
          </w:rPr>
          <w:fldChar w:fldCharType="begin"/>
        </w:r>
        <w:r w:rsidR="00FA1189">
          <w:rPr>
            <w:noProof/>
            <w:webHidden/>
          </w:rPr>
          <w:instrText xml:space="preserve"> PAGEREF _Toc476809199 \h </w:instrText>
        </w:r>
        <w:r w:rsidR="00FA1189">
          <w:rPr>
            <w:noProof/>
            <w:webHidden/>
          </w:rPr>
        </w:r>
        <w:r w:rsidR="00FA1189">
          <w:rPr>
            <w:noProof/>
            <w:webHidden/>
          </w:rPr>
          <w:fldChar w:fldCharType="separate"/>
        </w:r>
        <w:r w:rsidR="00FA1189">
          <w:rPr>
            <w:noProof/>
            <w:webHidden/>
          </w:rPr>
          <w:t>7</w:t>
        </w:r>
        <w:r w:rsidR="00FA1189">
          <w:rPr>
            <w:noProof/>
            <w:webHidden/>
          </w:rPr>
          <w:fldChar w:fldCharType="end"/>
        </w:r>
      </w:hyperlink>
    </w:p>
    <w:p w14:paraId="2CBF5132" w14:textId="77777777" w:rsidR="00FA1189" w:rsidRDefault="00390DC4">
      <w:pPr>
        <w:pStyle w:val="TOC2"/>
        <w:rPr>
          <w:rFonts w:asciiTheme="minorHAnsi" w:hAnsiTheme="minorHAnsi"/>
          <w:noProof/>
          <w:sz w:val="24"/>
          <w:szCs w:val="24"/>
          <w:lang w:eastAsia="en-US"/>
        </w:rPr>
      </w:pPr>
      <w:hyperlink w:anchor="_Toc476809200" w:history="1">
        <w:r w:rsidR="00FA1189" w:rsidRPr="004500CD">
          <w:rPr>
            <w:rStyle w:val="Hyperlink"/>
            <w:noProof/>
          </w:rPr>
          <w:t>3.9</w:t>
        </w:r>
        <w:r w:rsidR="00FA1189">
          <w:rPr>
            <w:rFonts w:asciiTheme="minorHAnsi" w:hAnsiTheme="minorHAnsi"/>
            <w:noProof/>
            <w:sz w:val="24"/>
            <w:szCs w:val="24"/>
            <w:lang w:eastAsia="en-US"/>
          </w:rPr>
          <w:tab/>
        </w:r>
        <w:r w:rsidR="00FA1189" w:rsidRPr="004500CD">
          <w:rPr>
            <w:rStyle w:val="Hyperlink"/>
            <w:noProof/>
          </w:rPr>
          <w:t>Business Processes and Technology</w:t>
        </w:r>
        <w:r w:rsidR="00FA1189">
          <w:rPr>
            <w:noProof/>
            <w:webHidden/>
          </w:rPr>
          <w:tab/>
        </w:r>
        <w:r w:rsidR="00FA1189">
          <w:rPr>
            <w:noProof/>
            <w:webHidden/>
          </w:rPr>
          <w:fldChar w:fldCharType="begin"/>
        </w:r>
        <w:r w:rsidR="00FA1189">
          <w:rPr>
            <w:noProof/>
            <w:webHidden/>
          </w:rPr>
          <w:instrText xml:space="preserve"> PAGEREF _Toc476809200 \h </w:instrText>
        </w:r>
        <w:r w:rsidR="00FA1189">
          <w:rPr>
            <w:noProof/>
            <w:webHidden/>
          </w:rPr>
        </w:r>
        <w:r w:rsidR="00FA1189">
          <w:rPr>
            <w:noProof/>
            <w:webHidden/>
          </w:rPr>
          <w:fldChar w:fldCharType="separate"/>
        </w:r>
        <w:r w:rsidR="00FA1189">
          <w:rPr>
            <w:noProof/>
            <w:webHidden/>
          </w:rPr>
          <w:t>7</w:t>
        </w:r>
        <w:r w:rsidR="00FA1189">
          <w:rPr>
            <w:noProof/>
            <w:webHidden/>
          </w:rPr>
          <w:fldChar w:fldCharType="end"/>
        </w:r>
      </w:hyperlink>
    </w:p>
    <w:p w14:paraId="429AA47C" w14:textId="77777777" w:rsidR="00FA1189" w:rsidRDefault="00390DC4">
      <w:pPr>
        <w:pStyle w:val="TOC2"/>
        <w:rPr>
          <w:rFonts w:asciiTheme="minorHAnsi" w:hAnsiTheme="minorHAnsi"/>
          <w:noProof/>
          <w:sz w:val="24"/>
          <w:szCs w:val="24"/>
          <w:lang w:eastAsia="en-US"/>
        </w:rPr>
      </w:pPr>
      <w:hyperlink w:anchor="_Toc476809201" w:history="1">
        <w:r w:rsidR="00FA1189" w:rsidRPr="004500CD">
          <w:rPr>
            <w:rStyle w:val="Hyperlink"/>
            <w:noProof/>
          </w:rPr>
          <w:t>3.10</w:t>
        </w:r>
        <w:r w:rsidR="00FA1189">
          <w:rPr>
            <w:rFonts w:asciiTheme="minorHAnsi" w:hAnsiTheme="minorHAnsi"/>
            <w:noProof/>
            <w:sz w:val="24"/>
            <w:szCs w:val="24"/>
            <w:lang w:eastAsia="en-US"/>
          </w:rPr>
          <w:tab/>
        </w:r>
        <w:r w:rsidR="00FA1189" w:rsidRPr="004500CD">
          <w:rPr>
            <w:rStyle w:val="Hyperlink"/>
            <w:noProof/>
          </w:rPr>
          <w:t>Privacy Policy</w:t>
        </w:r>
        <w:r w:rsidR="00FA1189">
          <w:rPr>
            <w:noProof/>
            <w:webHidden/>
          </w:rPr>
          <w:tab/>
        </w:r>
        <w:r w:rsidR="00FA1189">
          <w:rPr>
            <w:noProof/>
            <w:webHidden/>
          </w:rPr>
          <w:fldChar w:fldCharType="begin"/>
        </w:r>
        <w:r w:rsidR="00FA1189">
          <w:rPr>
            <w:noProof/>
            <w:webHidden/>
          </w:rPr>
          <w:instrText xml:space="preserve"> PAGEREF _Toc476809201 \h </w:instrText>
        </w:r>
        <w:r w:rsidR="00FA1189">
          <w:rPr>
            <w:noProof/>
            <w:webHidden/>
          </w:rPr>
        </w:r>
        <w:r w:rsidR="00FA1189">
          <w:rPr>
            <w:noProof/>
            <w:webHidden/>
          </w:rPr>
          <w:fldChar w:fldCharType="separate"/>
        </w:r>
        <w:r w:rsidR="00FA1189">
          <w:rPr>
            <w:noProof/>
            <w:webHidden/>
          </w:rPr>
          <w:t>8</w:t>
        </w:r>
        <w:r w:rsidR="00FA1189">
          <w:rPr>
            <w:noProof/>
            <w:webHidden/>
          </w:rPr>
          <w:fldChar w:fldCharType="end"/>
        </w:r>
      </w:hyperlink>
    </w:p>
    <w:p w14:paraId="41A5012A" w14:textId="77777777" w:rsidR="00FA1189" w:rsidRDefault="00390DC4">
      <w:pPr>
        <w:pStyle w:val="TOC2"/>
        <w:rPr>
          <w:rFonts w:asciiTheme="minorHAnsi" w:hAnsiTheme="minorHAnsi"/>
          <w:noProof/>
          <w:sz w:val="24"/>
          <w:szCs w:val="24"/>
          <w:lang w:eastAsia="en-US"/>
        </w:rPr>
      </w:pPr>
      <w:hyperlink w:anchor="_Toc476809202" w:history="1">
        <w:r w:rsidR="00FA1189" w:rsidRPr="004500CD">
          <w:rPr>
            <w:rStyle w:val="Hyperlink"/>
            <w:noProof/>
          </w:rPr>
          <w:t>3.11</w:t>
        </w:r>
        <w:r w:rsidR="00FA1189">
          <w:rPr>
            <w:rFonts w:asciiTheme="minorHAnsi" w:hAnsiTheme="minorHAnsi"/>
            <w:noProof/>
            <w:sz w:val="24"/>
            <w:szCs w:val="24"/>
            <w:lang w:eastAsia="en-US"/>
          </w:rPr>
          <w:tab/>
        </w:r>
        <w:r w:rsidR="00FA1189" w:rsidRPr="004500CD">
          <w:rPr>
            <w:rStyle w:val="Hyperlink"/>
            <w:noProof/>
          </w:rPr>
          <w:t>SIGNATURES</w:t>
        </w:r>
        <w:r w:rsidR="00FA1189">
          <w:rPr>
            <w:noProof/>
            <w:webHidden/>
          </w:rPr>
          <w:tab/>
        </w:r>
        <w:r w:rsidR="00FA1189">
          <w:rPr>
            <w:noProof/>
            <w:webHidden/>
          </w:rPr>
          <w:fldChar w:fldCharType="begin"/>
        </w:r>
        <w:r w:rsidR="00FA1189">
          <w:rPr>
            <w:noProof/>
            <w:webHidden/>
          </w:rPr>
          <w:instrText xml:space="preserve"> PAGEREF _Toc476809202 \h </w:instrText>
        </w:r>
        <w:r w:rsidR="00FA1189">
          <w:rPr>
            <w:noProof/>
            <w:webHidden/>
          </w:rPr>
        </w:r>
        <w:r w:rsidR="00FA1189">
          <w:rPr>
            <w:noProof/>
            <w:webHidden/>
          </w:rPr>
          <w:fldChar w:fldCharType="separate"/>
        </w:r>
        <w:r w:rsidR="00FA1189">
          <w:rPr>
            <w:noProof/>
            <w:webHidden/>
          </w:rPr>
          <w:t>8</w:t>
        </w:r>
        <w:r w:rsidR="00FA1189">
          <w:rPr>
            <w:noProof/>
            <w:webHidden/>
          </w:rPr>
          <w:fldChar w:fldCharType="end"/>
        </w:r>
      </w:hyperlink>
    </w:p>
    <w:p w14:paraId="722A731C" w14:textId="77777777" w:rsidR="00FA1189" w:rsidRDefault="00390DC4">
      <w:pPr>
        <w:pStyle w:val="TOC1"/>
        <w:tabs>
          <w:tab w:val="left" w:pos="446"/>
          <w:tab w:val="right" w:leader="dot" w:pos="9350"/>
        </w:tabs>
        <w:rPr>
          <w:rFonts w:asciiTheme="minorHAnsi" w:hAnsiTheme="minorHAnsi"/>
          <w:noProof/>
          <w:sz w:val="24"/>
          <w:szCs w:val="24"/>
          <w:lang w:eastAsia="en-US"/>
        </w:rPr>
      </w:pPr>
      <w:hyperlink w:anchor="_Toc476809203" w:history="1">
        <w:r w:rsidR="00FA1189" w:rsidRPr="004500CD">
          <w:rPr>
            <w:rStyle w:val="Hyperlink"/>
            <w:noProof/>
          </w:rPr>
          <w:t>4</w:t>
        </w:r>
        <w:r w:rsidR="00FA1189">
          <w:rPr>
            <w:rFonts w:asciiTheme="minorHAnsi" w:hAnsiTheme="minorHAnsi"/>
            <w:noProof/>
            <w:sz w:val="24"/>
            <w:szCs w:val="24"/>
            <w:lang w:eastAsia="en-US"/>
          </w:rPr>
          <w:tab/>
        </w:r>
        <w:r w:rsidR="00FA1189" w:rsidRPr="004500CD">
          <w:rPr>
            <w:rStyle w:val="Hyperlink"/>
            <w:noProof/>
          </w:rPr>
          <w:t>ACRONYMS</w:t>
        </w:r>
        <w:r w:rsidR="00FA1189">
          <w:rPr>
            <w:noProof/>
            <w:webHidden/>
          </w:rPr>
          <w:tab/>
        </w:r>
        <w:r w:rsidR="00FA1189">
          <w:rPr>
            <w:noProof/>
            <w:webHidden/>
          </w:rPr>
          <w:fldChar w:fldCharType="begin"/>
        </w:r>
        <w:r w:rsidR="00FA1189">
          <w:rPr>
            <w:noProof/>
            <w:webHidden/>
          </w:rPr>
          <w:instrText xml:space="preserve"> PAGEREF _Toc476809203 \h </w:instrText>
        </w:r>
        <w:r w:rsidR="00FA1189">
          <w:rPr>
            <w:noProof/>
            <w:webHidden/>
          </w:rPr>
        </w:r>
        <w:r w:rsidR="00FA1189">
          <w:rPr>
            <w:noProof/>
            <w:webHidden/>
          </w:rPr>
          <w:fldChar w:fldCharType="separate"/>
        </w:r>
        <w:r w:rsidR="00FA1189">
          <w:rPr>
            <w:noProof/>
            <w:webHidden/>
          </w:rPr>
          <w:t>8</w:t>
        </w:r>
        <w:r w:rsidR="00FA1189">
          <w:rPr>
            <w:noProof/>
            <w:webHidden/>
          </w:rPr>
          <w:fldChar w:fldCharType="end"/>
        </w:r>
      </w:hyperlink>
    </w:p>
    <w:p w14:paraId="618EE49E" w14:textId="77777777" w:rsidR="00077F8C" w:rsidRDefault="00E72004" w:rsidP="00FF4A7F">
      <w:pPr>
        <w:jc w:val="both"/>
        <w:rPr>
          <w:lang w:eastAsia="en-US"/>
        </w:rPr>
      </w:pPr>
      <w:r>
        <w:rPr>
          <w:lang w:eastAsia="en-US"/>
        </w:rPr>
        <w:fldChar w:fldCharType="end"/>
      </w:r>
    </w:p>
    <w:p w14:paraId="41E56D85" w14:textId="77777777" w:rsidR="00FF4A7F" w:rsidRDefault="00FF4A7F" w:rsidP="00AA7CAD">
      <w:pPr>
        <w:pStyle w:val="GSATitle-NotforTOC"/>
      </w:pPr>
      <w:bookmarkStart w:id="2" w:name="_Toc389750720"/>
      <w:r>
        <w:t>List of Tables</w:t>
      </w:r>
    </w:p>
    <w:bookmarkEnd w:id="2"/>
    <w:p w14:paraId="19A76547" w14:textId="77777777" w:rsidR="00F97C97" w:rsidRDefault="00485EB0">
      <w:pPr>
        <w:pStyle w:val="TableofFigures"/>
        <w:tabs>
          <w:tab w:val="right" w:leader="dot" w:pos="9350"/>
        </w:tabs>
        <w:rPr>
          <w:rFonts w:asciiTheme="minorHAnsi" w:hAnsiTheme="minorHAnsi"/>
          <w:noProof/>
          <w:lang w:eastAsia="en-US"/>
        </w:rPr>
      </w:pPr>
      <w:r>
        <w:fldChar w:fldCharType="begin"/>
      </w:r>
      <w:r>
        <w:instrText xml:space="preserve"> TOC \f g \h \z \t "GSA Table Caption,1" \c "Table" </w:instrText>
      </w:r>
      <w:r>
        <w:fldChar w:fldCharType="separate"/>
      </w:r>
      <w:hyperlink w:anchor="_Toc454977011" w:history="1">
        <w:r w:rsidR="00F97C97" w:rsidRPr="004631EB">
          <w:rPr>
            <w:rStyle w:val="Hyperlink"/>
            <w:noProof/>
          </w:rPr>
          <w:t>Table 1</w:t>
        </w:r>
        <w:r w:rsidR="00F97C97" w:rsidRPr="004631EB">
          <w:rPr>
            <w:rStyle w:val="Hyperlink"/>
            <w:noProof/>
          </w:rPr>
          <w:noBreakHyphen/>
          <w:t>1 - System Name Privacy POC</w:t>
        </w:r>
        <w:r w:rsidR="00F97C97">
          <w:rPr>
            <w:noProof/>
            <w:webHidden/>
          </w:rPr>
          <w:tab/>
        </w:r>
        <w:r w:rsidR="00F97C97">
          <w:rPr>
            <w:noProof/>
            <w:webHidden/>
          </w:rPr>
          <w:fldChar w:fldCharType="begin"/>
        </w:r>
        <w:r w:rsidR="00F97C97">
          <w:rPr>
            <w:noProof/>
            <w:webHidden/>
          </w:rPr>
          <w:instrText xml:space="preserve"> PAGEREF _Toc454977011 \h </w:instrText>
        </w:r>
        <w:r w:rsidR="00F97C97">
          <w:rPr>
            <w:noProof/>
            <w:webHidden/>
          </w:rPr>
        </w:r>
        <w:r w:rsidR="00F97C97">
          <w:rPr>
            <w:noProof/>
            <w:webHidden/>
          </w:rPr>
          <w:fldChar w:fldCharType="separate"/>
        </w:r>
        <w:r w:rsidR="003E13B3">
          <w:rPr>
            <w:noProof/>
            <w:webHidden/>
          </w:rPr>
          <w:t>1</w:t>
        </w:r>
        <w:r w:rsidR="00F97C97">
          <w:rPr>
            <w:noProof/>
            <w:webHidden/>
          </w:rPr>
          <w:fldChar w:fldCharType="end"/>
        </w:r>
      </w:hyperlink>
    </w:p>
    <w:p w14:paraId="45E52617" w14:textId="77777777" w:rsidR="00F97C97" w:rsidRDefault="00390DC4">
      <w:pPr>
        <w:pStyle w:val="TableofFigures"/>
        <w:tabs>
          <w:tab w:val="right" w:leader="dot" w:pos="9350"/>
        </w:tabs>
        <w:rPr>
          <w:rFonts w:asciiTheme="minorHAnsi" w:hAnsiTheme="minorHAnsi"/>
          <w:noProof/>
          <w:lang w:eastAsia="en-US"/>
        </w:rPr>
      </w:pPr>
      <w:hyperlink w:anchor="_Toc454977012" w:history="1">
        <w:r w:rsidR="00F97C97" w:rsidRPr="004631EB">
          <w:rPr>
            <w:rStyle w:val="Hyperlink"/>
            <w:noProof/>
          </w:rPr>
          <w:t>Table 3</w:t>
        </w:r>
        <w:r w:rsidR="00F97C97" w:rsidRPr="004631EB">
          <w:rPr>
            <w:rStyle w:val="Hyperlink"/>
            <w:noProof/>
          </w:rPr>
          <w:noBreakHyphen/>
          <w:t>1 PII Mapped to Components</w:t>
        </w:r>
        <w:r w:rsidR="00F97C97">
          <w:rPr>
            <w:noProof/>
            <w:webHidden/>
          </w:rPr>
          <w:tab/>
        </w:r>
        <w:r w:rsidR="00F97C97">
          <w:rPr>
            <w:noProof/>
            <w:webHidden/>
          </w:rPr>
          <w:fldChar w:fldCharType="begin"/>
        </w:r>
        <w:r w:rsidR="00F97C97">
          <w:rPr>
            <w:noProof/>
            <w:webHidden/>
          </w:rPr>
          <w:instrText xml:space="preserve"> PAGEREF _Toc454977012 \h </w:instrText>
        </w:r>
        <w:r w:rsidR="00F97C97">
          <w:rPr>
            <w:noProof/>
            <w:webHidden/>
          </w:rPr>
        </w:r>
        <w:r w:rsidR="00F97C97">
          <w:rPr>
            <w:noProof/>
            <w:webHidden/>
          </w:rPr>
          <w:fldChar w:fldCharType="separate"/>
        </w:r>
        <w:r w:rsidR="003E13B3">
          <w:rPr>
            <w:noProof/>
            <w:webHidden/>
          </w:rPr>
          <w:t>3</w:t>
        </w:r>
        <w:r w:rsidR="00F97C97">
          <w:rPr>
            <w:noProof/>
            <w:webHidden/>
          </w:rPr>
          <w:fldChar w:fldCharType="end"/>
        </w:r>
      </w:hyperlink>
    </w:p>
    <w:p w14:paraId="02F31D45" w14:textId="77777777" w:rsidR="00E01613" w:rsidRPr="00485EB0" w:rsidRDefault="00485EB0" w:rsidP="00485EB0">
      <w:r>
        <w:fldChar w:fldCharType="end"/>
      </w:r>
    </w:p>
    <w:p w14:paraId="43B69C89" w14:textId="77777777" w:rsidR="00485EB0" w:rsidRPr="00485EB0" w:rsidRDefault="00485EB0" w:rsidP="00485EB0"/>
    <w:p w14:paraId="4F9FFDA7" w14:textId="77777777" w:rsidR="00211AC6" w:rsidRPr="00E01613" w:rsidRDefault="00211AC6" w:rsidP="00E01613">
      <w:pPr>
        <w:sectPr w:rsidR="00211AC6" w:rsidRPr="00E01613" w:rsidSect="003B0644">
          <w:headerReference w:type="default" r:id="rId16"/>
          <w:footerReference w:type="default" r:id="rId17"/>
          <w:footerReference w:type="first" r:id="rId18"/>
          <w:pgSz w:w="12240" w:h="15840"/>
          <w:pgMar w:top="1440" w:right="1440" w:bottom="1440" w:left="1440" w:header="720" w:footer="720" w:gutter="0"/>
          <w:pgNumType w:fmt="lowerRoman" w:start="1"/>
          <w:cols w:space="720"/>
          <w:titlePg/>
          <w:docGrid w:linePitch="360"/>
        </w:sectPr>
      </w:pPr>
    </w:p>
    <w:p w14:paraId="47D2BDE5" w14:textId="77777777" w:rsidR="009919BE" w:rsidRPr="00965522" w:rsidRDefault="009919BE" w:rsidP="009919BE">
      <w:pPr>
        <w:pStyle w:val="Heading1"/>
      </w:pPr>
      <w:bookmarkStart w:id="3" w:name="_Toc440543551"/>
      <w:bookmarkStart w:id="4" w:name="_Toc476809187"/>
      <w:bookmarkStart w:id="5" w:name="_Toc383433178"/>
      <w:bookmarkStart w:id="6" w:name="_Toc383444410"/>
      <w:bookmarkStart w:id="7" w:name="_Toc385594032"/>
      <w:bookmarkStart w:id="8" w:name="_Toc385594424"/>
      <w:bookmarkStart w:id="9" w:name="_Toc385594812"/>
      <w:bookmarkStart w:id="10" w:name="_Toc388620669"/>
      <w:bookmarkStart w:id="11" w:name="_Toc440621829"/>
      <w:bookmarkStart w:id="12" w:name="_Toc433711387"/>
      <w:r w:rsidRPr="00F1302A">
        <w:lastRenderedPageBreak/>
        <w:t xml:space="preserve">PRIVACY OVERVIEW AND </w:t>
      </w:r>
      <w:r>
        <w:t>P</w:t>
      </w:r>
      <w:r w:rsidRPr="00FC42DE">
        <w:t xml:space="preserve">oint of </w:t>
      </w:r>
      <w:r>
        <w:t>C</w:t>
      </w:r>
      <w:r w:rsidRPr="00FC42DE">
        <w:t xml:space="preserve">ontact </w:t>
      </w:r>
      <w:r>
        <w:t>(</w:t>
      </w:r>
      <w:r w:rsidRPr="00F1302A">
        <w:t>POC</w:t>
      </w:r>
      <w:r>
        <w:t>)</w:t>
      </w:r>
      <w:bookmarkEnd w:id="3"/>
      <w:bookmarkEnd w:id="4"/>
    </w:p>
    <w:p w14:paraId="7ACBC5F1" w14:textId="77777777" w:rsidR="009919BE" w:rsidRDefault="009919BE" w:rsidP="009919BE">
      <w:r w:rsidRPr="00F1302A">
        <w:t>The</w:t>
      </w:r>
      <w:r>
        <w:t xml:space="preserve"> </w:t>
      </w:r>
      <w:r>
        <w:fldChar w:fldCharType="begin"/>
      </w:r>
      <w:r>
        <w:instrText xml:space="preserve"> REF _Ref440543404 \h </w:instrText>
      </w:r>
      <w:r>
        <w:fldChar w:fldCharType="separate"/>
      </w:r>
      <w:r w:rsidR="004B2952">
        <w:t xml:space="preserve">Table </w:t>
      </w:r>
      <w:r w:rsidR="004B2952">
        <w:rPr>
          <w:noProof/>
        </w:rPr>
        <w:t>1</w:t>
      </w:r>
      <w:r w:rsidR="004B2952">
        <w:noBreakHyphen/>
      </w:r>
      <w:r w:rsidR="004B2952">
        <w:rPr>
          <w:noProof/>
        </w:rPr>
        <w:t>1</w:t>
      </w:r>
      <w:r w:rsidR="004B2952">
        <w:t xml:space="preserve"> - </w:t>
      </w:r>
      <w:sdt>
        <w:sdtPr>
          <w:alias w:val="Information System Name"/>
          <w:tag w:val="systemname"/>
          <w:id w:val="-1411761550"/>
          <w:placeholder>
            <w:docPart w:val="E8151DEE470F4FE380154FAAA1A1B04D"/>
          </w:placeholder>
          <w:dataBinding w:xpath="/root[1]/companyinfo[1]/systemname[1]" w:storeItemID="{B1BFC1A9-14CB-44B3-B4BC-3E7C27ED3EFA}"/>
          <w:text/>
        </w:sdtPr>
        <w:sdtEndPr/>
        <w:sdtContent>
          <w:r w:rsidR="004B2952" w:rsidRPr="00002240">
            <w:t>System Name</w:t>
          </w:r>
        </w:sdtContent>
      </w:sdt>
      <w:r w:rsidR="004B2952" w:rsidRPr="00002240">
        <w:t xml:space="preserve"> Privacy POC</w:t>
      </w:r>
      <w:r>
        <w:fldChar w:fldCharType="end"/>
      </w:r>
      <w:r w:rsidRPr="00F1302A">
        <w:t xml:space="preserve"> individual is identified as the </w:t>
      </w:r>
      <w:sdt>
        <w:sdtPr>
          <w:alias w:val="Information System Name"/>
          <w:tag w:val="systemname"/>
          <w:id w:val="433719347"/>
          <w:placeholder>
            <w:docPart w:val="BBABBD247E5541BCA7AB9BAEFCEE4E3D"/>
          </w:placeholder>
          <w:dataBinding w:xpath="/root[1]/companyinfo[1]/systemname[1]" w:storeItemID="{B1BFC1A9-14CB-44B3-B4BC-3E7C27ED3EFA}"/>
          <w:text/>
        </w:sdtPr>
        <w:sdtEndPr/>
        <w:sdtContent>
          <w:r w:rsidRPr="004953DD">
            <w:t>System Name</w:t>
          </w:r>
        </w:sdtContent>
      </w:sdt>
      <w:r w:rsidRPr="004953DD">
        <w:t xml:space="preserve"> </w:t>
      </w:r>
      <w:r w:rsidRPr="00F1302A">
        <w:t xml:space="preserve">Privacy Officer and </w:t>
      </w:r>
      <w:r>
        <w:t xml:space="preserve">POC </w:t>
      </w:r>
      <w:r w:rsidRPr="00F1302A">
        <w:t>for privacy at</w:t>
      </w:r>
      <w:r w:rsidR="007852CE">
        <w:t xml:space="preserve"> </w:t>
      </w:r>
      <w:sdt>
        <w:sdtPr>
          <w:alias w:val="CSP Name"/>
          <w:tag w:val="cspname"/>
          <w:id w:val="423466604"/>
          <w:placeholder>
            <w:docPart w:val="1060166E54C949AF93936941349D4849"/>
          </w:placeholder>
          <w:dataBinding w:xpath="/root[1]/companyinfo[1]/cspname[1]" w:storeItemID="{44BEC3F7-CE87-4EB0-838F-88333877F166}"/>
          <w:text/>
        </w:sdtPr>
        <w:sdtEndPr/>
        <w:sdtContent>
          <w:r w:rsidR="00E67C7F">
            <w:t>CSP Name</w:t>
          </w:r>
        </w:sdtContent>
      </w:sdt>
      <w:r w:rsidRPr="00F1302A">
        <w:t xml:space="preserve">. </w:t>
      </w:r>
    </w:p>
    <w:p w14:paraId="7675A0E3" w14:textId="77777777" w:rsidR="009919BE" w:rsidRPr="00002240" w:rsidRDefault="009919BE" w:rsidP="009919BE">
      <w:pPr>
        <w:pStyle w:val="Caption"/>
      </w:pPr>
      <w:bookmarkStart w:id="13" w:name="_Toc440530364"/>
      <w:bookmarkStart w:id="14" w:name="_Ref440543404"/>
      <w:bookmarkStart w:id="15" w:name="_Toc443986834"/>
      <w:bookmarkStart w:id="16" w:name="_Toc454977011"/>
      <w:r>
        <w:t xml:space="preserve">Table </w:t>
      </w:r>
      <w:r w:rsidR="00390DC4">
        <w:fldChar w:fldCharType="begin"/>
      </w:r>
      <w:r w:rsidR="00390DC4">
        <w:instrText xml:space="preserve"> STYLEREF 1 \s </w:instrText>
      </w:r>
      <w:r w:rsidR="00390DC4">
        <w:fldChar w:fldCharType="separate"/>
      </w:r>
      <w:r w:rsidR="00BA5882">
        <w:rPr>
          <w:noProof/>
        </w:rPr>
        <w:t>1</w:t>
      </w:r>
      <w:r w:rsidR="00390DC4">
        <w:rPr>
          <w:noProof/>
        </w:rPr>
        <w:fldChar w:fldCharType="end"/>
      </w:r>
      <w:r w:rsidR="00151AD0">
        <w:noBreakHyphen/>
      </w:r>
      <w:r w:rsidR="00390DC4">
        <w:fldChar w:fldCharType="begin"/>
      </w:r>
      <w:r w:rsidR="00390DC4">
        <w:instrText xml:space="preserve"> SEQ Table \* ARABIC \s 1 </w:instrText>
      </w:r>
      <w:r w:rsidR="00390DC4">
        <w:fldChar w:fldCharType="separate"/>
      </w:r>
      <w:r w:rsidR="00BA5882">
        <w:rPr>
          <w:noProof/>
        </w:rPr>
        <w:t>1</w:t>
      </w:r>
      <w:r w:rsidR="00390DC4">
        <w:rPr>
          <w:noProof/>
        </w:rPr>
        <w:fldChar w:fldCharType="end"/>
      </w:r>
      <w:r>
        <w:t xml:space="preserve"> - </w:t>
      </w:r>
      <w:sdt>
        <w:sdtPr>
          <w:alias w:val="Information System Name"/>
          <w:tag w:val="systemname"/>
          <w:id w:val="2104912654"/>
          <w:placeholder>
            <w:docPart w:val="8AA4443C785B4506AD5DAEAF4E9D142F"/>
          </w:placeholder>
          <w:dataBinding w:xpath="/root[1]/companyinfo[1]/systemname[1]" w:storeItemID="{B1BFC1A9-14CB-44B3-B4BC-3E7C27ED3EFA}"/>
          <w:text/>
        </w:sdtPr>
        <w:sdtEndPr/>
        <w:sdtContent>
          <w:r w:rsidRPr="00002240">
            <w:t>System Name</w:t>
          </w:r>
        </w:sdtContent>
      </w:sdt>
      <w:r w:rsidRPr="00002240">
        <w:t xml:space="preserve"> Privacy POC</w:t>
      </w:r>
      <w:bookmarkEnd w:id="13"/>
      <w:bookmarkEnd w:id="14"/>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081"/>
        <w:gridCol w:w="7481"/>
      </w:tblGrid>
      <w:tr w:rsidR="009919BE" w14:paraId="267D2B83" w14:textId="77777777" w:rsidTr="009919BE">
        <w:trPr>
          <w:cantSplit/>
          <w:trHeight w:hRule="exact" w:val="403"/>
          <w:tblHeader/>
          <w:jc w:val="center"/>
        </w:trPr>
        <w:tc>
          <w:tcPr>
            <w:tcW w:w="1088"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1" w:type="dxa"/>
              <w:bottom w:w="115" w:type="dxa"/>
              <w:right w:w="101" w:type="dxa"/>
            </w:tcMar>
            <w:hideMark/>
          </w:tcPr>
          <w:p w14:paraId="19AA2BDD" w14:textId="77777777" w:rsidR="009919BE" w:rsidRDefault="009919BE" w:rsidP="009919BE">
            <w:pPr>
              <w:pStyle w:val="GSATableHeading"/>
              <w:rPr>
                <w:rFonts w:eastAsiaTheme="minorEastAsia"/>
              </w:rPr>
            </w:pPr>
            <w:r>
              <w:t>Name</w:t>
            </w:r>
          </w:p>
        </w:tc>
        <w:sdt>
          <w:sdtPr>
            <w:id w:val="1589038824"/>
            <w:placeholder>
              <w:docPart w:val="C01523300D8A4C17BD91D84176F7FC52"/>
            </w:placeholder>
            <w:showingPlcHdr/>
            <w:text/>
          </w:sdtPr>
          <w:sdtEndPr/>
          <w:sdtContent>
            <w:tc>
              <w:tcPr>
                <w:tcW w:w="391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30617974" w14:textId="77777777" w:rsidR="009919BE" w:rsidRDefault="009919BE" w:rsidP="009919BE">
                <w:pPr>
                  <w:pStyle w:val="GSATableText"/>
                </w:pPr>
                <w:r>
                  <w:rPr>
                    <w:rStyle w:val="PlaceholderText"/>
                    <w:rFonts w:eastAsiaTheme="majorEastAsia"/>
                  </w:rPr>
                  <w:t>Click here to enter text.</w:t>
                </w:r>
              </w:p>
            </w:tc>
          </w:sdtContent>
        </w:sdt>
      </w:tr>
      <w:tr w:rsidR="009919BE" w14:paraId="170169B4" w14:textId="77777777" w:rsidTr="009919BE">
        <w:trPr>
          <w:cantSplit/>
          <w:trHeight w:hRule="exact" w:val="403"/>
          <w:tblHeader/>
          <w:jc w:val="center"/>
        </w:trPr>
        <w:tc>
          <w:tcPr>
            <w:tcW w:w="1088"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1" w:type="dxa"/>
              <w:bottom w:w="115" w:type="dxa"/>
              <w:right w:w="101" w:type="dxa"/>
            </w:tcMar>
            <w:hideMark/>
          </w:tcPr>
          <w:p w14:paraId="2AFB084C" w14:textId="77777777" w:rsidR="009919BE" w:rsidRDefault="009919BE" w:rsidP="009919BE">
            <w:pPr>
              <w:pStyle w:val="GSATableHeading"/>
              <w:rPr>
                <w:rFonts w:eastAsiaTheme="minorEastAsia"/>
              </w:rPr>
            </w:pPr>
            <w:r>
              <w:t>Title</w:t>
            </w:r>
          </w:p>
        </w:tc>
        <w:sdt>
          <w:sdtPr>
            <w:id w:val="1333326301"/>
            <w:placeholder>
              <w:docPart w:val="CA549457AFAE4AAD9CEB8F76AEF284F9"/>
            </w:placeholder>
            <w:showingPlcHdr/>
            <w:text/>
          </w:sdtPr>
          <w:sdtEndPr/>
          <w:sdtContent>
            <w:tc>
              <w:tcPr>
                <w:tcW w:w="391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7B7A1EED" w14:textId="77777777" w:rsidR="009919BE" w:rsidRDefault="009919BE" w:rsidP="009919BE">
                <w:pPr>
                  <w:pStyle w:val="GSATableText"/>
                </w:pPr>
                <w:r>
                  <w:rPr>
                    <w:rStyle w:val="PlaceholderText"/>
                    <w:rFonts w:eastAsiaTheme="majorEastAsia"/>
                  </w:rPr>
                  <w:t>Click here to enter text.</w:t>
                </w:r>
              </w:p>
            </w:tc>
          </w:sdtContent>
        </w:sdt>
      </w:tr>
      <w:tr w:rsidR="009919BE" w14:paraId="719B5F5F" w14:textId="77777777" w:rsidTr="009919BE">
        <w:trPr>
          <w:cantSplit/>
          <w:trHeight w:hRule="exact" w:val="403"/>
          <w:tblHeader/>
          <w:jc w:val="center"/>
        </w:trPr>
        <w:tc>
          <w:tcPr>
            <w:tcW w:w="1088"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1" w:type="dxa"/>
              <w:bottom w:w="115" w:type="dxa"/>
              <w:right w:w="101" w:type="dxa"/>
            </w:tcMar>
            <w:hideMark/>
          </w:tcPr>
          <w:p w14:paraId="2C40DEC1" w14:textId="77777777" w:rsidR="009919BE" w:rsidRDefault="009919BE" w:rsidP="009919BE">
            <w:pPr>
              <w:pStyle w:val="GSATableHeading"/>
              <w:rPr>
                <w:rFonts w:eastAsiaTheme="minorEastAsia"/>
              </w:rPr>
            </w:pPr>
            <w:r>
              <w:rPr>
                <w:rFonts w:eastAsia="Times New Roman"/>
                <w:szCs w:val="20"/>
              </w:rPr>
              <w:t>CSP / Organization</w:t>
            </w:r>
          </w:p>
        </w:tc>
        <w:sdt>
          <w:sdtPr>
            <w:id w:val="1080944816"/>
            <w:placeholder>
              <w:docPart w:val="04D4E4472CD84F1CB57753FCE9524E99"/>
            </w:placeholder>
            <w:showingPlcHdr/>
            <w:text/>
          </w:sdtPr>
          <w:sdtEndPr/>
          <w:sdtContent>
            <w:tc>
              <w:tcPr>
                <w:tcW w:w="391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4FAE6D13" w14:textId="77777777" w:rsidR="009919BE" w:rsidRDefault="009919BE" w:rsidP="009919BE">
                <w:pPr>
                  <w:pStyle w:val="GSATableText"/>
                </w:pPr>
                <w:r>
                  <w:rPr>
                    <w:rStyle w:val="PlaceholderText"/>
                    <w:rFonts w:eastAsiaTheme="majorEastAsia"/>
                  </w:rPr>
                  <w:t>Click here to enter text.</w:t>
                </w:r>
              </w:p>
            </w:tc>
          </w:sdtContent>
        </w:sdt>
      </w:tr>
      <w:tr w:rsidR="009919BE" w14:paraId="17163B83" w14:textId="77777777" w:rsidTr="009919BE">
        <w:trPr>
          <w:cantSplit/>
          <w:trHeight w:hRule="exact" w:val="403"/>
          <w:tblHeader/>
          <w:jc w:val="center"/>
        </w:trPr>
        <w:tc>
          <w:tcPr>
            <w:tcW w:w="1088"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1" w:type="dxa"/>
              <w:bottom w:w="115" w:type="dxa"/>
              <w:right w:w="101" w:type="dxa"/>
            </w:tcMar>
            <w:hideMark/>
          </w:tcPr>
          <w:p w14:paraId="70A6A7CF" w14:textId="77777777" w:rsidR="009919BE" w:rsidRPr="004953DD" w:rsidRDefault="009919BE" w:rsidP="009919BE">
            <w:pPr>
              <w:pStyle w:val="GSATableHeading"/>
              <w:rPr>
                <w:rFonts w:eastAsia="Times New Roman"/>
                <w:szCs w:val="20"/>
              </w:rPr>
            </w:pPr>
            <w:r w:rsidRPr="004953DD">
              <w:rPr>
                <w:rFonts w:eastAsia="Times New Roman"/>
                <w:szCs w:val="20"/>
              </w:rPr>
              <w:t>Address</w:t>
            </w:r>
          </w:p>
        </w:tc>
        <w:sdt>
          <w:sdtPr>
            <w:id w:val="-1706091940"/>
            <w:placeholder>
              <w:docPart w:val="9E7677774E5E4E02B1AC682F50402A61"/>
            </w:placeholder>
            <w:showingPlcHdr/>
            <w:text/>
          </w:sdtPr>
          <w:sdtEndPr/>
          <w:sdtContent>
            <w:tc>
              <w:tcPr>
                <w:tcW w:w="391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4480AA68" w14:textId="77777777" w:rsidR="009919BE" w:rsidRDefault="009919BE" w:rsidP="009919BE">
                <w:pPr>
                  <w:pStyle w:val="GSATableText"/>
                </w:pPr>
                <w:r>
                  <w:rPr>
                    <w:rStyle w:val="PlaceholderText"/>
                    <w:rFonts w:eastAsiaTheme="majorEastAsia"/>
                  </w:rPr>
                  <w:t>Click here to enter text.</w:t>
                </w:r>
              </w:p>
            </w:tc>
          </w:sdtContent>
        </w:sdt>
      </w:tr>
      <w:tr w:rsidR="009919BE" w14:paraId="2DC6C679" w14:textId="77777777" w:rsidTr="009919BE">
        <w:trPr>
          <w:cantSplit/>
          <w:trHeight w:hRule="exact" w:val="403"/>
          <w:tblHeader/>
          <w:jc w:val="center"/>
        </w:trPr>
        <w:tc>
          <w:tcPr>
            <w:tcW w:w="1088"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1" w:type="dxa"/>
              <w:bottom w:w="115" w:type="dxa"/>
              <w:right w:w="101" w:type="dxa"/>
            </w:tcMar>
            <w:hideMark/>
          </w:tcPr>
          <w:p w14:paraId="4AF5E15D" w14:textId="77777777" w:rsidR="009919BE" w:rsidRPr="004953DD" w:rsidRDefault="009919BE" w:rsidP="009919BE">
            <w:pPr>
              <w:pStyle w:val="GSATableHeading"/>
              <w:rPr>
                <w:rFonts w:eastAsia="Times New Roman"/>
                <w:szCs w:val="20"/>
              </w:rPr>
            </w:pPr>
            <w:r>
              <w:rPr>
                <w:rFonts w:eastAsia="Times New Roman"/>
                <w:szCs w:val="20"/>
              </w:rPr>
              <w:t>Phone Number</w:t>
            </w:r>
          </w:p>
        </w:tc>
        <w:sdt>
          <w:sdtPr>
            <w:id w:val="712705397"/>
            <w:placeholder>
              <w:docPart w:val="DA09614BA08B40B3800473E893543171"/>
            </w:placeholder>
            <w:showingPlcHdr/>
            <w:text/>
          </w:sdtPr>
          <w:sdtEndPr/>
          <w:sdtContent>
            <w:tc>
              <w:tcPr>
                <w:tcW w:w="391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55D37F48" w14:textId="77777777" w:rsidR="009919BE" w:rsidRDefault="009919BE" w:rsidP="009919BE">
                <w:pPr>
                  <w:pStyle w:val="GSATableText"/>
                </w:pPr>
                <w:r>
                  <w:rPr>
                    <w:rStyle w:val="PlaceholderText"/>
                    <w:rFonts w:eastAsiaTheme="majorEastAsia"/>
                  </w:rPr>
                  <w:t>Click here to enter text.</w:t>
                </w:r>
              </w:p>
            </w:tc>
          </w:sdtContent>
        </w:sdt>
      </w:tr>
      <w:tr w:rsidR="009919BE" w14:paraId="679D2529" w14:textId="77777777" w:rsidTr="009919BE">
        <w:trPr>
          <w:cantSplit/>
          <w:trHeight w:hRule="exact" w:val="403"/>
          <w:tblHeader/>
          <w:jc w:val="center"/>
        </w:trPr>
        <w:tc>
          <w:tcPr>
            <w:tcW w:w="1088"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1" w:type="dxa"/>
              <w:bottom w:w="115" w:type="dxa"/>
              <w:right w:w="101" w:type="dxa"/>
            </w:tcMar>
            <w:hideMark/>
          </w:tcPr>
          <w:p w14:paraId="3DB8D737" w14:textId="77777777" w:rsidR="009919BE" w:rsidRDefault="009919BE" w:rsidP="009919BE">
            <w:pPr>
              <w:pStyle w:val="GSATableHeading"/>
              <w:rPr>
                <w:rFonts w:eastAsiaTheme="minorEastAsia"/>
              </w:rPr>
            </w:pPr>
            <w:r>
              <w:t>Email Address</w:t>
            </w:r>
          </w:p>
        </w:tc>
        <w:sdt>
          <w:sdtPr>
            <w:id w:val="330958404"/>
            <w:showingPlcHdr/>
            <w:text/>
          </w:sdtPr>
          <w:sdtEndPr/>
          <w:sdtContent>
            <w:tc>
              <w:tcPr>
                <w:tcW w:w="391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hideMark/>
              </w:tcPr>
              <w:p w14:paraId="772528DA" w14:textId="77777777" w:rsidR="009919BE" w:rsidRDefault="009919BE" w:rsidP="009919BE">
                <w:pPr>
                  <w:pStyle w:val="GSATableText"/>
                </w:pPr>
                <w:r>
                  <w:rPr>
                    <w:rStyle w:val="PlaceholderText"/>
                    <w:rFonts w:eastAsiaTheme="majorEastAsia"/>
                  </w:rPr>
                  <w:t>Click here to enter text.</w:t>
                </w:r>
              </w:p>
            </w:tc>
          </w:sdtContent>
        </w:sdt>
      </w:tr>
    </w:tbl>
    <w:p w14:paraId="12A77A60" w14:textId="77777777" w:rsidR="009919BE" w:rsidRPr="00E144A9" w:rsidRDefault="009919BE" w:rsidP="009919BE"/>
    <w:p w14:paraId="3E0E7E9B" w14:textId="77777777" w:rsidR="008C23E3" w:rsidRDefault="004F01BC" w:rsidP="00E43279">
      <w:pPr>
        <w:pStyle w:val="Heading2"/>
      </w:pPr>
      <w:bookmarkStart w:id="17" w:name="_Toc454976958"/>
      <w:bookmarkStart w:id="18" w:name="_Toc454977131"/>
      <w:bookmarkStart w:id="19" w:name="_Toc454977246"/>
      <w:bookmarkStart w:id="20" w:name="_Toc476809188"/>
      <w:r w:rsidRPr="004F01BC">
        <w:t>A</w:t>
      </w:r>
      <w:r w:rsidR="00515DAE">
        <w:t>pp</w:t>
      </w:r>
      <w:r w:rsidR="00C82DC1">
        <w:t>l</w:t>
      </w:r>
      <w:r w:rsidR="00515DAE">
        <w:t>icable</w:t>
      </w:r>
      <w:r w:rsidRPr="004F01BC">
        <w:t xml:space="preserve"> L</w:t>
      </w:r>
      <w:r w:rsidR="00515DAE">
        <w:t>aws</w:t>
      </w:r>
      <w:r w:rsidRPr="004F01BC">
        <w:t xml:space="preserve"> </w:t>
      </w:r>
      <w:r w:rsidR="00515DAE">
        <w:t>and</w:t>
      </w:r>
      <w:r w:rsidRPr="004F01BC">
        <w:t xml:space="preserve"> R</w:t>
      </w:r>
      <w:r w:rsidR="00515DAE">
        <w:t>egulations</w:t>
      </w:r>
      <w:bookmarkEnd w:id="17"/>
      <w:bookmarkEnd w:id="18"/>
      <w:bookmarkEnd w:id="19"/>
      <w:bookmarkEnd w:id="20"/>
    </w:p>
    <w:p w14:paraId="4D1BCFF5" w14:textId="77777777" w:rsidR="00507AFC" w:rsidRDefault="004F01BC" w:rsidP="00E43279">
      <w:r>
        <w:t xml:space="preserve">The FedRAMP Laws and Regulations can be found </w:t>
      </w:r>
      <w:r w:rsidR="00507AFC">
        <w:t>on:</w:t>
      </w:r>
      <w:r w:rsidR="00507AFC" w:rsidRPr="00FF6B3D">
        <w:t xml:space="preserve"> </w:t>
      </w:r>
      <w:r w:rsidR="00E1110D">
        <w:t>www.fedramp.gov</w:t>
      </w:r>
    </w:p>
    <w:p w14:paraId="3F05C711" w14:textId="77777777" w:rsidR="004F01BC" w:rsidRDefault="00507AFC" w:rsidP="00E43279">
      <w:r>
        <w:rPr>
          <w:b/>
          <w:bCs/>
          <w:caps/>
        </w:rPr>
        <w:fldChar w:fldCharType="begin"/>
      </w:r>
      <w:r>
        <w:instrText xml:space="preserve"> REF _Ref443482246 \h </w:instrText>
      </w:r>
      <w:r>
        <w:rPr>
          <w:b/>
          <w:bCs/>
          <w:caps/>
        </w:rPr>
      </w:r>
      <w:r>
        <w:rPr>
          <w:b/>
          <w:bCs/>
          <w:caps/>
        </w:rPr>
        <w:fldChar w:fldCharType="separate"/>
      </w:r>
      <w:r w:rsidR="004B2952">
        <w:t xml:space="preserve">Table </w:t>
      </w:r>
      <w:r w:rsidR="004B2952">
        <w:rPr>
          <w:noProof/>
        </w:rPr>
        <w:t>1</w:t>
      </w:r>
      <w:r w:rsidR="004B2952">
        <w:noBreakHyphen/>
      </w:r>
      <w:r w:rsidR="004B2952">
        <w:rPr>
          <w:noProof/>
        </w:rPr>
        <w:t>2</w:t>
      </w:r>
      <w:r w:rsidR="004B2952">
        <w:t xml:space="preserve"> </w:t>
      </w:r>
      <w:sdt>
        <w:sdtPr>
          <w:rPr>
            <w:b/>
            <w:bCs/>
            <w:caps/>
          </w:rPr>
          <w:alias w:val="Information System Name"/>
          <w:tag w:val="informationsystemname"/>
          <w:id w:val="-846016880"/>
          <w:dataBinding w:xpath="/root[1]/companyinfo[1]/informationsystemname[1]" w:storeItemID="{44BEC3F7-CE87-4EB0-838F-88333877F166}"/>
          <w:text/>
        </w:sdtPr>
        <w:sdtEndPr/>
        <w:sdtContent>
          <w:r w:rsidR="004B2952">
            <w:t>Information System Name</w:t>
          </w:r>
        </w:sdtContent>
      </w:sdt>
      <w:r w:rsidR="004B2952">
        <w:t xml:space="preserve"> Laws and Regulations</w:t>
      </w:r>
      <w:r>
        <w:rPr>
          <w:b/>
          <w:bCs/>
          <w:caps/>
        </w:rPr>
        <w:fldChar w:fldCharType="end"/>
      </w:r>
      <w:r>
        <w:t xml:space="preserve"> include a</w:t>
      </w:r>
      <w:r w:rsidR="004F01BC">
        <w:t>dditional laws and regu</w:t>
      </w:r>
      <w:r>
        <w:t>lations specific to</w:t>
      </w:r>
      <w:r w:rsidR="00E67C7F" w:rsidRPr="00E67C7F">
        <w:t xml:space="preserve"> </w:t>
      </w:r>
      <w:sdt>
        <w:sdtPr>
          <w:rPr>
            <w:b/>
            <w:bCs/>
            <w:caps/>
          </w:rPr>
          <w:alias w:val="Information System Name"/>
          <w:tag w:val="informationsystemname"/>
          <w:id w:val="1911731935"/>
          <w:dataBinding w:xpath="/root[1]/companyinfo[1]/informationsystemname[1]" w:storeItemID="{44BEC3F7-CE87-4EB0-838F-88333877F166}"/>
          <w:text/>
        </w:sdtPr>
        <w:sdtEndPr/>
        <w:sdtContent>
          <w:r w:rsidR="00E67C7F">
            <w:t>Information System Name</w:t>
          </w:r>
        </w:sdtContent>
      </w:sdt>
      <w:r w:rsidR="00D145FC">
        <w:t xml:space="preserve">.  These will include law and regulations from the </w:t>
      </w:r>
      <w:r w:rsidR="00D145FC" w:rsidRPr="00D145FC">
        <w:t>Federal Information Security Management Act (FISMA</w:t>
      </w:r>
      <w:r w:rsidR="00D145FC">
        <w:t xml:space="preserve">), Office of Management and Budget (OMB) circulars, Public Law (PL), United States Code (USC), and </w:t>
      </w:r>
      <w:r w:rsidR="00D145FC" w:rsidRPr="00D145FC">
        <w:t>Homeland Security Presidential Directive</w:t>
      </w:r>
      <w:r w:rsidR="00E648AA">
        <w:t>s</w:t>
      </w:r>
      <w:r w:rsidR="00D145FC" w:rsidRPr="00D145FC">
        <w:t xml:space="preserve"> </w:t>
      </w:r>
      <w:r w:rsidR="00D145FC">
        <w:t xml:space="preserve">(HSPD). </w:t>
      </w:r>
    </w:p>
    <w:p w14:paraId="5BB2A194" w14:textId="77777777" w:rsidR="00C406CE" w:rsidRPr="00F7788D" w:rsidRDefault="00507AFC" w:rsidP="00E43279">
      <w:pPr>
        <w:pStyle w:val="Caption"/>
      </w:pPr>
      <w:bookmarkStart w:id="21" w:name="_Ref443482246"/>
      <w:bookmarkStart w:id="22" w:name="_Toc443986835"/>
      <w:r>
        <w:t xml:space="preserve">Table </w:t>
      </w:r>
      <w:r w:rsidR="00390DC4">
        <w:fldChar w:fldCharType="begin"/>
      </w:r>
      <w:r w:rsidR="00390DC4">
        <w:instrText xml:space="preserve"> STYLEREF 1 \s </w:instrText>
      </w:r>
      <w:r w:rsidR="00390DC4">
        <w:fldChar w:fldCharType="separate"/>
      </w:r>
      <w:r w:rsidR="004B2952">
        <w:rPr>
          <w:noProof/>
        </w:rPr>
        <w:t>1</w:t>
      </w:r>
      <w:r w:rsidR="00390DC4">
        <w:rPr>
          <w:noProof/>
        </w:rPr>
        <w:fldChar w:fldCharType="end"/>
      </w:r>
      <w:r w:rsidR="00151AD0">
        <w:noBreakHyphen/>
      </w:r>
      <w:r w:rsidR="00390DC4">
        <w:fldChar w:fldCharType="begin"/>
      </w:r>
      <w:r w:rsidR="00390DC4">
        <w:instrText xml:space="preserve"> SEQ Table \* ARABIC \s 1 </w:instrText>
      </w:r>
      <w:r w:rsidR="00390DC4">
        <w:fldChar w:fldCharType="separate"/>
      </w:r>
      <w:r w:rsidR="004B2952">
        <w:rPr>
          <w:noProof/>
        </w:rPr>
        <w:t>2</w:t>
      </w:r>
      <w:r w:rsidR="00390DC4">
        <w:rPr>
          <w:noProof/>
        </w:rPr>
        <w:fldChar w:fldCharType="end"/>
      </w:r>
      <w:r>
        <w:t xml:space="preserve"> </w:t>
      </w:r>
      <w:sdt>
        <w:sdtPr>
          <w:rPr>
            <w:bCs/>
            <w:i w:val="0"/>
            <w:iCs w:val="0"/>
            <w:caps/>
          </w:rPr>
          <w:alias w:val="Information System Name"/>
          <w:tag w:val="informationsystemname"/>
          <w:id w:val="792785590"/>
          <w:dataBinding w:xpath="/root[1]/companyinfo[1]/informationsystemname[1]" w:storeItemID="{44BEC3F7-CE87-4EB0-838F-88333877F166}"/>
          <w:text/>
        </w:sdtPr>
        <w:sdtEndPr/>
        <w:sdtContent>
          <w:r w:rsidR="00E67C7F">
            <w:t>Information System Name</w:t>
          </w:r>
        </w:sdtContent>
      </w:sdt>
      <w:r>
        <w:t xml:space="preserve"> Laws and Regulations</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298"/>
        <w:gridCol w:w="1381"/>
        <w:gridCol w:w="2300"/>
      </w:tblGrid>
      <w:tr w:rsidR="00C406CE" w:rsidRPr="008E7E50" w14:paraId="7C7D58DE" w14:textId="77777777" w:rsidTr="00EA16ED">
        <w:trPr>
          <w:trHeight w:val="290"/>
          <w:tblHeader/>
        </w:trPr>
        <w:tc>
          <w:tcPr>
            <w:tcW w:w="834" w:type="pct"/>
            <w:shd w:val="clear" w:color="000000" w:fill="D9E1F2"/>
            <w:noWrap/>
            <w:hideMark/>
          </w:tcPr>
          <w:p w14:paraId="6EED92C3" w14:textId="77777777" w:rsidR="00C406CE" w:rsidRPr="008E7E50" w:rsidRDefault="00C406CE" w:rsidP="00E43279">
            <w:pPr>
              <w:pStyle w:val="GSATableHeading"/>
            </w:pPr>
            <w:r w:rsidRPr="008E7E50">
              <w:t>Identification Number</w:t>
            </w:r>
          </w:p>
        </w:tc>
        <w:tc>
          <w:tcPr>
            <w:tcW w:w="2244" w:type="pct"/>
            <w:shd w:val="clear" w:color="000000" w:fill="D9E1F2"/>
            <w:noWrap/>
            <w:hideMark/>
          </w:tcPr>
          <w:p w14:paraId="2B24478A" w14:textId="77777777" w:rsidR="00C406CE" w:rsidRPr="008E7E50" w:rsidRDefault="00C406CE" w:rsidP="00E43279">
            <w:pPr>
              <w:pStyle w:val="GSATableHeading"/>
            </w:pPr>
            <w:r w:rsidRPr="008E7E50">
              <w:t>Title</w:t>
            </w:r>
          </w:p>
        </w:tc>
        <w:tc>
          <w:tcPr>
            <w:tcW w:w="721" w:type="pct"/>
            <w:shd w:val="clear" w:color="000000" w:fill="D9E1F2"/>
            <w:noWrap/>
            <w:hideMark/>
          </w:tcPr>
          <w:p w14:paraId="29D946FC" w14:textId="77777777" w:rsidR="00C406CE" w:rsidRPr="008E7E50" w:rsidRDefault="00C406CE" w:rsidP="00E43279">
            <w:pPr>
              <w:pStyle w:val="GSATableHeading"/>
            </w:pPr>
            <w:r w:rsidRPr="008E7E50">
              <w:t>Date</w:t>
            </w:r>
          </w:p>
        </w:tc>
        <w:tc>
          <w:tcPr>
            <w:tcW w:w="1201" w:type="pct"/>
            <w:shd w:val="clear" w:color="000000" w:fill="D9E1F2"/>
            <w:noWrap/>
            <w:hideMark/>
          </w:tcPr>
          <w:p w14:paraId="0F8500D3" w14:textId="77777777" w:rsidR="00C406CE" w:rsidRPr="008E7E50" w:rsidRDefault="00C406CE" w:rsidP="00E43279">
            <w:pPr>
              <w:pStyle w:val="GSATableHeading"/>
            </w:pPr>
            <w:r w:rsidRPr="008E7E50">
              <w:t>Link</w:t>
            </w:r>
          </w:p>
        </w:tc>
      </w:tr>
      <w:tr w:rsidR="00C406CE" w:rsidRPr="008E7E50" w14:paraId="3B592907" w14:textId="77777777" w:rsidTr="00507AFC">
        <w:trPr>
          <w:trHeight w:val="290"/>
        </w:trPr>
        <w:sdt>
          <w:sdtPr>
            <w:rPr>
              <w:b/>
              <w:bCs/>
              <w:caps/>
            </w:rPr>
            <w:id w:val="-175569530"/>
          </w:sdtPr>
          <w:sdtEndPr/>
          <w:sdtContent>
            <w:tc>
              <w:tcPr>
                <w:tcW w:w="834" w:type="pct"/>
                <w:shd w:val="clear" w:color="auto" w:fill="auto"/>
                <w:noWrap/>
              </w:tcPr>
              <w:p w14:paraId="6FC74205" w14:textId="77777777" w:rsidR="00C406CE" w:rsidRPr="008E7E50" w:rsidRDefault="00C406CE" w:rsidP="00E43279">
                <w:pPr>
                  <w:pStyle w:val="GSATableText"/>
                </w:pPr>
              </w:p>
            </w:tc>
          </w:sdtContent>
        </w:sdt>
        <w:sdt>
          <w:sdtPr>
            <w:rPr>
              <w:b/>
              <w:bCs/>
              <w:caps/>
            </w:rPr>
            <w:id w:val="-2019771166"/>
          </w:sdtPr>
          <w:sdtEndPr/>
          <w:sdtContent>
            <w:tc>
              <w:tcPr>
                <w:tcW w:w="2244" w:type="pct"/>
                <w:shd w:val="clear" w:color="auto" w:fill="auto"/>
                <w:noWrap/>
              </w:tcPr>
              <w:p w14:paraId="4A3C9FF2" w14:textId="77777777" w:rsidR="00C406CE" w:rsidRPr="008E7E50" w:rsidRDefault="00C406CE" w:rsidP="00E43279">
                <w:pPr>
                  <w:pStyle w:val="GSATableText"/>
                </w:pPr>
              </w:p>
            </w:tc>
          </w:sdtContent>
        </w:sdt>
        <w:sdt>
          <w:sdtPr>
            <w:rPr>
              <w:b/>
              <w:bCs/>
              <w:caps/>
            </w:rPr>
            <w:id w:val="368421536"/>
          </w:sdtPr>
          <w:sdtEndPr/>
          <w:sdtContent>
            <w:tc>
              <w:tcPr>
                <w:tcW w:w="721" w:type="pct"/>
                <w:shd w:val="clear" w:color="auto" w:fill="auto"/>
                <w:noWrap/>
              </w:tcPr>
              <w:p w14:paraId="12D0D092" w14:textId="77777777" w:rsidR="00C406CE" w:rsidRPr="008E7E50" w:rsidRDefault="00C406CE" w:rsidP="00E43279">
                <w:pPr>
                  <w:pStyle w:val="GSATableText"/>
                </w:pPr>
              </w:p>
            </w:tc>
          </w:sdtContent>
        </w:sdt>
        <w:sdt>
          <w:sdtPr>
            <w:rPr>
              <w:b/>
              <w:bCs/>
              <w:caps/>
            </w:rPr>
            <w:id w:val="-344323618"/>
          </w:sdtPr>
          <w:sdtEndPr/>
          <w:sdtContent>
            <w:tc>
              <w:tcPr>
                <w:tcW w:w="1201" w:type="pct"/>
                <w:shd w:val="clear" w:color="auto" w:fill="auto"/>
                <w:noWrap/>
              </w:tcPr>
              <w:p w14:paraId="6FDE39B8" w14:textId="77777777" w:rsidR="00C406CE" w:rsidRPr="008E7E50" w:rsidRDefault="00C406CE" w:rsidP="00E43279">
                <w:pPr>
                  <w:pStyle w:val="GSATableText"/>
                </w:pPr>
              </w:p>
            </w:tc>
          </w:sdtContent>
        </w:sdt>
      </w:tr>
      <w:tr w:rsidR="00795791" w:rsidRPr="008E7E50" w14:paraId="55552A9A" w14:textId="77777777" w:rsidTr="00E90E68">
        <w:trPr>
          <w:trHeight w:val="290"/>
        </w:trPr>
        <w:sdt>
          <w:sdtPr>
            <w:rPr>
              <w:b/>
              <w:bCs/>
              <w:caps/>
            </w:rPr>
            <w:id w:val="-1953632278"/>
          </w:sdtPr>
          <w:sdtEndPr/>
          <w:sdtContent>
            <w:tc>
              <w:tcPr>
                <w:tcW w:w="834" w:type="pct"/>
                <w:shd w:val="clear" w:color="auto" w:fill="auto"/>
                <w:noWrap/>
              </w:tcPr>
              <w:p w14:paraId="6687BBA5" w14:textId="77777777" w:rsidR="00EA16ED" w:rsidRPr="008E7E50" w:rsidRDefault="00EA16ED" w:rsidP="00E43279">
                <w:pPr>
                  <w:pStyle w:val="GSATableText"/>
                </w:pPr>
              </w:p>
            </w:tc>
          </w:sdtContent>
        </w:sdt>
        <w:sdt>
          <w:sdtPr>
            <w:rPr>
              <w:b/>
              <w:bCs/>
              <w:caps/>
            </w:rPr>
            <w:id w:val="1076009164"/>
          </w:sdtPr>
          <w:sdtEndPr/>
          <w:sdtContent>
            <w:tc>
              <w:tcPr>
                <w:tcW w:w="2244" w:type="pct"/>
                <w:shd w:val="clear" w:color="auto" w:fill="auto"/>
                <w:noWrap/>
              </w:tcPr>
              <w:p w14:paraId="00369B70" w14:textId="77777777" w:rsidR="00EA16ED" w:rsidRPr="008E7E50" w:rsidRDefault="00EA16ED" w:rsidP="00E43279">
                <w:pPr>
                  <w:pStyle w:val="GSATableText"/>
                </w:pPr>
              </w:p>
            </w:tc>
          </w:sdtContent>
        </w:sdt>
        <w:sdt>
          <w:sdtPr>
            <w:rPr>
              <w:b/>
              <w:bCs/>
              <w:caps/>
            </w:rPr>
            <w:id w:val="597287495"/>
          </w:sdtPr>
          <w:sdtEndPr/>
          <w:sdtContent>
            <w:tc>
              <w:tcPr>
                <w:tcW w:w="721" w:type="pct"/>
                <w:shd w:val="clear" w:color="auto" w:fill="auto"/>
                <w:noWrap/>
              </w:tcPr>
              <w:p w14:paraId="49F5B9C8" w14:textId="77777777" w:rsidR="00EA16ED" w:rsidRPr="008E7E50" w:rsidRDefault="00EA16ED" w:rsidP="00E43279">
                <w:pPr>
                  <w:pStyle w:val="GSATableText"/>
                </w:pPr>
              </w:p>
            </w:tc>
          </w:sdtContent>
        </w:sdt>
        <w:sdt>
          <w:sdtPr>
            <w:rPr>
              <w:b/>
              <w:bCs/>
              <w:caps/>
            </w:rPr>
            <w:id w:val="660824132"/>
          </w:sdtPr>
          <w:sdtEndPr/>
          <w:sdtContent>
            <w:tc>
              <w:tcPr>
                <w:tcW w:w="1201" w:type="pct"/>
                <w:shd w:val="clear" w:color="auto" w:fill="auto"/>
                <w:noWrap/>
              </w:tcPr>
              <w:p w14:paraId="72E4F9EF" w14:textId="77777777" w:rsidR="00EA16ED" w:rsidRPr="008E7E50" w:rsidRDefault="00EA16ED" w:rsidP="00E43279">
                <w:pPr>
                  <w:pStyle w:val="GSATableText"/>
                </w:pPr>
              </w:p>
            </w:tc>
          </w:sdtContent>
        </w:sdt>
      </w:tr>
    </w:tbl>
    <w:p w14:paraId="3F503BA0" w14:textId="77777777" w:rsidR="009919BE" w:rsidRDefault="009919BE" w:rsidP="009919BE">
      <w:pPr>
        <w:pStyle w:val="Heading2"/>
      </w:pPr>
      <w:bookmarkStart w:id="23" w:name="_Toc476809189"/>
      <w:r w:rsidRPr="009919BE">
        <w:t>P</w:t>
      </w:r>
      <w:r w:rsidR="00485EB0">
        <w:t>ersonally</w:t>
      </w:r>
      <w:r w:rsidRPr="009919BE">
        <w:t xml:space="preserve"> I</w:t>
      </w:r>
      <w:r w:rsidR="00485EB0">
        <w:t>dentifiable</w:t>
      </w:r>
      <w:r w:rsidRPr="009919BE">
        <w:t xml:space="preserve"> I</w:t>
      </w:r>
      <w:r w:rsidR="00485EB0">
        <w:t>nformation</w:t>
      </w:r>
      <w:r w:rsidRPr="009919BE">
        <w:t xml:space="preserve"> (PII)</w:t>
      </w:r>
      <w:bookmarkEnd w:id="23"/>
    </w:p>
    <w:p w14:paraId="040C2F43" w14:textId="77777777" w:rsidR="009919BE" w:rsidRDefault="009919BE" w:rsidP="009919BE">
      <w:r>
        <w:t>Personally Identifiable Information (PII) as defined in OMB Memo</w:t>
      </w:r>
      <w:r w:rsidR="00F97C97">
        <w:t>randum</w:t>
      </w:r>
      <w:r>
        <w:t xml:space="preserve">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627DD16A" w14:textId="77777777" w:rsidR="009919BE" w:rsidRDefault="009919BE" w:rsidP="009919BE">
      <w:pPr>
        <w:pStyle w:val="ListBullet2"/>
      </w:pPr>
      <w:r>
        <w:t>Social Security numbers</w:t>
      </w:r>
    </w:p>
    <w:p w14:paraId="0FD7B291" w14:textId="77777777" w:rsidR="009919BE" w:rsidRDefault="009919BE" w:rsidP="009919BE">
      <w:pPr>
        <w:pStyle w:val="ListBullet2"/>
      </w:pPr>
      <w:r>
        <w:t>Passport numbers</w:t>
      </w:r>
    </w:p>
    <w:p w14:paraId="60EA1D18" w14:textId="77777777" w:rsidR="009919BE" w:rsidRDefault="009919BE" w:rsidP="009919BE">
      <w:pPr>
        <w:pStyle w:val="ListBullet2"/>
      </w:pPr>
      <w:r>
        <w:lastRenderedPageBreak/>
        <w:t>Driver’s license numbers</w:t>
      </w:r>
    </w:p>
    <w:p w14:paraId="106B194F" w14:textId="77777777" w:rsidR="009919BE" w:rsidRDefault="009919BE" w:rsidP="009919BE">
      <w:pPr>
        <w:pStyle w:val="ListBullet2"/>
      </w:pPr>
      <w:r>
        <w:t>Biometric information</w:t>
      </w:r>
    </w:p>
    <w:p w14:paraId="77B69B47" w14:textId="77777777" w:rsidR="009919BE" w:rsidRDefault="009919BE" w:rsidP="009919BE">
      <w:pPr>
        <w:pStyle w:val="ListBullet2"/>
      </w:pPr>
      <w:r>
        <w:t>DNA information</w:t>
      </w:r>
    </w:p>
    <w:p w14:paraId="336FD9BF" w14:textId="77777777" w:rsidR="009919BE" w:rsidRDefault="009919BE" w:rsidP="009919BE">
      <w:pPr>
        <w:pStyle w:val="ListBullet2"/>
      </w:pPr>
      <w:r>
        <w:t>Bank account numbers</w:t>
      </w:r>
    </w:p>
    <w:p w14:paraId="65013E0A" w14:textId="77777777" w:rsidR="00762C1F" w:rsidRDefault="00762C1F" w:rsidP="00762C1F">
      <w:pPr>
        <w:pStyle w:val="ListBullet2"/>
      </w:pPr>
      <w:r>
        <w:t>Voice recordings</w:t>
      </w:r>
    </w:p>
    <w:p w14:paraId="7BB5F4AC" w14:textId="77777777" w:rsidR="009919BE" w:rsidRPr="009919BE" w:rsidRDefault="009919BE" w:rsidP="009919BE">
      <w:r>
        <w:t>PII refer</w:t>
      </w:r>
      <w:r w:rsidR="00762C1F">
        <w:t>s</w:t>
      </w:r>
      <w:r>
        <w:t xml:space="preserve"> to information that ca</w:t>
      </w:r>
      <w:r w:rsidR="00762C1F">
        <w:t>n</w:t>
      </w:r>
      <w:r>
        <w:t xml:space="preserve"> be traced back to an individual person.</w:t>
      </w:r>
      <w:r w:rsidR="00762C1F">
        <w:t xml:space="preserve"> </w:t>
      </w:r>
    </w:p>
    <w:p w14:paraId="0E787208" w14:textId="77777777" w:rsidR="00AC0ED9" w:rsidRDefault="009919BE" w:rsidP="009919BE">
      <w:pPr>
        <w:pStyle w:val="Heading1"/>
      </w:pPr>
      <w:bookmarkStart w:id="24" w:name="_Toc476809190"/>
      <w:bookmarkStart w:id="25" w:name="_Toc433711397"/>
      <w:bookmarkStart w:id="26" w:name="_Toc440543554"/>
      <w:r w:rsidRPr="00A379F3">
        <w:t>P</w:t>
      </w:r>
      <w:r w:rsidR="00485EB0">
        <w:t>rivacy</w:t>
      </w:r>
      <w:r w:rsidRPr="00A379F3">
        <w:t xml:space="preserve"> </w:t>
      </w:r>
      <w:r w:rsidR="00AC0ED9">
        <w:t>Designation</w:t>
      </w:r>
      <w:bookmarkEnd w:id="24"/>
    </w:p>
    <w:p w14:paraId="3DBB6703" w14:textId="77777777" w:rsidR="004B5ACB" w:rsidRDefault="004B5ACB" w:rsidP="00F97C97">
      <w:r>
        <w:t xml:space="preserve">Cloud Service Providers </w:t>
      </w:r>
      <w:r w:rsidR="00916FF5">
        <w:t xml:space="preserve">(CSPs) </w:t>
      </w:r>
      <w:r w:rsidR="00972279">
        <w:t>perform a</w:t>
      </w:r>
      <w:r w:rsidR="00523208">
        <w:t xml:space="preserve">n annual analysis to determine if PII is collected by </w:t>
      </w:r>
      <w:r w:rsidR="000233D1">
        <w:t xml:space="preserve">any </w:t>
      </w:r>
      <w:r w:rsidR="00523208">
        <w:t xml:space="preserve">of the system components.  </w:t>
      </w:r>
      <w:r w:rsidR="00916FF5" w:rsidRPr="00F97C97">
        <w:t xml:space="preserve">Clouds that </w:t>
      </w:r>
      <w:r w:rsidR="00916FF5">
        <w:t>do not collect PII</w:t>
      </w:r>
      <w:r w:rsidR="00916FF5" w:rsidRPr="00F97C97">
        <w:t xml:space="preserve"> </w:t>
      </w:r>
      <w:r w:rsidR="00916FF5">
        <w:t xml:space="preserve">and would like to opt-out of hosting privacy information may elect to do so and </w:t>
      </w:r>
      <w:r w:rsidR="00916FF5" w:rsidRPr="00F97C97">
        <w:t>are not required to fill out the Privacy Impact Assessment Questions.</w:t>
      </w:r>
      <w:r w:rsidR="001226CC">
        <w:t xml:space="preserve"> If a CSP is willing to host PII, the </w:t>
      </w:r>
      <w:r w:rsidR="001226CC" w:rsidRPr="00F97C97">
        <w:t>Privacy Impact Assessment Questions</w:t>
      </w:r>
      <w:r w:rsidR="001226CC">
        <w:t xml:space="preserve"> should be answered given the current knowledge of the CSP.  A CSP is not required to solicit customers for the information.</w:t>
      </w:r>
    </w:p>
    <w:p w14:paraId="596BAA37" w14:textId="77777777" w:rsidR="00916FF5" w:rsidRDefault="009754C5" w:rsidP="00F97C97">
      <w:r>
        <w:t>Federal cloud</w:t>
      </w:r>
      <w:r w:rsidR="00916FF5">
        <w:t xml:space="preserve"> customers</w:t>
      </w:r>
      <w:r w:rsidR="007533FB">
        <w:t xml:space="preserve"> (</w:t>
      </w:r>
      <w:r w:rsidR="007533FB" w:rsidRPr="007533FB">
        <w:t>data owner/system owner</w:t>
      </w:r>
      <w:r w:rsidR="007533FB">
        <w:t>s)</w:t>
      </w:r>
      <w:r w:rsidR="00916FF5">
        <w:t xml:space="preserve"> are required to perform their own Privacy Impact Assessments, and may share this information with the CSP if they so desire (for informational purposes and/or to work with the CSP to develop processes and procedures for managing their PII).  </w:t>
      </w:r>
    </w:p>
    <w:p w14:paraId="126DEECD" w14:textId="77777777" w:rsidR="009919BE" w:rsidRPr="00F97C97" w:rsidRDefault="009919BE" w:rsidP="00F97C97">
      <w:r w:rsidRPr="00F97C97">
        <w:t>T</w:t>
      </w:r>
      <w:r w:rsidR="00485EB0" w:rsidRPr="00F97C97">
        <w:t>hreshold</w:t>
      </w:r>
      <w:r w:rsidRPr="00F97C97">
        <w:t xml:space="preserve"> A</w:t>
      </w:r>
      <w:bookmarkEnd w:id="25"/>
      <w:bookmarkEnd w:id="26"/>
      <w:r w:rsidR="00485EB0" w:rsidRPr="00F97C97">
        <w:t>nalysis</w:t>
      </w:r>
    </w:p>
    <w:p w14:paraId="1E6EFAC1" w14:textId="77777777" w:rsidR="009919BE" w:rsidRDefault="009919BE" w:rsidP="009919BE">
      <w:r>
        <w:t>Check one.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967"/>
      </w:tblGrid>
      <w:tr w:rsidR="009919BE" w14:paraId="71D23076" w14:textId="77777777" w:rsidTr="00A240F5">
        <w:sdt>
          <w:sdtPr>
            <w:id w:val="-2018223188"/>
            <w14:checkbox>
              <w14:checked w14:val="0"/>
              <w14:checkedState w14:val="2612" w14:font="ＭＳ ゴシック"/>
              <w14:uncheckedState w14:val="2610" w14:font="ＭＳ ゴシック"/>
            </w14:checkbox>
          </w:sdtPr>
          <w:sdtEndPr/>
          <w:sdtContent>
            <w:tc>
              <w:tcPr>
                <w:tcW w:w="609" w:type="dxa"/>
              </w:tcPr>
              <w:p w14:paraId="22966E25" w14:textId="77777777" w:rsidR="009919BE" w:rsidRDefault="00151AD0" w:rsidP="009919BE">
                <w:r>
                  <w:rPr>
                    <w:rFonts w:ascii="MS Gothic" w:eastAsia="MS Gothic" w:hAnsi="MS Gothic" w:hint="eastAsia"/>
                  </w:rPr>
                  <w:t>☐</w:t>
                </w:r>
              </w:p>
            </w:tc>
          </w:sdtContent>
        </w:sdt>
        <w:tc>
          <w:tcPr>
            <w:tcW w:w="8967" w:type="dxa"/>
          </w:tcPr>
          <w:p w14:paraId="000C457B" w14:textId="77777777" w:rsidR="009919BE" w:rsidRDefault="002F5317" w:rsidP="002F5317">
            <w:r>
              <w:t xml:space="preserve">Opt-out. This cloud will not host privacy information. </w:t>
            </w:r>
          </w:p>
        </w:tc>
      </w:tr>
      <w:tr w:rsidR="009919BE" w14:paraId="47E81D96" w14:textId="77777777" w:rsidTr="00A240F5">
        <w:sdt>
          <w:sdtPr>
            <w:id w:val="1044333493"/>
            <w14:checkbox>
              <w14:checked w14:val="0"/>
              <w14:checkedState w14:val="2612" w14:font="ＭＳ ゴシック"/>
              <w14:uncheckedState w14:val="2610" w14:font="ＭＳ ゴシック"/>
            </w14:checkbox>
          </w:sdtPr>
          <w:sdtEndPr/>
          <w:sdtContent>
            <w:tc>
              <w:tcPr>
                <w:tcW w:w="609" w:type="dxa"/>
              </w:tcPr>
              <w:p w14:paraId="279A023A" w14:textId="77777777" w:rsidR="009919BE" w:rsidRDefault="00084404" w:rsidP="009919BE">
                <w:r>
                  <w:rPr>
                    <w:rFonts w:ascii="MS Gothic" w:eastAsia="MS Gothic" w:hAnsi="MS Gothic" w:hint="eastAsia"/>
                  </w:rPr>
                  <w:t>☐</w:t>
                </w:r>
              </w:p>
            </w:tc>
          </w:sdtContent>
        </w:sdt>
        <w:tc>
          <w:tcPr>
            <w:tcW w:w="8967" w:type="dxa"/>
          </w:tcPr>
          <w:p w14:paraId="5A5426C9" w14:textId="77777777" w:rsidR="00084404" w:rsidRDefault="002F5317" w:rsidP="00A240F5">
            <w:r>
              <w:t>This cloud i</w:t>
            </w:r>
            <w:r w:rsidR="005D3D99">
              <w:t>s willing</w:t>
            </w:r>
            <w:r>
              <w:t xml:space="preserve"> to host privacy information. </w:t>
            </w:r>
          </w:p>
          <w:p w14:paraId="6960E44E" w14:textId="77777777" w:rsidR="00084404" w:rsidRDefault="00084404" w:rsidP="00A240F5"/>
          <w:p w14:paraId="452364C5" w14:textId="77777777" w:rsidR="00084404" w:rsidRDefault="00084404" w:rsidP="00A240F5">
            <w:r>
              <w:t xml:space="preserve">Select the cloud layers that are represented by &lt;System Name&gt;. Select all that apply. </w:t>
            </w:r>
          </w:p>
          <w:p w14:paraId="79DDAAA3" w14:textId="77777777" w:rsidR="009919BE" w:rsidRDefault="009919BE" w:rsidP="009919BE"/>
        </w:tc>
      </w:tr>
      <w:tr w:rsidR="00084404" w14:paraId="19469A53" w14:textId="77777777" w:rsidTr="00A240F5">
        <w:sdt>
          <w:sdtPr>
            <w:id w:val="-715508029"/>
            <w14:checkbox>
              <w14:checked w14:val="0"/>
              <w14:checkedState w14:val="2612" w14:font="ＭＳ ゴシック"/>
              <w14:uncheckedState w14:val="2610" w14:font="ＭＳ ゴシック"/>
            </w14:checkbox>
          </w:sdtPr>
          <w:sdtEndPr/>
          <w:sdtContent>
            <w:tc>
              <w:tcPr>
                <w:tcW w:w="609" w:type="dxa"/>
              </w:tcPr>
              <w:p w14:paraId="2EC3CC66" w14:textId="77777777" w:rsidR="00084404" w:rsidRDefault="00084404" w:rsidP="007D3611">
                <w:r>
                  <w:rPr>
                    <w:rFonts w:ascii="MS Gothic" w:eastAsia="MS Gothic" w:hAnsi="MS Gothic" w:hint="eastAsia"/>
                  </w:rPr>
                  <w:t>☐</w:t>
                </w:r>
              </w:p>
            </w:tc>
          </w:sdtContent>
        </w:sdt>
        <w:tc>
          <w:tcPr>
            <w:tcW w:w="8967" w:type="dxa"/>
          </w:tcPr>
          <w:p w14:paraId="288534C8" w14:textId="77777777" w:rsidR="00084404" w:rsidRDefault="00084404" w:rsidP="007D3611">
            <w:r>
              <w:t>This cloud includes</w:t>
            </w:r>
            <w:r w:rsidR="000A0E88">
              <w:t xml:space="preserve"> </w:t>
            </w:r>
            <w:r>
              <w:t xml:space="preserve">Software as a Service (SaaS). </w:t>
            </w:r>
          </w:p>
        </w:tc>
      </w:tr>
      <w:tr w:rsidR="00084404" w14:paraId="19B937D8" w14:textId="77777777" w:rsidTr="00A240F5">
        <w:sdt>
          <w:sdtPr>
            <w:id w:val="-262231641"/>
            <w14:checkbox>
              <w14:checked w14:val="0"/>
              <w14:checkedState w14:val="2612" w14:font="ＭＳ ゴシック"/>
              <w14:uncheckedState w14:val="2610" w14:font="ＭＳ ゴシック"/>
            </w14:checkbox>
          </w:sdtPr>
          <w:sdtEndPr/>
          <w:sdtContent>
            <w:tc>
              <w:tcPr>
                <w:tcW w:w="609" w:type="dxa"/>
              </w:tcPr>
              <w:p w14:paraId="449B286F" w14:textId="77777777" w:rsidR="00084404" w:rsidRDefault="00084404" w:rsidP="007D3611">
                <w:r>
                  <w:rPr>
                    <w:rFonts w:ascii="MS Gothic" w:eastAsia="MS Gothic" w:hAnsi="MS Gothic" w:hint="eastAsia"/>
                  </w:rPr>
                  <w:t>☐</w:t>
                </w:r>
              </w:p>
            </w:tc>
          </w:sdtContent>
        </w:sdt>
        <w:tc>
          <w:tcPr>
            <w:tcW w:w="8967" w:type="dxa"/>
          </w:tcPr>
          <w:p w14:paraId="0F6B12B4" w14:textId="77777777" w:rsidR="00084404" w:rsidRDefault="00084404" w:rsidP="00084404">
            <w:r>
              <w:t>This cloud includes Platform as a Service (PaaS).</w:t>
            </w:r>
          </w:p>
        </w:tc>
      </w:tr>
      <w:tr w:rsidR="00084404" w14:paraId="168E1B7B" w14:textId="77777777" w:rsidTr="00A240F5">
        <w:sdt>
          <w:sdtPr>
            <w:id w:val="-858741478"/>
            <w14:checkbox>
              <w14:checked w14:val="0"/>
              <w14:checkedState w14:val="2612" w14:font="ＭＳ ゴシック"/>
              <w14:uncheckedState w14:val="2610" w14:font="ＭＳ ゴシック"/>
            </w14:checkbox>
          </w:sdtPr>
          <w:sdtEndPr/>
          <w:sdtContent>
            <w:tc>
              <w:tcPr>
                <w:tcW w:w="609" w:type="dxa"/>
              </w:tcPr>
              <w:p w14:paraId="71A012A3" w14:textId="77777777" w:rsidR="00084404" w:rsidRDefault="00084404" w:rsidP="007D3611">
                <w:r>
                  <w:rPr>
                    <w:rFonts w:ascii="MS Gothic" w:eastAsia="MS Gothic" w:hAnsi="MS Gothic" w:hint="eastAsia"/>
                  </w:rPr>
                  <w:t>☐</w:t>
                </w:r>
              </w:p>
            </w:tc>
          </w:sdtContent>
        </w:sdt>
        <w:tc>
          <w:tcPr>
            <w:tcW w:w="8967" w:type="dxa"/>
          </w:tcPr>
          <w:p w14:paraId="24F7E7C2" w14:textId="77777777" w:rsidR="00084404" w:rsidRDefault="00084404" w:rsidP="007D3611">
            <w:r>
              <w:t xml:space="preserve">This cloud includes Infrastructure as a Service (IaaS). </w:t>
            </w:r>
          </w:p>
          <w:p w14:paraId="5582D0B9" w14:textId="77777777" w:rsidR="00084404" w:rsidRDefault="00084404" w:rsidP="007D3611"/>
        </w:tc>
      </w:tr>
    </w:tbl>
    <w:p w14:paraId="64C10217" w14:textId="77777777" w:rsidR="00151AD0" w:rsidRPr="00151AD0" w:rsidRDefault="00151AD0" w:rsidP="00151AD0">
      <w:pPr>
        <w:pStyle w:val="Heading1"/>
      </w:pPr>
      <w:bookmarkStart w:id="27" w:name="_Toc440543557"/>
      <w:bookmarkStart w:id="28" w:name="_Toc476809191"/>
      <w:r w:rsidRPr="00151AD0">
        <w:t>P</w:t>
      </w:r>
      <w:r w:rsidR="00E13206">
        <w:t xml:space="preserve">rivacy </w:t>
      </w:r>
      <w:r w:rsidRPr="00151AD0">
        <w:t>I</w:t>
      </w:r>
      <w:r w:rsidR="00E13206">
        <w:t>mpact</w:t>
      </w:r>
      <w:r w:rsidRPr="00151AD0">
        <w:t xml:space="preserve"> A</w:t>
      </w:r>
      <w:bookmarkEnd w:id="27"/>
      <w:r w:rsidR="00E13206">
        <w:t>ssessment</w:t>
      </w:r>
      <w:r w:rsidR="00B61CCC">
        <w:t xml:space="preserve"> Talking Points</w:t>
      </w:r>
      <w:bookmarkEnd w:id="28"/>
    </w:p>
    <w:p w14:paraId="5B7A2656" w14:textId="77777777" w:rsidR="000A0E88" w:rsidRDefault="000A0E88" w:rsidP="00151AD0">
      <w:r>
        <w:t xml:space="preserve">According to NIST SP </w:t>
      </w:r>
      <w:r w:rsidR="00AE300F">
        <w:t>800-122, Appendix D,</w:t>
      </w:r>
    </w:p>
    <w:p w14:paraId="781DA65A" w14:textId="77777777" w:rsidR="00AE300F" w:rsidRPr="00A240F5" w:rsidRDefault="000A0E88" w:rsidP="00A240F5">
      <w:pPr>
        <w:ind w:firstLine="720"/>
        <w:rPr>
          <w:i/>
        </w:rPr>
      </w:pPr>
      <w:r w:rsidRPr="00A240F5">
        <w:rPr>
          <w:i/>
        </w:rPr>
        <w:t>There must be no personal data record-keeping systems whose very existence is secret.</w:t>
      </w:r>
    </w:p>
    <w:p w14:paraId="2483C73A" w14:textId="77777777" w:rsidR="00AE300F" w:rsidRDefault="00AE300F" w:rsidP="00151AD0">
      <w:r>
        <w:t>Additionally, NIST SP 800-122, Appendix D states,</w:t>
      </w:r>
    </w:p>
    <w:p w14:paraId="6E7ED1B6" w14:textId="77777777" w:rsidR="00AE300F" w:rsidRPr="00A240F5" w:rsidRDefault="00AE300F" w:rsidP="00A240F5">
      <w:pPr>
        <w:ind w:left="720"/>
        <w:rPr>
          <w:i/>
        </w:rPr>
      </w:pPr>
      <w:r w:rsidRPr="00A240F5">
        <w:rPr>
          <w:i/>
        </w:rPr>
        <w:t>There should be a general policy of openness about developments, practices and policies with respect to personal data. Means should be readily available of establishing the existence and nature of personal data and the main purposes of their use, as well as the identity and usual residence of the data controller.</w:t>
      </w:r>
    </w:p>
    <w:p w14:paraId="12402490" w14:textId="77777777" w:rsidR="00AE300F" w:rsidRDefault="007D3611" w:rsidP="00151AD0">
      <w:r>
        <w:lastRenderedPageBreak/>
        <w:t>In light of the NIST guidance</w:t>
      </w:r>
      <w:r w:rsidR="00AE300F">
        <w:t xml:space="preserve">, </w:t>
      </w:r>
      <w:r w:rsidR="00AE300F" w:rsidRPr="00AE300F">
        <w:t>Privacy Impact Assessment talking points have been developed for the purpose of ensuring full disclosure between stakeholders.</w:t>
      </w:r>
    </w:p>
    <w:p w14:paraId="41C75C17" w14:textId="77777777" w:rsidR="00151AD0" w:rsidRPr="00151AD0" w:rsidRDefault="00B61CCC" w:rsidP="00151AD0">
      <w:r>
        <w:t>Identifiers in parenthesis</w:t>
      </w:r>
      <w:r w:rsidR="000A0E88">
        <w:t xml:space="preserve"> after a section title</w:t>
      </w:r>
      <w:r>
        <w:t xml:space="preserve"> </w:t>
      </w:r>
      <w:r w:rsidR="003B4D1C">
        <w:t>indicate</w:t>
      </w:r>
      <w:r>
        <w:t xml:space="preserve"> NIST </w:t>
      </w:r>
      <w:r w:rsidR="007D3611">
        <w:t xml:space="preserve">SP 800-53, </w:t>
      </w:r>
      <w:r>
        <w:t>Appendix J privacy controls that are related to the particular talking point.</w:t>
      </w:r>
      <w:r w:rsidR="00AE300F">
        <w:t xml:space="preserve"> These mappings to Appendix J </w:t>
      </w:r>
      <w:r w:rsidR="007D3611">
        <w:t xml:space="preserve">privacy </w:t>
      </w:r>
      <w:r w:rsidR="00AE300F">
        <w:t xml:space="preserve">controls are not considered a replacement for Appendix J controls. </w:t>
      </w:r>
    </w:p>
    <w:p w14:paraId="1824A58A" w14:textId="77777777" w:rsidR="00151AD0" w:rsidRPr="00151AD0" w:rsidRDefault="00151AD0" w:rsidP="00151AD0">
      <w:pPr>
        <w:pStyle w:val="Heading2"/>
      </w:pPr>
      <w:bookmarkStart w:id="29" w:name="_Toc440543558"/>
      <w:bookmarkStart w:id="30" w:name="_Toc476809192"/>
      <w:r w:rsidRPr="00151AD0">
        <w:t>PII M</w:t>
      </w:r>
      <w:r w:rsidR="00E13206">
        <w:t>apping</w:t>
      </w:r>
      <w:r w:rsidRPr="00151AD0">
        <w:t xml:space="preserve"> </w:t>
      </w:r>
      <w:r w:rsidR="00E13206">
        <w:t>of</w:t>
      </w:r>
      <w:r w:rsidRPr="00151AD0">
        <w:t xml:space="preserve"> C</w:t>
      </w:r>
      <w:bookmarkEnd w:id="29"/>
      <w:r w:rsidR="00E13206">
        <w:t>omponents</w:t>
      </w:r>
      <w:r w:rsidR="005D3D99">
        <w:t xml:space="preserve"> (SE-1, DM-1)</w:t>
      </w:r>
      <w:bookmarkEnd w:id="30"/>
    </w:p>
    <w:p w14:paraId="50EF680A" w14:textId="77777777" w:rsidR="00151AD0" w:rsidRPr="00151AD0" w:rsidRDefault="00390DC4" w:rsidP="00151AD0">
      <w:sdt>
        <w:sdtPr>
          <w:alias w:val="Information System Name"/>
          <w:tag w:val="systemname"/>
          <w:id w:val="-1583761045"/>
          <w:dataBinding w:xpath="/root[1]/companyinfo[1]/systemname[1]" w:storeItemID="{B1BFC1A9-14CB-44B3-B4BC-3E7C27ED3EFA}"/>
          <w:text/>
        </w:sdtPr>
        <w:sdtEndPr/>
        <w:sdtContent>
          <w:r w:rsidR="00151AD0" w:rsidRPr="00151AD0">
            <w:t>System Name</w:t>
          </w:r>
        </w:sdtContent>
      </w:sdt>
      <w:r w:rsidR="00151AD0" w:rsidRPr="00151AD0">
        <w:t xml:space="preserve"> consists of </w:t>
      </w:r>
      <w:sdt>
        <w:sdtPr>
          <w:alias w:val="Total Key Components"/>
          <w:tag w:val="number"/>
          <w:id w:val="2013803140"/>
        </w:sdtPr>
        <w:sdtEndPr/>
        <w:sdtContent>
          <w:r w:rsidR="00151AD0" w:rsidRPr="00151AD0">
            <w:t>Enter Number</w:t>
          </w:r>
        </w:sdtContent>
      </w:sdt>
      <w:r w:rsidR="00151AD0" w:rsidRPr="00151AD0">
        <w:t xml:space="preserve"> key components. Each component has been analyzed to determine if any elements of that component collect</w:t>
      </w:r>
      <w:r w:rsidR="003B4D1C">
        <w:t xml:space="preserve"> and/or store</w:t>
      </w:r>
      <w:r w:rsidR="00151AD0" w:rsidRPr="00151AD0">
        <w:t xml:space="preserve"> PII. The type of PII collected</w:t>
      </w:r>
      <w:r w:rsidR="003B4D1C">
        <w:t xml:space="preserve"> and/or stored</w:t>
      </w:r>
      <w:r w:rsidR="00151AD0" w:rsidRPr="00151AD0">
        <w:t xml:space="preserve"> by </w:t>
      </w:r>
      <w:sdt>
        <w:sdtPr>
          <w:alias w:val="Information System Name"/>
          <w:tag w:val="systemname"/>
          <w:id w:val="-1007445053"/>
          <w:dataBinding w:xpath="/root[1]/companyinfo[1]/systemname[1]" w:storeItemID="{B1BFC1A9-14CB-44B3-B4BC-3E7C27ED3EFA}"/>
          <w:text/>
        </w:sdtPr>
        <w:sdtEndPr/>
        <w:sdtContent>
          <w:r w:rsidR="00151AD0" w:rsidRPr="00151AD0">
            <w:t>System Name</w:t>
          </w:r>
        </w:sdtContent>
      </w:sdt>
      <w:r w:rsidR="00151AD0" w:rsidRPr="00151AD0">
        <w:t xml:space="preserve"> and the functions that collect it are recorded i</w:t>
      </w:r>
      <w:r w:rsidR="003B4D1C">
        <w:t>n Table 3-1</w:t>
      </w:r>
      <w:r w:rsidR="00151AD0" w:rsidRPr="00151AD0">
        <w:t>.</w:t>
      </w:r>
      <w:r w:rsidR="005D3D99">
        <w:t xml:space="preserve"> </w:t>
      </w:r>
    </w:p>
    <w:p w14:paraId="0B77175C" w14:textId="77777777" w:rsidR="00151AD0" w:rsidRPr="00151AD0" w:rsidRDefault="00151AD0" w:rsidP="00151AD0">
      <w:pPr>
        <w:pStyle w:val="Caption"/>
      </w:pPr>
      <w:bookmarkStart w:id="31" w:name="_Toc440287361"/>
      <w:bookmarkStart w:id="32" w:name="_Toc440530365"/>
      <w:bookmarkStart w:id="33" w:name="_Ref440543262"/>
      <w:bookmarkStart w:id="34" w:name="_Toc443986837"/>
      <w:bookmarkStart w:id="35" w:name="_Toc454977012"/>
      <w:r>
        <w:t xml:space="preserve">Table </w:t>
      </w:r>
      <w:r w:rsidR="00390DC4">
        <w:fldChar w:fldCharType="begin"/>
      </w:r>
      <w:r w:rsidR="00390DC4">
        <w:instrText xml:space="preserve"> STYLEREF 1 \s </w:instrText>
      </w:r>
      <w:r w:rsidR="00390DC4">
        <w:fldChar w:fldCharType="separate"/>
      </w:r>
      <w:r w:rsidR="00BA5882">
        <w:rPr>
          <w:noProof/>
        </w:rPr>
        <w:t>3</w:t>
      </w:r>
      <w:r w:rsidR="00390DC4">
        <w:rPr>
          <w:noProof/>
        </w:rPr>
        <w:fldChar w:fldCharType="end"/>
      </w:r>
      <w:r>
        <w:noBreakHyphen/>
      </w:r>
      <w:r w:rsidR="00390DC4">
        <w:fldChar w:fldCharType="begin"/>
      </w:r>
      <w:r w:rsidR="00390DC4">
        <w:instrText xml:space="preserve"> SEQ Table \* ARA</w:instrText>
      </w:r>
      <w:r w:rsidR="00390DC4">
        <w:instrText xml:space="preserve">BIC \s 1 </w:instrText>
      </w:r>
      <w:r w:rsidR="00390DC4">
        <w:fldChar w:fldCharType="separate"/>
      </w:r>
      <w:r w:rsidR="00BA5882">
        <w:rPr>
          <w:noProof/>
        </w:rPr>
        <w:t>1</w:t>
      </w:r>
      <w:r w:rsidR="00390DC4">
        <w:rPr>
          <w:noProof/>
        </w:rPr>
        <w:fldChar w:fldCharType="end"/>
      </w:r>
      <w:r>
        <w:t xml:space="preserve"> </w:t>
      </w:r>
      <w:r w:rsidRPr="00151AD0">
        <w:t>PII Mapped to Components</w:t>
      </w:r>
      <w:bookmarkEnd w:id="31"/>
      <w:bookmarkEnd w:id="32"/>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5"/>
        <w:gridCol w:w="1915"/>
        <w:gridCol w:w="1915"/>
        <w:gridCol w:w="1915"/>
      </w:tblGrid>
      <w:tr w:rsidR="00151AD0" w:rsidRPr="00151AD0" w14:paraId="26D411A8" w14:textId="77777777" w:rsidTr="00094AD2">
        <w:trPr>
          <w:cantSplit/>
          <w:trHeight w:val="728"/>
          <w:tblHeader/>
        </w:trPr>
        <w:tc>
          <w:tcPr>
            <w:tcW w:w="1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2C7E216" w14:textId="77777777" w:rsidR="00151AD0" w:rsidRPr="00151AD0" w:rsidRDefault="00151AD0" w:rsidP="00151AD0">
            <w:pPr>
              <w:keepNext/>
              <w:keepLines/>
              <w:spacing w:after="0"/>
              <w:jc w:val="center"/>
              <w:rPr>
                <w:rFonts w:ascii="Calibri" w:eastAsia="Lucida Sans Unicode" w:hAnsi="Calibri" w:cs="Arial"/>
                <w:b/>
                <w:color w:val="000000"/>
                <w:kern w:val="2"/>
                <w:sz w:val="20"/>
                <w:szCs w:val="24"/>
                <w:lang w:eastAsia="en-US"/>
              </w:rPr>
            </w:pPr>
            <w:r w:rsidRPr="00151AD0">
              <w:rPr>
                <w:rFonts w:ascii="Calibri" w:eastAsia="Calibri" w:hAnsi="Calibri" w:cs="Arial"/>
                <w:b/>
                <w:sz w:val="20"/>
                <w:lang w:eastAsia="en-US"/>
              </w:rPr>
              <w:t>Components</w:t>
            </w:r>
          </w:p>
        </w:tc>
        <w:tc>
          <w:tcPr>
            <w:tcW w:w="1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93952A3" w14:textId="77777777" w:rsidR="00151AD0" w:rsidRPr="00151AD0" w:rsidRDefault="00151AD0" w:rsidP="00151AD0">
            <w:pPr>
              <w:keepNext/>
              <w:keepLines/>
              <w:spacing w:after="0"/>
              <w:jc w:val="center"/>
              <w:rPr>
                <w:rFonts w:ascii="Calibri" w:eastAsia="Lucida Sans Unicode" w:hAnsi="Calibri" w:cs="Arial"/>
                <w:b/>
                <w:color w:val="000000"/>
                <w:kern w:val="2"/>
                <w:sz w:val="20"/>
                <w:szCs w:val="24"/>
                <w:lang w:eastAsia="en-US"/>
              </w:rPr>
            </w:pPr>
            <w:r w:rsidRPr="00151AD0">
              <w:rPr>
                <w:rFonts w:ascii="Calibri" w:eastAsia="Calibri" w:hAnsi="Calibri" w:cs="Arial"/>
                <w:b/>
                <w:sz w:val="20"/>
                <w:lang w:eastAsia="en-US"/>
              </w:rPr>
              <w:t xml:space="preserve">Does this </w:t>
            </w:r>
            <w:r w:rsidR="009754C5">
              <w:rPr>
                <w:rFonts w:ascii="Calibri" w:eastAsia="Calibri" w:hAnsi="Calibri" w:cs="Arial"/>
                <w:b/>
                <w:sz w:val="20"/>
                <w:lang w:eastAsia="en-US"/>
              </w:rPr>
              <w:t>C</w:t>
            </w:r>
            <w:r w:rsidR="003B4D1C">
              <w:rPr>
                <w:rFonts w:ascii="Calibri" w:eastAsia="Calibri" w:hAnsi="Calibri" w:cs="Arial"/>
                <w:b/>
                <w:sz w:val="20"/>
                <w:lang w:eastAsia="en-US"/>
              </w:rPr>
              <w:t>omponent</w:t>
            </w:r>
            <w:r w:rsidRPr="00151AD0">
              <w:rPr>
                <w:rFonts w:ascii="Calibri" w:eastAsia="Calibri" w:hAnsi="Calibri" w:cs="Arial"/>
                <w:b/>
                <w:sz w:val="20"/>
                <w:lang w:eastAsia="en-US"/>
              </w:rPr>
              <w:t xml:space="preserve"> </w:t>
            </w:r>
            <w:r w:rsidR="009754C5">
              <w:rPr>
                <w:rFonts w:ascii="Calibri" w:eastAsia="Calibri" w:hAnsi="Calibri" w:cs="Arial"/>
                <w:b/>
                <w:sz w:val="20"/>
                <w:lang w:eastAsia="en-US"/>
              </w:rPr>
              <w:t>C</w:t>
            </w:r>
            <w:r w:rsidRPr="00151AD0">
              <w:rPr>
                <w:rFonts w:ascii="Calibri" w:eastAsia="Calibri" w:hAnsi="Calibri" w:cs="Arial"/>
                <w:b/>
                <w:sz w:val="20"/>
                <w:lang w:eastAsia="en-US"/>
              </w:rPr>
              <w:t xml:space="preserve">ollect or </w:t>
            </w:r>
            <w:r w:rsidR="009754C5">
              <w:rPr>
                <w:rFonts w:ascii="Calibri" w:eastAsia="Calibri" w:hAnsi="Calibri" w:cs="Arial"/>
                <w:b/>
                <w:sz w:val="20"/>
                <w:lang w:eastAsia="en-US"/>
              </w:rPr>
              <w:t>S</w:t>
            </w:r>
            <w:r w:rsidRPr="00151AD0">
              <w:rPr>
                <w:rFonts w:ascii="Calibri" w:eastAsia="Calibri" w:hAnsi="Calibri" w:cs="Arial"/>
                <w:b/>
                <w:sz w:val="20"/>
                <w:lang w:eastAsia="en-US"/>
              </w:rPr>
              <w:t>tore PII?</w:t>
            </w:r>
          </w:p>
          <w:p w14:paraId="27241FBE" w14:textId="77777777" w:rsidR="00151AD0" w:rsidRPr="00151AD0" w:rsidRDefault="00151AD0" w:rsidP="00151AD0">
            <w:pPr>
              <w:keepNext/>
              <w:keepLines/>
              <w:spacing w:after="0"/>
              <w:jc w:val="center"/>
              <w:rPr>
                <w:rFonts w:ascii="Calibri" w:eastAsia="Lucida Sans Unicode" w:hAnsi="Calibri" w:cs="Arial"/>
                <w:b/>
                <w:color w:val="000000"/>
                <w:kern w:val="2"/>
                <w:sz w:val="20"/>
                <w:szCs w:val="24"/>
                <w:lang w:eastAsia="en-US"/>
              </w:rPr>
            </w:pPr>
            <w:r w:rsidRPr="00151AD0">
              <w:rPr>
                <w:rFonts w:ascii="Calibri" w:eastAsia="Calibri" w:hAnsi="Calibri" w:cs="Arial"/>
                <w:b/>
                <w:sz w:val="20"/>
                <w:lang w:eastAsia="en-US"/>
              </w:rPr>
              <w:t>(Yes/No)</w:t>
            </w:r>
          </w:p>
        </w:tc>
        <w:tc>
          <w:tcPr>
            <w:tcW w:w="1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FE27E7C" w14:textId="77777777" w:rsidR="00151AD0" w:rsidRPr="00151AD0" w:rsidRDefault="00151AD0" w:rsidP="00151AD0">
            <w:pPr>
              <w:keepNext/>
              <w:keepLines/>
              <w:spacing w:after="0"/>
              <w:jc w:val="center"/>
              <w:rPr>
                <w:rFonts w:ascii="Calibri" w:eastAsia="Lucida Sans Unicode" w:hAnsi="Calibri" w:cs="Arial"/>
                <w:b/>
                <w:color w:val="000000"/>
                <w:kern w:val="2"/>
                <w:sz w:val="20"/>
                <w:szCs w:val="24"/>
                <w:lang w:eastAsia="en-US"/>
              </w:rPr>
            </w:pPr>
            <w:r w:rsidRPr="00151AD0">
              <w:rPr>
                <w:rFonts w:ascii="Calibri" w:eastAsia="Calibri" w:hAnsi="Calibri" w:cs="Arial"/>
                <w:b/>
                <w:sz w:val="20"/>
                <w:lang w:eastAsia="en-US"/>
              </w:rPr>
              <w:t>Type of PII</w:t>
            </w:r>
          </w:p>
        </w:tc>
        <w:tc>
          <w:tcPr>
            <w:tcW w:w="1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F1B394F" w14:textId="77777777" w:rsidR="00151AD0" w:rsidRPr="00151AD0" w:rsidRDefault="00151AD0" w:rsidP="00151AD0">
            <w:pPr>
              <w:keepNext/>
              <w:keepLines/>
              <w:spacing w:after="0"/>
              <w:jc w:val="center"/>
              <w:rPr>
                <w:rFonts w:ascii="Calibri" w:eastAsia="Lucida Sans Unicode" w:hAnsi="Calibri" w:cs="Arial"/>
                <w:b/>
                <w:color w:val="000000"/>
                <w:kern w:val="2"/>
                <w:sz w:val="20"/>
                <w:szCs w:val="24"/>
                <w:lang w:eastAsia="en-US"/>
              </w:rPr>
            </w:pPr>
            <w:r w:rsidRPr="00151AD0">
              <w:rPr>
                <w:rFonts w:ascii="Calibri" w:eastAsia="Calibri" w:hAnsi="Calibri" w:cs="Arial"/>
                <w:b/>
                <w:sz w:val="20"/>
                <w:lang w:eastAsia="en-US"/>
              </w:rPr>
              <w:t>Reason for Collection of PII</w:t>
            </w:r>
          </w:p>
        </w:tc>
        <w:tc>
          <w:tcPr>
            <w:tcW w:w="100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2725281" w14:textId="77777777" w:rsidR="00151AD0" w:rsidRPr="00151AD0" w:rsidRDefault="00151AD0" w:rsidP="00151AD0">
            <w:pPr>
              <w:keepNext/>
              <w:keepLines/>
              <w:spacing w:after="0"/>
              <w:jc w:val="center"/>
              <w:rPr>
                <w:rFonts w:ascii="Calibri" w:eastAsia="Lucida Sans Unicode" w:hAnsi="Calibri" w:cs="Arial"/>
                <w:b/>
                <w:color w:val="000000"/>
                <w:kern w:val="2"/>
                <w:sz w:val="20"/>
                <w:szCs w:val="24"/>
                <w:lang w:eastAsia="en-US"/>
              </w:rPr>
            </w:pPr>
            <w:r w:rsidRPr="00151AD0">
              <w:rPr>
                <w:rFonts w:ascii="Calibri" w:eastAsia="Calibri" w:hAnsi="Calibri" w:cs="Arial"/>
                <w:b/>
                <w:sz w:val="20"/>
                <w:lang w:eastAsia="en-US"/>
              </w:rPr>
              <w:t>Safeguards</w:t>
            </w:r>
          </w:p>
        </w:tc>
      </w:tr>
      <w:tr w:rsidR="00151AD0" w:rsidRPr="00151AD0" w14:paraId="701A8541" w14:textId="77777777" w:rsidTr="00094AD2">
        <w:trPr>
          <w:trHeight w:val="403"/>
        </w:trPr>
        <w:sdt>
          <w:sdtPr>
            <w:rPr>
              <w:rFonts w:ascii="Calibri" w:eastAsia="Calibri" w:hAnsi="Calibri" w:cs="Arial"/>
              <w:sz w:val="20"/>
              <w:lang w:eastAsia="en-US"/>
            </w:rPr>
            <w:id w:val="152136347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0B61800"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alias w:val="Yes or No"/>
            <w:tag w:val="yesno"/>
            <w:id w:val="1600528061"/>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4C373CB" w14:textId="77777777" w:rsidR="00151AD0" w:rsidRPr="00151AD0" w:rsidRDefault="00151AD0" w:rsidP="00151AD0">
                <w:pPr>
                  <w:spacing w:after="0"/>
                  <w:rPr>
                    <w:rFonts w:ascii="Calibri" w:eastAsia="Calibri" w:hAnsi="Calibri" w:cs="Arial"/>
                    <w:sz w:val="20"/>
                    <w:lang w:eastAsia="en-US"/>
                  </w:rPr>
                </w:pPr>
                <w:r w:rsidRPr="00151AD0">
                  <w:rPr>
                    <w:rFonts w:ascii="Calibri" w:eastAsia="Calibri" w:hAnsi="Calibri" w:cs="Arial"/>
                    <w:color w:val="808080"/>
                    <w:sz w:val="20"/>
                    <w:lang w:eastAsia="en-US"/>
                  </w:rPr>
                  <w:t>Select One</w:t>
                </w:r>
              </w:p>
            </w:tc>
          </w:sdtContent>
        </w:sdt>
        <w:sdt>
          <w:sdtPr>
            <w:rPr>
              <w:rFonts w:ascii="Calibri" w:eastAsia="Calibri" w:hAnsi="Calibri" w:cs="Arial"/>
              <w:sz w:val="20"/>
              <w:lang w:eastAsia="en-US"/>
            </w:rPr>
            <w:id w:val="-119036842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93E0AA3"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203977311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C2AEB88"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3538052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59A6B7D"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tr>
      <w:tr w:rsidR="00151AD0" w:rsidRPr="00151AD0" w14:paraId="2C267CCC" w14:textId="77777777" w:rsidTr="00094AD2">
        <w:trPr>
          <w:trHeight w:val="403"/>
        </w:trPr>
        <w:sdt>
          <w:sdtPr>
            <w:rPr>
              <w:rFonts w:ascii="Calibri" w:eastAsia="Calibri" w:hAnsi="Calibri" w:cs="Arial"/>
              <w:sz w:val="20"/>
              <w:lang w:eastAsia="en-US"/>
            </w:rPr>
            <w:id w:val="763189497"/>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44770F91"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alias w:val="Yes or No"/>
            <w:tag w:val="yesno"/>
            <w:id w:val="-552472479"/>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269CF862" w14:textId="77777777" w:rsidR="00151AD0" w:rsidRPr="00151AD0" w:rsidRDefault="00151AD0" w:rsidP="00151AD0">
                <w:pPr>
                  <w:spacing w:after="0"/>
                  <w:rPr>
                    <w:rFonts w:ascii="Calibri" w:eastAsia="Calibri" w:hAnsi="Calibri" w:cs="Arial"/>
                    <w:sz w:val="20"/>
                    <w:lang w:eastAsia="en-US"/>
                  </w:rPr>
                </w:pPr>
                <w:r w:rsidRPr="00151AD0">
                  <w:rPr>
                    <w:rFonts w:ascii="Calibri" w:eastAsia="Calibri" w:hAnsi="Calibri" w:cs="Arial"/>
                    <w:color w:val="808080"/>
                    <w:sz w:val="20"/>
                    <w:lang w:eastAsia="en-US"/>
                  </w:rPr>
                  <w:t>Select One</w:t>
                </w:r>
              </w:p>
            </w:tc>
          </w:sdtContent>
        </w:sdt>
        <w:sdt>
          <w:sdtPr>
            <w:rPr>
              <w:rFonts w:ascii="Calibri" w:eastAsia="Calibri" w:hAnsi="Calibri" w:cs="Arial"/>
              <w:sz w:val="20"/>
              <w:lang w:eastAsia="en-US"/>
            </w:rPr>
            <w:id w:val="-1514909197"/>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EF17EBF"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606643883"/>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4198599A"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38498349"/>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CB2384C"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tr>
      <w:tr w:rsidR="00151AD0" w:rsidRPr="00151AD0" w14:paraId="70191DA8" w14:textId="77777777" w:rsidTr="00094AD2">
        <w:trPr>
          <w:trHeight w:val="403"/>
        </w:trPr>
        <w:sdt>
          <w:sdtPr>
            <w:rPr>
              <w:rFonts w:ascii="Calibri" w:eastAsia="Calibri" w:hAnsi="Calibri" w:cs="Arial"/>
              <w:sz w:val="20"/>
              <w:lang w:eastAsia="en-US"/>
            </w:rPr>
            <w:id w:val="1867477892"/>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B8E78FF"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alias w:val="Yes or No"/>
            <w:tag w:val="yesno"/>
            <w:id w:val="1005167354"/>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3C4B525" w14:textId="77777777" w:rsidR="00151AD0" w:rsidRPr="00151AD0" w:rsidRDefault="00151AD0" w:rsidP="00151AD0">
                <w:pPr>
                  <w:spacing w:after="0"/>
                  <w:rPr>
                    <w:rFonts w:ascii="Calibri" w:eastAsia="Calibri" w:hAnsi="Calibri" w:cs="Arial"/>
                    <w:sz w:val="20"/>
                    <w:lang w:eastAsia="en-US"/>
                  </w:rPr>
                </w:pPr>
                <w:r w:rsidRPr="00151AD0">
                  <w:rPr>
                    <w:rFonts w:ascii="Calibri" w:eastAsia="Calibri" w:hAnsi="Calibri" w:cs="Arial"/>
                    <w:color w:val="808080"/>
                    <w:sz w:val="20"/>
                    <w:lang w:eastAsia="en-US"/>
                  </w:rPr>
                  <w:t>Select One</w:t>
                </w:r>
              </w:p>
            </w:tc>
          </w:sdtContent>
        </w:sdt>
        <w:sdt>
          <w:sdtPr>
            <w:rPr>
              <w:rFonts w:ascii="Calibri" w:eastAsia="Calibri" w:hAnsi="Calibri" w:cs="Arial"/>
              <w:sz w:val="20"/>
              <w:lang w:eastAsia="en-US"/>
            </w:rPr>
            <w:id w:val="-1382394852"/>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2C65EC23"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2080204083"/>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D20CE2F"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999039968"/>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4E92C840"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tr>
      <w:tr w:rsidR="00151AD0" w:rsidRPr="00151AD0" w14:paraId="3A2ECC49" w14:textId="77777777" w:rsidTr="00094AD2">
        <w:trPr>
          <w:trHeight w:val="403"/>
        </w:trPr>
        <w:sdt>
          <w:sdtPr>
            <w:rPr>
              <w:rFonts w:ascii="Calibri" w:eastAsia="Calibri" w:hAnsi="Calibri" w:cs="Arial"/>
              <w:sz w:val="20"/>
              <w:lang w:eastAsia="en-US"/>
            </w:rPr>
            <w:id w:val="-130329971"/>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E93B124"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alias w:val="Yes or No"/>
            <w:tag w:val="yesno"/>
            <w:id w:val="1892917706"/>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2FF7656" w14:textId="77777777" w:rsidR="00151AD0" w:rsidRPr="00151AD0" w:rsidRDefault="00151AD0" w:rsidP="00151AD0">
                <w:pPr>
                  <w:spacing w:after="0"/>
                  <w:rPr>
                    <w:rFonts w:ascii="Calibri" w:eastAsia="Calibri" w:hAnsi="Calibri" w:cs="Arial"/>
                    <w:sz w:val="20"/>
                    <w:lang w:eastAsia="en-US"/>
                  </w:rPr>
                </w:pPr>
                <w:r w:rsidRPr="00151AD0">
                  <w:rPr>
                    <w:rFonts w:ascii="Calibri" w:eastAsia="Calibri" w:hAnsi="Calibri" w:cs="Arial"/>
                    <w:color w:val="808080"/>
                    <w:sz w:val="20"/>
                    <w:lang w:eastAsia="en-US"/>
                  </w:rPr>
                  <w:t>Select One</w:t>
                </w:r>
              </w:p>
            </w:tc>
          </w:sdtContent>
        </w:sdt>
        <w:sdt>
          <w:sdtPr>
            <w:rPr>
              <w:rFonts w:ascii="Calibri" w:eastAsia="Calibri" w:hAnsi="Calibri" w:cs="Arial"/>
              <w:sz w:val="20"/>
              <w:lang w:eastAsia="en-US"/>
            </w:rPr>
            <w:id w:val="-1603876731"/>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2D6BAD4A"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35977796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6E3C6E1"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734660726"/>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B5154CB"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tr>
      <w:tr w:rsidR="00151AD0" w:rsidRPr="00151AD0" w14:paraId="70079D9A" w14:textId="77777777" w:rsidTr="00094AD2">
        <w:trPr>
          <w:trHeight w:val="403"/>
        </w:trPr>
        <w:sdt>
          <w:sdtPr>
            <w:rPr>
              <w:rFonts w:ascii="Calibri" w:eastAsia="Calibri" w:hAnsi="Calibri" w:cs="Arial"/>
              <w:sz w:val="20"/>
              <w:lang w:eastAsia="en-US"/>
            </w:rPr>
            <w:id w:val="942807221"/>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05FCC82"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alias w:val="Yes or No"/>
            <w:tag w:val="yesno"/>
            <w:id w:val="80888325"/>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63575B6" w14:textId="77777777" w:rsidR="00151AD0" w:rsidRPr="00151AD0" w:rsidRDefault="00151AD0" w:rsidP="00151AD0">
                <w:pPr>
                  <w:spacing w:after="0"/>
                  <w:rPr>
                    <w:rFonts w:ascii="Calibri" w:eastAsia="Calibri" w:hAnsi="Calibri" w:cs="Arial"/>
                    <w:sz w:val="20"/>
                    <w:lang w:eastAsia="en-US"/>
                  </w:rPr>
                </w:pPr>
                <w:r w:rsidRPr="00151AD0">
                  <w:rPr>
                    <w:rFonts w:ascii="Calibri" w:eastAsia="Calibri" w:hAnsi="Calibri" w:cs="Arial"/>
                    <w:color w:val="808080"/>
                    <w:sz w:val="20"/>
                    <w:lang w:eastAsia="en-US"/>
                  </w:rPr>
                  <w:t>Select One</w:t>
                </w:r>
              </w:p>
            </w:tc>
          </w:sdtContent>
        </w:sdt>
        <w:sdt>
          <w:sdtPr>
            <w:rPr>
              <w:rFonts w:ascii="Calibri" w:eastAsia="Calibri" w:hAnsi="Calibri" w:cs="Arial"/>
              <w:sz w:val="20"/>
              <w:lang w:eastAsia="en-US"/>
            </w:rPr>
            <w:id w:val="-135133096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2BF1A2D5"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283582338"/>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0008571"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287571345"/>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F0C2581"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tr>
      <w:tr w:rsidR="00151AD0" w:rsidRPr="00151AD0" w14:paraId="5120DB84" w14:textId="77777777" w:rsidTr="00094AD2">
        <w:trPr>
          <w:trHeight w:val="403"/>
        </w:trPr>
        <w:sdt>
          <w:sdtPr>
            <w:rPr>
              <w:rFonts w:ascii="Calibri" w:eastAsia="Calibri" w:hAnsi="Calibri" w:cs="Arial"/>
              <w:sz w:val="20"/>
              <w:lang w:eastAsia="en-US"/>
            </w:rPr>
            <w:id w:val="81268213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F3611AE"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alias w:val="Yes or No"/>
            <w:tag w:val="yesno"/>
            <w:id w:val="1629825137"/>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851406B" w14:textId="77777777" w:rsidR="00151AD0" w:rsidRPr="00151AD0" w:rsidRDefault="00151AD0" w:rsidP="00151AD0">
                <w:pPr>
                  <w:spacing w:after="0"/>
                  <w:rPr>
                    <w:rFonts w:ascii="Calibri" w:eastAsia="Calibri" w:hAnsi="Calibri" w:cs="Arial"/>
                    <w:sz w:val="20"/>
                    <w:lang w:eastAsia="en-US"/>
                  </w:rPr>
                </w:pPr>
                <w:r w:rsidRPr="00151AD0">
                  <w:rPr>
                    <w:rFonts w:ascii="Calibri" w:eastAsia="Calibri" w:hAnsi="Calibri" w:cs="Arial"/>
                    <w:color w:val="808080"/>
                    <w:sz w:val="20"/>
                    <w:lang w:eastAsia="en-US"/>
                  </w:rPr>
                  <w:t>Select One</w:t>
                </w:r>
              </w:p>
            </w:tc>
          </w:sdtContent>
        </w:sdt>
        <w:sdt>
          <w:sdtPr>
            <w:rPr>
              <w:rFonts w:ascii="Calibri" w:eastAsia="Calibri" w:hAnsi="Calibri" w:cs="Arial"/>
              <w:sz w:val="20"/>
              <w:lang w:eastAsia="en-US"/>
            </w:rPr>
            <w:id w:val="-450479065"/>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020F442"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97163182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B4741F8"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sdt>
          <w:sdtPr>
            <w:rPr>
              <w:rFonts w:ascii="Calibri" w:eastAsia="Calibri" w:hAnsi="Calibri" w:cs="Arial"/>
              <w:sz w:val="20"/>
              <w:lang w:eastAsia="en-US"/>
            </w:rPr>
            <w:id w:val="1876270368"/>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7BAB78F" w14:textId="77777777" w:rsidR="00151AD0" w:rsidRPr="00151AD0" w:rsidRDefault="00151AD0" w:rsidP="00151AD0">
                <w:pPr>
                  <w:spacing w:after="0"/>
                  <w:rPr>
                    <w:rFonts w:ascii="Calibri" w:eastAsia="Calibri" w:hAnsi="Calibri" w:cs="Arial"/>
                    <w:sz w:val="20"/>
                    <w:lang w:eastAsia="en-US"/>
                  </w:rPr>
                </w:pPr>
                <w:r w:rsidRPr="00151AD0">
                  <w:rPr>
                    <w:rFonts w:ascii="Calibri" w:eastAsiaTheme="majorEastAsia" w:hAnsi="Calibri" w:cs="Arial"/>
                    <w:color w:val="808080"/>
                    <w:sz w:val="20"/>
                    <w:lang w:eastAsia="en-US"/>
                  </w:rPr>
                  <w:t>Click here to enter text.</w:t>
                </w:r>
              </w:p>
            </w:tc>
          </w:sdtContent>
        </w:sdt>
      </w:tr>
    </w:tbl>
    <w:p w14:paraId="74922673" w14:textId="77777777" w:rsidR="00151AD0" w:rsidRPr="00151AD0" w:rsidRDefault="00151AD0" w:rsidP="00151AD0">
      <w:pPr>
        <w:rPr>
          <w:rFonts w:eastAsia="Lucida Sans Unicode"/>
          <w:color w:val="000000"/>
          <w:kern w:val="2"/>
        </w:rPr>
      </w:pPr>
    </w:p>
    <w:p w14:paraId="25D9FF44" w14:textId="77777777" w:rsidR="00151AD0" w:rsidRPr="00151AD0" w:rsidRDefault="005D3D99" w:rsidP="00094AD2">
      <w:pPr>
        <w:pStyle w:val="Heading2"/>
      </w:pPr>
      <w:bookmarkStart w:id="36" w:name="_Toc440543559"/>
      <w:bookmarkStart w:id="37" w:name="_Toc476809193"/>
      <w:r>
        <w:t xml:space="preserve">Prospective </w:t>
      </w:r>
      <w:r w:rsidR="00151AD0" w:rsidRPr="00151AD0">
        <w:t>PII U</w:t>
      </w:r>
      <w:bookmarkEnd w:id="36"/>
      <w:r w:rsidR="00E13206">
        <w:t>se</w:t>
      </w:r>
      <w:bookmarkEnd w:id="37"/>
      <w:r>
        <w:t xml:space="preserve"> </w:t>
      </w:r>
    </w:p>
    <w:p w14:paraId="3722A65A" w14:textId="77777777" w:rsidR="00151AD0" w:rsidRPr="00151AD0" w:rsidRDefault="005D3D99" w:rsidP="00094AD2">
      <w:pPr>
        <w:keepNext/>
      </w:pPr>
      <w:r>
        <w:t>Respond to</w:t>
      </w:r>
      <w:r w:rsidR="00151AD0" w:rsidRPr="00151AD0">
        <w:t xml:space="preserve"> the following questions:</w:t>
      </w:r>
    </w:p>
    <w:tbl>
      <w:tblPr>
        <w:tblStyle w:val="TableGrid"/>
        <w:tblW w:w="0" w:type="auto"/>
        <w:tblLook w:val="04A0" w:firstRow="1" w:lastRow="0" w:firstColumn="1" w:lastColumn="0" w:noHBand="0" w:noVBand="1"/>
      </w:tblPr>
      <w:tblGrid>
        <w:gridCol w:w="648"/>
        <w:gridCol w:w="810"/>
        <w:gridCol w:w="8118"/>
      </w:tblGrid>
      <w:tr w:rsidR="00151AD0" w:rsidRPr="00151AD0" w14:paraId="117BB883" w14:textId="77777777" w:rsidTr="00094AD2">
        <w:tc>
          <w:tcPr>
            <w:tcW w:w="9576" w:type="dxa"/>
            <w:gridSpan w:val="3"/>
            <w:tcBorders>
              <w:top w:val="nil"/>
              <w:left w:val="nil"/>
              <w:bottom w:val="nil"/>
              <w:right w:val="nil"/>
            </w:tcBorders>
          </w:tcPr>
          <w:p w14:paraId="47548B95" w14:textId="77777777" w:rsidR="00151AD0" w:rsidRPr="00151AD0" w:rsidRDefault="00084404" w:rsidP="00916FF5">
            <w:pPr>
              <w:pStyle w:val="ListNumber"/>
              <w:numPr>
                <w:ilvl w:val="0"/>
                <w:numId w:val="24"/>
              </w:numPr>
            </w:pPr>
            <w:r>
              <w:t>A</w:t>
            </w:r>
            <w:r w:rsidR="000576F3">
              <w:t xml:space="preserve">re there any </w:t>
            </w:r>
            <w:r w:rsidR="007D3611">
              <w:t xml:space="preserve">data </w:t>
            </w:r>
            <w:r w:rsidR="000576F3">
              <w:t>fields in the platform or application</w:t>
            </w:r>
            <w:r w:rsidR="007D3611">
              <w:t xml:space="preserve"> that have been targeted for the collection or storage of</w:t>
            </w:r>
            <w:r w:rsidR="000576F3">
              <w:t xml:space="preserve"> PII? If yes, please name those fields. </w:t>
            </w:r>
            <w:r w:rsidR="00762C1F">
              <w:t>(</w:t>
            </w:r>
            <w:r w:rsidR="005D3D99" w:rsidRPr="005D3D99">
              <w:t>SE-1, DM-1, IP-1)</w:t>
            </w:r>
          </w:p>
        </w:tc>
      </w:tr>
      <w:tr w:rsidR="00151AD0" w:rsidRPr="00151AD0" w14:paraId="79099BAB" w14:textId="77777777" w:rsidTr="00094AD2">
        <w:tc>
          <w:tcPr>
            <w:tcW w:w="9576" w:type="dxa"/>
            <w:gridSpan w:val="3"/>
            <w:tcBorders>
              <w:top w:val="nil"/>
              <w:left w:val="nil"/>
              <w:bottom w:val="nil"/>
              <w:right w:val="nil"/>
            </w:tcBorders>
          </w:tcPr>
          <w:sdt>
            <w:sdtPr>
              <w:rPr>
                <w:i/>
              </w:rPr>
              <w:alias w:val="Explain"/>
              <w:tag w:val="explain"/>
              <w:id w:val="1002402072"/>
            </w:sdtPr>
            <w:sdtEndPr/>
            <w:sdtContent>
              <w:sdt>
                <w:sdtPr>
                  <w:rPr>
                    <w:i/>
                  </w:rPr>
                  <w:alias w:val="Explain"/>
                  <w:tag w:val="explain"/>
                  <w:id w:val="-214054700"/>
                  <w:showingPlcHdr/>
                </w:sdtPr>
                <w:sdtEndPr/>
                <w:sdtContent>
                  <w:p w14:paraId="526223D9" w14:textId="77777777" w:rsidR="00E13206" w:rsidRDefault="00E13206" w:rsidP="00E13206">
                    <w:pPr>
                      <w:rPr>
                        <w:i/>
                      </w:rPr>
                    </w:pPr>
                    <w:r w:rsidRPr="00151AD0">
                      <w:rPr>
                        <w:i/>
                        <w:color w:val="808080"/>
                      </w:rPr>
                      <w:t>Click here to enter explanation.</w:t>
                    </w:r>
                  </w:p>
                </w:sdtContent>
              </w:sdt>
            </w:sdtContent>
          </w:sdt>
          <w:p w14:paraId="1A0626C2" w14:textId="77777777" w:rsidR="00151AD0" w:rsidRPr="00151AD0" w:rsidRDefault="00151AD0" w:rsidP="00151AD0">
            <w:pPr>
              <w:contextualSpacing/>
            </w:pPr>
          </w:p>
        </w:tc>
      </w:tr>
      <w:tr w:rsidR="00151AD0" w:rsidRPr="00151AD0" w14:paraId="75F57643" w14:textId="77777777" w:rsidTr="00094AD2">
        <w:tc>
          <w:tcPr>
            <w:tcW w:w="9576" w:type="dxa"/>
            <w:gridSpan w:val="3"/>
            <w:tcBorders>
              <w:top w:val="nil"/>
              <w:left w:val="nil"/>
              <w:bottom w:val="nil"/>
              <w:right w:val="nil"/>
            </w:tcBorders>
          </w:tcPr>
          <w:p w14:paraId="00A5DBFF" w14:textId="77777777" w:rsidR="00151AD0" w:rsidRPr="00151AD0" w:rsidRDefault="000576F3" w:rsidP="00E13206">
            <w:pPr>
              <w:pStyle w:val="ListNumber"/>
            </w:pPr>
            <w:r>
              <w:t>If PII fields are used, c</w:t>
            </w:r>
            <w:r w:rsidR="00151AD0" w:rsidRPr="00151AD0">
              <w:t xml:space="preserve">an individuals “opt-out” </w:t>
            </w:r>
            <w:r>
              <w:t>of PII fields by</w:t>
            </w:r>
            <w:r w:rsidR="00151AD0" w:rsidRPr="00151AD0">
              <w:t xml:space="preserve"> declining to provide PII or by consenting only to a particular use (e.g., allowing basic use of their personal information, but not sharing with other government agencies)?</w:t>
            </w:r>
            <w:r w:rsidR="005D3D99">
              <w:t xml:space="preserve"> (IP-1)</w:t>
            </w:r>
          </w:p>
        </w:tc>
      </w:tr>
      <w:tr w:rsidR="00151AD0" w:rsidRPr="00151AD0" w14:paraId="3D2A6156" w14:textId="77777777" w:rsidTr="00094AD2">
        <w:sdt>
          <w:sdtPr>
            <w:alias w:val="Explain"/>
            <w:tag w:val="explain"/>
            <w:id w:val="-1506277379"/>
          </w:sdtPr>
          <w:sdtEndPr/>
          <w:sdtContent>
            <w:tc>
              <w:tcPr>
                <w:tcW w:w="9576" w:type="dxa"/>
                <w:gridSpan w:val="3"/>
                <w:tcBorders>
                  <w:top w:val="nil"/>
                  <w:left w:val="nil"/>
                  <w:bottom w:val="nil"/>
                  <w:right w:val="nil"/>
                </w:tcBorders>
              </w:tcPr>
              <w:sdt>
                <w:sdtPr>
                  <w:rPr>
                    <w:i/>
                  </w:rPr>
                  <w:alias w:val="Explain"/>
                  <w:tag w:val="explain"/>
                  <w:id w:val="706989343"/>
                </w:sdtPr>
                <w:sdtEndPr/>
                <w:sdtContent>
                  <w:sdt>
                    <w:sdtPr>
                      <w:rPr>
                        <w:i/>
                      </w:rPr>
                      <w:alias w:val="Explain"/>
                      <w:tag w:val="explain"/>
                      <w:id w:val="-1750574215"/>
                      <w:showingPlcHdr/>
                    </w:sdtPr>
                    <w:sdtEndPr/>
                    <w:sdtContent>
                      <w:p w14:paraId="64C6E41F" w14:textId="77777777" w:rsidR="00151AD0" w:rsidRPr="00151AD0" w:rsidRDefault="00151AD0" w:rsidP="00151AD0">
                        <w:pPr>
                          <w:spacing w:after="160"/>
                          <w:rPr>
                            <w:i/>
                          </w:rPr>
                        </w:pPr>
                        <w:r w:rsidRPr="00151AD0">
                          <w:rPr>
                            <w:i/>
                            <w:color w:val="808080"/>
                          </w:rPr>
                          <w:t>Click here to enter explanation.</w:t>
                        </w:r>
                      </w:p>
                    </w:sdtContent>
                  </w:sdt>
                </w:sdtContent>
              </w:sdt>
            </w:tc>
          </w:sdtContent>
        </w:sdt>
      </w:tr>
      <w:tr w:rsidR="00151AD0" w:rsidRPr="00151AD0" w14:paraId="62F1752E" w14:textId="77777777" w:rsidTr="00094AD2">
        <w:sdt>
          <w:sdtPr>
            <w:id w:val="636141123"/>
            <w14:checkbox>
              <w14:checked w14:val="0"/>
              <w14:checkedState w14:val="2612" w14:font="ＭＳ ゴシック"/>
              <w14:uncheckedState w14:val="2610" w14:font="ＭＳ ゴシック"/>
            </w14:checkbox>
          </w:sdtPr>
          <w:sdtEndPr/>
          <w:sdtContent>
            <w:tc>
              <w:tcPr>
                <w:tcW w:w="648" w:type="dxa"/>
                <w:tcBorders>
                  <w:top w:val="nil"/>
                  <w:left w:val="nil"/>
                  <w:bottom w:val="nil"/>
                  <w:right w:val="nil"/>
                </w:tcBorders>
              </w:tcPr>
              <w:p w14:paraId="1DE5058C" w14:textId="77777777" w:rsidR="00151AD0" w:rsidRPr="00151AD0" w:rsidRDefault="00151AD0" w:rsidP="00151AD0">
                <w:r w:rsidRPr="00151AD0">
                  <w:rPr>
                    <w:rFonts w:ascii="Segoe UI Symbol" w:hAnsi="Segoe UI Symbol" w:cs="Segoe UI Symbol"/>
                  </w:rPr>
                  <w:t>☐</w:t>
                </w:r>
              </w:p>
            </w:tc>
          </w:sdtContent>
        </w:sdt>
        <w:tc>
          <w:tcPr>
            <w:tcW w:w="810" w:type="dxa"/>
            <w:tcBorders>
              <w:top w:val="nil"/>
              <w:left w:val="nil"/>
              <w:bottom w:val="nil"/>
              <w:right w:val="nil"/>
            </w:tcBorders>
          </w:tcPr>
          <w:p w14:paraId="76129583" w14:textId="77777777" w:rsidR="00151AD0" w:rsidRPr="00151AD0" w:rsidRDefault="00151AD0" w:rsidP="00151AD0">
            <w:r w:rsidRPr="00151AD0">
              <w:t>Yes</w:t>
            </w:r>
          </w:p>
        </w:tc>
        <w:tc>
          <w:tcPr>
            <w:tcW w:w="8118" w:type="dxa"/>
            <w:tcBorders>
              <w:top w:val="nil"/>
              <w:left w:val="nil"/>
              <w:bottom w:val="nil"/>
              <w:right w:val="nil"/>
            </w:tcBorders>
          </w:tcPr>
          <w:p w14:paraId="41FEB1A2" w14:textId="77777777" w:rsidR="00151AD0" w:rsidRPr="00151AD0" w:rsidRDefault="00151AD0" w:rsidP="00151AD0">
            <w:pPr>
              <w:keepNext/>
            </w:pPr>
            <w:r w:rsidRPr="00151AD0">
              <w:t>Explain the</w:t>
            </w:r>
            <w:r w:rsidR="000576F3">
              <w:t xml:space="preserve"> </w:t>
            </w:r>
            <w:r w:rsidRPr="00151AD0">
              <w:t xml:space="preserve">circumstances of being able to opt-out </w:t>
            </w:r>
            <w:r w:rsidR="000576F3">
              <w:t xml:space="preserve">of PII fields </w:t>
            </w:r>
            <w:r w:rsidRPr="00151AD0">
              <w:t>(either for specific data elements or specific uses of the data)</w:t>
            </w:r>
            <w:r w:rsidR="008D72BC">
              <w:t>.</w:t>
            </w:r>
            <w:r w:rsidR="000576F3">
              <w:t xml:space="preserve"> (IP-1) </w:t>
            </w:r>
          </w:p>
        </w:tc>
      </w:tr>
      <w:tr w:rsidR="00151AD0" w:rsidRPr="00151AD0" w14:paraId="4805341A" w14:textId="77777777" w:rsidTr="00094AD2">
        <w:tc>
          <w:tcPr>
            <w:tcW w:w="648" w:type="dxa"/>
            <w:tcBorders>
              <w:top w:val="nil"/>
              <w:left w:val="nil"/>
              <w:bottom w:val="nil"/>
              <w:right w:val="nil"/>
            </w:tcBorders>
          </w:tcPr>
          <w:p w14:paraId="6429640A" w14:textId="77777777" w:rsidR="00151AD0" w:rsidRPr="00151AD0" w:rsidRDefault="00151AD0" w:rsidP="00151AD0"/>
        </w:tc>
        <w:tc>
          <w:tcPr>
            <w:tcW w:w="810" w:type="dxa"/>
            <w:tcBorders>
              <w:top w:val="nil"/>
              <w:left w:val="nil"/>
              <w:bottom w:val="nil"/>
              <w:right w:val="nil"/>
            </w:tcBorders>
          </w:tcPr>
          <w:p w14:paraId="22EFB6EA" w14:textId="77777777" w:rsidR="00151AD0" w:rsidRPr="00151AD0" w:rsidRDefault="00151AD0" w:rsidP="00151AD0"/>
        </w:tc>
        <w:sdt>
          <w:sdtPr>
            <w:alias w:val="Explain"/>
            <w:tag w:val="explain"/>
            <w:id w:val="630135873"/>
          </w:sdtPr>
          <w:sdtEndPr/>
          <w:sdtContent>
            <w:tc>
              <w:tcPr>
                <w:tcW w:w="8118" w:type="dxa"/>
                <w:tcBorders>
                  <w:top w:val="nil"/>
                  <w:left w:val="nil"/>
                  <w:bottom w:val="nil"/>
                  <w:right w:val="nil"/>
                </w:tcBorders>
              </w:tcPr>
              <w:sdt>
                <w:sdtPr>
                  <w:rPr>
                    <w:i/>
                  </w:rPr>
                  <w:alias w:val="Explain"/>
                  <w:tag w:val="explain"/>
                  <w:id w:val="-1210178537"/>
                </w:sdtPr>
                <w:sdtEndPr/>
                <w:sdtContent>
                  <w:sdt>
                    <w:sdtPr>
                      <w:rPr>
                        <w:i/>
                      </w:rPr>
                      <w:alias w:val="Explain"/>
                      <w:tag w:val="explain"/>
                      <w:id w:val="-623228911"/>
                      <w:showingPlcHdr/>
                    </w:sdtPr>
                    <w:sdtEndPr/>
                    <w:sdtContent>
                      <w:p w14:paraId="6148FC55" w14:textId="77777777" w:rsidR="00151AD0" w:rsidRPr="00151AD0" w:rsidRDefault="00151AD0" w:rsidP="00151AD0">
                        <w:pPr>
                          <w:spacing w:after="160"/>
                          <w:rPr>
                            <w:i/>
                          </w:rPr>
                        </w:pPr>
                        <w:r w:rsidRPr="00151AD0">
                          <w:rPr>
                            <w:i/>
                            <w:color w:val="808080"/>
                          </w:rPr>
                          <w:t>Click here to enter explanation.</w:t>
                        </w:r>
                      </w:p>
                    </w:sdtContent>
                  </w:sdt>
                </w:sdtContent>
              </w:sdt>
            </w:tc>
          </w:sdtContent>
        </w:sdt>
      </w:tr>
      <w:tr w:rsidR="00151AD0" w:rsidRPr="00151AD0" w14:paraId="7240DC85" w14:textId="77777777" w:rsidTr="00094AD2">
        <w:sdt>
          <w:sdtPr>
            <w:id w:val="2019271306"/>
            <w14:checkbox>
              <w14:checked w14:val="0"/>
              <w14:checkedState w14:val="2612" w14:font="ＭＳ ゴシック"/>
              <w14:uncheckedState w14:val="2610" w14:font="ＭＳ ゴシック"/>
            </w14:checkbox>
          </w:sdtPr>
          <w:sdtEndPr/>
          <w:sdtContent>
            <w:tc>
              <w:tcPr>
                <w:tcW w:w="648" w:type="dxa"/>
                <w:tcBorders>
                  <w:top w:val="nil"/>
                  <w:left w:val="nil"/>
                  <w:bottom w:val="nil"/>
                  <w:right w:val="nil"/>
                </w:tcBorders>
              </w:tcPr>
              <w:p w14:paraId="0AACA084" w14:textId="77777777" w:rsidR="00151AD0" w:rsidRPr="00151AD0" w:rsidRDefault="00151AD0" w:rsidP="00151AD0">
                <w:r w:rsidRPr="00151AD0">
                  <w:rPr>
                    <w:rFonts w:ascii="Segoe UI Symbol" w:hAnsi="Segoe UI Symbol" w:cs="Segoe UI Symbol"/>
                  </w:rPr>
                  <w:t>☐</w:t>
                </w:r>
              </w:p>
            </w:tc>
          </w:sdtContent>
        </w:sdt>
        <w:tc>
          <w:tcPr>
            <w:tcW w:w="810" w:type="dxa"/>
            <w:tcBorders>
              <w:top w:val="nil"/>
              <w:left w:val="nil"/>
              <w:bottom w:val="nil"/>
              <w:right w:val="nil"/>
            </w:tcBorders>
          </w:tcPr>
          <w:p w14:paraId="1B969DFB" w14:textId="77777777" w:rsidR="00151AD0" w:rsidRPr="00151AD0" w:rsidRDefault="00151AD0" w:rsidP="00151AD0">
            <w:r w:rsidRPr="00151AD0">
              <w:t>No</w:t>
            </w:r>
          </w:p>
        </w:tc>
        <w:tc>
          <w:tcPr>
            <w:tcW w:w="8118" w:type="dxa"/>
            <w:tcBorders>
              <w:top w:val="nil"/>
              <w:left w:val="nil"/>
              <w:bottom w:val="nil"/>
              <w:right w:val="nil"/>
            </w:tcBorders>
          </w:tcPr>
          <w:p w14:paraId="7C37583B" w14:textId="77777777" w:rsidR="00151AD0" w:rsidRPr="00D872CB" w:rsidRDefault="003B4D1C" w:rsidP="003B4D1C">
            <w:pPr>
              <w:spacing w:after="160"/>
            </w:pPr>
            <w:r w:rsidRPr="00D872CB">
              <w:t xml:space="preserve">It is not possible to opt-out. </w:t>
            </w:r>
          </w:p>
        </w:tc>
      </w:tr>
    </w:tbl>
    <w:p w14:paraId="3D58DBB8" w14:textId="77777777" w:rsidR="00151AD0" w:rsidRPr="00151AD0" w:rsidRDefault="00151AD0" w:rsidP="00151AD0"/>
    <w:p w14:paraId="14F1EFFF" w14:textId="77777777" w:rsidR="00094AD2" w:rsidRPr="00094AD2" w:rsidRDefault="00094AD2" w:rsidP="00094AD2">
      <w:pPr>
        <w:pStyle w:val="Heading2"/>
      </w:pPr>
      <w:bookmarkStart w:id="38" w:name="_Toc440543560"/>
      <w:bookmarkStart w:id="39" w:name="_Toc476809194"/>
      <w:r w:rsidRPr="00094AD2">
        <w:t>S</w:t>
      </w:r>
      <w:r w:rsidR="00E13206">
        <w:t>ources</w:t>
      </w:r>
      <w:r w:rsidRPr="00094AD2">
        <w:t xml:space="preserve"> </w:t>
      </w:r>
      <w:r w:rsidR="00E13206">
        <w:t>of</w:t>
      </w:r>
      <w:r w:rsidRPr="00094AD2">
        <w:t xml:space="preserve"> PII </w:t>
      </w:r>
      <w:r w:rsidR="00E13206">
        <w:t>and</w:t>
      </w:r>
      <w:r w:rsidRPr="00094AD2">
        <w:t xml:space="preserve"> P</w:t>
      </w:r>
      <w:bookmarkEnd w:id="38"/>
      <w:r w:rsidR="00E13206">
        <w:t>urpose</w:t>
      </w:r>
      <w:bookmarkEnd w:id="39"/>
    </w:p>
    <w:p w14:paraId="2090CE6C" w14:textId="77777777" w:rsidR="00094AD2" w:rsidRPr="00094AD2" w:rsidRDefault="00094AD2" w:rsidP="00037882">
      <w:pPr>
        <w:pStyle w:val="ListNumber"/>
      </w:pPr>
      <w:r w:rsidRPr="00094AD2">
        <w:t xml:space="preserve">Does </w:t>
      </w:r>
      <w:sdt>
        <w:sdtPr>
          <w:alias w:val="CSP Name"/>
          <w:tag w:val="cspname"/>
          <w:id w:val="739140348"/>
          <w:dataBinding w:xpath="/root[1]/companyinfo[1]/cspname[1]" w:storeItemID="{44BEC3F7-CE87-4EB0-838F-88333877F166}"/>
          <w:text/>
        </w:sdtPr>
        <w:sdtEndPr/>
        <w:sdtContent>
          <w:r w:rsidR="00E67C7F">
            <w:t>CSP Name</w:t>
          </w:r>
        </w:sdtContent>
      </w:sdt>
      <w:r w:rsidRPr="00094AD2">
        <w:t xml:space="preserve"> have knowledge of</w:t>
      </w:r>
      <w:r w:rsidR="007D3611">
        <w:t xml:space="preserve"> existing</w:t>
      </w:r>
      <w:r w:rsidRPr="00094AD2">
        <w:t xml:space="preserve"> federal agencies</w:t>
      </w:r>
      <w:r w:rsidR="007D3611">
        <w:t xml:space="preserve"> </w:t>
      </w:r>
      <w:r w:rsidRPr="00094AD2">
        <w:t>that</w:t>
      </w:r>
      <w:r w:rsidR="000576F3">
        <w:t xml:space="preserve"> </w:t>
      </w:r>
      <w:r w:rsidRPr="00094AD2">
        <w:t>provide PII t</w:t>
      </w:r>
      <w:r w:rsidR="000576F3">
        <w:t>hat gets imported into the</w:t>
      </w:r>
      <w:r w:rsidRPr="00094AD2">
        <w:t xml:space="preserve"> system? </w:t>
      </w:r>
      <w:r w:rsidR="000576F3">
        <w:t>(AP-2)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6E43FE62" w14:textId="77777777" w:rsidTr="00094AD2">
        <w:sdt>
          <w:sdtPr>
            <w:alias w:val="Explain"/>
            <w:tag w:val="explain"/>
            <w:id w:val="1325317916"/>
          </w:sdtPr>
          <w:sdtEndPr/>
          <w:sdtContent>
            <w:tc>
              <w:tcPr>
                <w:tcW w:w="9576" w:type="dxa"/>
              </w:tcPr>
              <w:sdt>
                <w:sdtPr>
                  <w:rPr>
                    <w:i/>
                  </w:rPr>
                  <w:alias w:val="Explain"/>
                  <w:tag w:val="explain"/>
                  <w:id w:val="-1336759541"/>
                </w:sdtPr>
                <w:sdtEndPr/>
                <w:sdtContent>
                  <w:sdt>
                    <w:sdtPr>
                      <w:rPr>
                        <w:i/>
                      </w:rPr>
                      <w:alias w:val="Explain"/>
                      <w:tag w:val="explain"/>
                      <w:id w:val="650635798"/>
                    </w:sdtPr>
                    <w:sdtEndPr/>
                    <w:sdtContent>
                      <w:p w14:paraId="6E4BD555"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4182F401" w14:textId="77777777" w:rsidR="00094AD2" w:rsidRPr="00094AD2" w:rsidRDefault="00094AD2" w:rsidP="00094AD2"/>
    <w:p w14:paraId="57D7B4AF" w14:textId="77777777" w:rsidR="00094AD2" w:rsidRPr="00094AD2" w:rsidRDefault="00094AD2" w:rsidP="00E13206">
      <w:pPr>
        <w:pStyle w:val="ListNumber"/>
      </w:pPr>
      <w:r w:rsidRPr="00094AD2">
        <w:t xml:space="preserve">Has any agency that is </w:t>
      </w:r>
      <w:r w:rsidR="00D03550">
        <w:t xml:space="preserve">known to </w:t>
      </w:r>
      <w:r w:rsidRPr="00094AD2">
        <w:t>provid</w:t>
      </w:r>
      <w:r w:rsidR="00D03550">
        <w:t>e</w:t>
      </w:r>
      <w:r w:rsidRPr="00094AD2">
        <w:t xml:space="preserve"> PII to the system provided a stated purpose for populating the system with PII? </w:t>
      </w:r>
      <w:r w:rsidR="000576F3">
        <w:t>(AP-1,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4DADDDA6" w14:textId="77777777" w:rsidTr="00094AD2">
        <w:sdt>
          <w:sdtPr>
            <w:alias w:val="Explain"/>
            <w:tag w:val="explain"/>
            <w:id w:val="-115684336"/>
          </w:sdtPr>
          <w:sdtEndPr/>
          <w:sdtContent>
            <w:tc>
              <w:tcPr>
                <w:tcW w:w="9576" w:type="dxa"/>
              </w:tcPr>
              <w:sdt>
                <w:sdtPr>
                  <w:rPr>
                    <w:i/>
                  </w:rPr>
                  <w:alias w:val="Explain"/>
                  <w:tag w:val="explain"/>
                  <w:id w:val="1627276458"/>
                </w:sdtPr>
                <w:sdtEndPr/>
                <w:sdtContent>
                  <w:sdt>
                    <w:sdtPr>
                      <w:rPr>
                        <w:i/>
                      </w:rPr>
                      <w:alias w:val="Explain"/>
                      <w:tag w:val="explain"/>
                      <w:id w:val="-1807307168"/>
                      <w:showingPlcHdr/>
                    </w:sdtPr>
                    <w:sdtEndPr/>
                    <w:sdtContent>
                      <w:p w14:paraId="093B941D"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221CFD3A" w14:textId="77777777" w:rsidR="00094AD2" w:rsidRPr="00094AD2" w:rsidRDefault="00094AD2" w:rsidP="00094AD2"/>
    <w:p w14:paraId="4D2B5E54" w14:textId="77777777" w:rsidR="00094AD2" w:rsidRPr="00094AD2" w:rsidRDefault="00094AD2" w:rsidP="00E13206">
      <w:pPr>
        <w:pStyle w:val="ListNumber"/>
      </w:pPr>
      <w:r w:rsidRPr="00094AD2">
        <w:t xml:space="preserve">Does </w:t>
      </w:r>
      <w:sdt>
        <w:sdtPr>
          <w:alias w:val="CSP Name"/>
          <w:tag w:val="cspname"/>
          <w:id w:val="-444235136"/>
          <w:dataBinding w:xpath="/root[1]/companyinfo[1]/cspname[1]" w:storeItemID="{44BEC3F7-CE87-4EB0-838F-88333877F166}"/>
          <w:text/>
        </w:sdtPr>
        <w:sdtEndPr/>
        <w:sdtContent>
          <w:r w:rsidR="00E67C7F">
            <w:t>CSP Name</w:t>
          </w:r>
        </w:sdtContent>
      </w:sdt>
      <w:r w:rsidR="00A56A1D" w:rsidRPr="00094AD2">
        <w:t xml:space="preserve"> </w:t>
      </w:r>
      <w:r w:rsidR="000576F3">
        <w:t xml:space="preserve">currently </w:t>
      </w:r>
      <w:r w:rsidRPr="00094AD2">
        <w:t xml:space="preserve">populate the system with PII? If yes, </w:t>
      </w:r>
      <w:r w:rsidR="000576F3">
        <w:t xml:space="preserve">where does the PII come from and </w:t>
      </w:r>
      <w:r w:rsidRPr="00094AD2">
        <w:t xml:space="preserve">what is the purpose? </w:t>
      </w:r>
      <w:r w:rsidR="000576F3">
        <w:t>(AP-1,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7A25734D" w14:textId="77777777" w:rsidTr="00094AD2">
        <w:sdt>
          <w:sdtPr>
            <w:alias w:val="Explain"/>
            <w:tag w:val="explain"/>
            <w:id w:val="-632403928"/>
          </w:sdtPr>
          <w:sdtEndPr/>
          <w:sdtContent>
            <w:sdt>
              <w:sdtPr>
                <w:alias w:val="Explain"/>
                <w:tag w:val="explain"/>
                <w:id w:val="-1961644203"/>
              </w:sdtPr>
              <w:sdtEndPr/>
              <w:sdtContent>
                <w:tc>
                  <w:tcPr>
                    <w:tcW w:w="9576" w:type="dxa"/>
                  </w:tcPr>
                  <w:sdt>
                    <w:sdtPr>
                      <w:rPr>
                        <w:i/>
                      </w:rPr>
                      <w:alias w:val="Explain"/>
                      <w:tag w:val="explain"/>
                      <w:id w:val="-152535152"/>
                    </w:sdtPr>
                    <w:sdtEndPr/>
                    <w:sdtContent>
                      <w:sdt>
                        <w:sdtPr>
                          <w:rPr>
                            <w:i/>
                          </w:rPr>
                          <w:alias w:val="Explain"/>
                          <w:tag w:val="explain"/>
                          <w:id w:val="86425501"/>
                          <w:showingPlcHdr/>
                        </w:sdtPr>
                        <w:sdtEndPr/>
                        <w:sdtContent>
                          <w:p w14:paraId="13CEA891"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09C54CC2" w14:textId="77777777" w:rsidR="00094AD2" w:rsidRPr="00094AD2" w:rsidRDefault="00094AD2" w:rsidP="00094AD2"/>
    <w:p w14:paraId="711E64A6" w14:textId="77777777" w:rsidR="00094AD2" w:rsidRPr="00094AD2" w:rsidRDefault="00094AD2" w:rsidP="00E13206">
      <w:pPr>
        <w:pStyle w:val="ListNumber"/>
      </w:pPr>
      <w:r w:rsidRPr="00094AD2">
        <w:t>W</w:t>
      </w:r>
      <w:r w:rsidR="000576F3">
        <w:t>ill</w:t>
      </w:r>
      <w:r w:rsidRPr="00094AD2">
        <w:t xml:space="preserve"> </w:t>
      </w:r>
      <w:r w:rsidR="007D3611">
        <w:t>any</w:t>
      </w:r>
      <w:r w:rsidRPr="00094AD2">
        <w:t xml:space="preserve"> third party source</w:t>
      </w:r>
      <w:r w:rsidR="000576F3">
        <w:t>s</w:t>
      </w:r>
      <w:r w:rsidRPr="00094AD2">
        <w:t xml:space="preserve"> be p</w:t>
      </w:r>
      <w:r w:rsidR="000576F3">
        <w:t>roviding</w:t>
      </w:r>
      <w:r w:rsidRPr="00094AD2">
        <w:t xml:space="preserve"> PII </w:t>
      </w:r>
      <w:r w:rsidR="000576F3">
        <w:t>that will be imported into the</w:t>
      </w:r>
      <w:r w:rsidRPr="00094AD2">
        <w:t xml:space="preserve"> system</w:t>
      </w:r>
      <w:r w:rsidR="00D03550">
        <w:t xml:space="preserve"> (if known)</w:t>
      </w:r>
      <w:r w:rsidRPr="00094AD2">
        <w:t xml:space="preserve">? </w:t>
      </w:r>
      <w:r w:rsidR="000576F3">
        <w:t>Please explain</w:t>
      </w:r>
      <w:r w:rsidRPr="00094AD2">
        <w:t>.</w:t>
      </w:r>
      <w:r w:rsidR="000576F3">
        <w:t xml:space="preserve"> (AP-1,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6FF37DAA" w14:textId="77777777" w:rsidTr="00094AD2">
        <w:sdt>
          <w:sdtPr>
            <w:alias w:val="Explain"/>
            <w:tag w:val="explain"/>
            <w:id w:val="1974024628"/>
          </w:sdtPr>
          <w:sdtEndPr/>
          <w:sdtContent>
            <w:sdt>
              <w:sdtPr>
                <w:alias w:val="Explain"/>
                <w:tag w:val="explain"/>
                <w:id w:val="-2031322147"/>
              </w:sdtPr>
              <w:sdtEndPr/>
              <w:sdtContent>
                <w:sdt>
                  <w:sdtPr>
                    <w:alias w:val="Explain"/>
                    <w:tag w:val="explain"/>
                    <w:id w:val="-960099876"/>
                  </w:sdtPr>
                  <w:sdtEndPr/>
                  <w:sdtContent>
                    <w:sdt>
                      <w:sdtPr>
                        <w:alias w:val="Explain"/>
                        <w:tag w:val="explain"/>
                        <w:id w:val="-2119279302"/>
                      </w:sdtPr>
                      <w:sdtEndPr/>
                      <w:sdtContent>
                        <w:tc>
                          <w:tcPr>
                            <w:tcW w:w="9576" w:type="dxa"/>
                          </w:tcPr>
                          <w:sdt>
                            <w:sdtPr>
                              <w:rPr>
                                <w:i/>
                              </w:rPr>
                              <w:alias w:val="Explain"/>
                              <w:tag w:val="explain"/>
                              <w:id w:val="-1774082546"/>
                            </w:sdtPr>
                            <w:sdtEndPr/>
                            <w:sdtContent>
                              <w:sdt>
                                <w:sdtPr>
                                  <w:rPr>
                                    <w:i/>
                                  </w:rPr>
                                  <w:alias w:val="Explain"/>
                                  <w:tag w:val="explain"/>
                                  <w:id w:val="-759759340"/>
                                  <w:showingPlcHdr/>
                                </w:sdtPr>
                                <w:sdtEndPr/>
                                <w:sdtContent>
                                  <w:p w14:paraId="36081AA8"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sdtContent>
            </w:sdt>
          </w:sdtContent>
        </w:sdt>
      </w:tr>
    </w:tbl>
    <w:p w14:paraId="6B28CC68" w14:textId="77777777" w:rsidR="00094AD2" w:rsidRPr="00094AD2" w:rsidRDefault="00094AD2" w:rsidP="00094AD2"/>
    <w:p w14:paraId="1736901E" w14:textId="77777777" w:rsidR="00094AD2" w:rsidRPr="00094AD2" w:rsidRDefault="00094AD2" w:rsidP="00094AD2">
      <w:pPr>
        <w:pStyle w:val="Heading2"/>
      </w:pPr>
      <w:bookmarkStart w:id="40" w:name="_Toc440543561"/>
      <w:bookmarkStart w:id="41" w:name="_Toc476809195"/>
      <w:r w:rsidRPr="00094AD2">
        <w:t>A</w:t>
      </w:r>
      <w:r w:rsidR="00E13206">
        <w:t>ccess</w:t>
      </w:r>
      <w:r w:rsidRPr="00094AD2">
        <w:t xml:space="preserve"> </w:t>
      </w:r>
      <w:r w:rsidR="00E13206">
        <w:t>to</w:t>
      </w:r>
      <w:r w:rsidRPr="00094AD2">
        <w:t xml:space="preserve"> PII </w:t>
      </w:r>
      <w:r w:rsidR="00E13206">
        <w:t>and</w:t>
      </w:r>
      <w:r w:rsidRPr="00094AD2">
        <w:t xml:space="preserve"> S</w:t>
      </w:r>
      <w:bookmarkEnd w:id="40"/>
      <w:r w:rsidR="00E13206">
        <w:t>haring</w:t>
      </w:r>
      <w:bookmarkEnd w:id="41"/>
    </w:p>
    <w:p w14:paraId="23439CC0" w14:textId="77777777" w:rsidR="00094AD2" w:rsidRPr="00094AD2" w:rsidRDefault="00094AD2" w:rsidP="00037882">
      <w:pPr>
        <w:pStyle w:val="ListNumber"/>
      </w:pPr>
      <w:r w:rsidRPr="00094AD2">
        <w:t xml:space="preserve">What </w:t>
      </w:r>
      <w:r w:rsidR="00AE300F">
        <w:t>third-party organizations will</w:t>
      </w:r>
      <w:r w:rsidRPr="00094AD2">
        <w:t xml:space="preserve"> have access to the PII</w:t>
      </w:r>
      <w:r w:rsidR="00D03550">
        <w:t xml:space="preserve"> (if known)</w:t>
      </w:r>
      <w:r w:rsidR="00D03550" w:rsidRPr="00094AD2">
        <w:t>?</w:t>
      </w:r>
      <w:r w:rsidRPr="00094AD2">
        <w:t xml:space="preserve">  Who establishes the criteria for what PII can be shared? </w:t>
      </w:r>
      <w:r w:rsidR="000576F3">
        <w:t>(AP-1, AP-2, AR-8</w:t>
      </w:r>
      <w:r w:rsidR="00AE300F">
        <w:t xml:space="preserve">, </w:t>
      </w:r>
      <w:r w:rsidR="008D72BC">
        <w:t xml:space="preserve">IP-1, </w:t>
      </w:r>
      <w:r w:rsidR="00AE300F">
        <w:t>UL-2</w:t>
      </w:r>
      <w:r w:rsidR="000576F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238863C4" w14:textId="77777777" w:rsidTr="00094AD2">
        <w:sdt>
          <w:sdtPr>
            <w:alias w:val="Explain"/>
            <w:tag w:val="explain"/>
            <w:id w:val="-1359193521"/>
          </w:sdtPr>
          <w:sdtEndPr/>
          <w:sdtContent>
            <w:sdt>
              <w:sdtPr>
                <w:alias w:val="Explain"/>
                <w:tag w:val="explain"/>
                <w:id w:val="-312334744"/>
              </w:sdtPr>
              <w:sdtEndPr/>
              <w:sdtContent>
                <w:tc>
                  <w:tcPr>
                    <w:tcW w:w="9576" w:type="dxa"/>
                  </w:tcPr>
                  <w:sdt>
                    <w:sdtPr>
                      <w:rPr>
                        <w:i/>
                      </w:rPr>
                      <w:alias w:val="Explain"/>
                      <w:tag w:val="explain"/>
                      <w:id w:val="-1416321195"/>
                    </w:sdtPr>
                    <w:sdtEndPr/>
                    <w:sdtContent>
                      <w:sdt>
                        <w:sdtPr>
                          <w:rPr>
                            <w:i/>
                          </w:rPr>
                          <w:alias w:val="Explain"/>
                          <w:tag w:val="explain"/>
                          <w:id w:val="-897908891"/>
                          <w:showingPlcHdr/>
                        </w:sdtPr>
                        <w:sdtEndPr/>
                        <w:sdtContent>
                          <w:p w14:paraId="73E14105"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42680EED" w14:textId="77777777" w:rsidR="00094AD2" w:rsidRPr="00094AD2" w:rsidRDefault="00094AD2" w:rsidP="00094AD2"/>
    <w:p w14:paraId="2D1160D5" w14:textId="77777777" w:rsidR="00094AD2" w:rsidRPr="00094AD2" w:rsidRDefault="00094AD2" w:rsidP="00E13206">
      <w:pPr>
        <w:pStyle w:val="ListNumber"/>
      </w:pPr>
      <w:r w:rsidRPr="00094AD2">
        <w:t xml:space="preserve">What </w:t>
      </w:r>
      <w:sdt>
        <w:sdtPr>
          <w:alias w:val="CSP Name"/>
          <w:tag w:val="cspname"/>
          <w:id w:val="-608197667"/>
          <w:dataBinding w:xpath="/root[1]/companyinfo[1]/cspname[1]" w:storeItemID="{44BEC3F7-CE87-4EB0-838F-88333877F166}"/>
          <w:text/>
        </w:sdtPr>
        <w:sdtEndPr/>
        <w:sdtContent>
          <w:r w:rsidR="00E67C7F">
            <w:t>CSP Name</w:t>
          </w:r>
        </w:sdtContent>
      </w:sdt>
      <w:r w:rsidRPr="00094AD2">
        <w:t xml:space="preserve"> personnel </w:t>
      </w:r>
      <w:r w:rsidR="00AE300F">
        <w:t xml:space="preserve">roles </w:t>
      </w:r>
      <w:r w:rsidRPr="00094AD2">
        <w:t xml:space="preserve">will have access to </w:t>
      </w:r>
      <w:r w:rsidR="000576F3">
        <w:t>PII fields</w:t>
      </w:r>
      <w:r w:rsidRPr="00094AD2">
        <w:t xml:space="preserve"> (e.g., users, managers, system administrators, developers, contractors, other)?  Explain the need for </w:t>
      </w:r>
      <w:sdt>
        <w:sdtPr>
          <w:alias w:val="CSP Name"/>
          <w:tag w:val="cspname"/>
          <w:id w:val="33618014"/>
          <w:dataBinding w:xpath="/root[1]/companyinfo[1]/cspname[1]" w:storeItemID="{44BEC3F7-CE87-4EB0-838F-88333877F166}"/>
          <w:text/>
        </w:sdtPr>
        <w:sdtEndPr/>
        <w:sdtContent>
          <w:r w:rsidR="00E67C7F">
            <w:t>CSP Name</w:t>
          </w:r>
        </w:sdtContent>
      </w:sdt>
      <w:r w:rsidR="00A56A1D" w:rsidRPr="00094AD2">
        <w:t xml:space="preserve"> </w:t>
      </w:r>
      <w:r w:rsidRPr="00094AD2">
        <w:t xml:space="preserve">personnel to have access to the PII. </w:t>
      </w:r>
      <w:r w:rsidR="000576F3">
        <w:t>(AR-8</w:t>
      </w:r>
      <w:r w:rsidR="00AE300F">
        <w:t>, UL-2</w:t>
      </w:r>
      <w:r w:rsidR="000576F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730D4A30" w14:textId="77777777" w:rsidTr="00094AD2">
        <w:sdt>
          <w:sdtPr>
            <w:alias w:val="Explain"/>
            <w:tag w:val="explain"/>
            <w:id w:val="1310674405"/>
          </w:sdtPr>
          <w:sdtEndPr/>
          <w:sdtContent>
            <w:sdt>
              <w:sdtPr>
                <w:alias w:val="Explain"/>
                <w:tag w:val="explain"/>
                <w:id w:val="-1532499336"/>
              </w:sdtPr>
              <w:sdtEndPr/>
              <w:sdtContent>
                <w:tc>
                  <w:tcPr>
                    <w:tcW w:w="9576" w:type="dxa"/>
                  </w:tcPr>
                  <w:sdt>
                    <w:sdtPr>
                      <w:rPr>
                        <w:i/>
                      </w:rPr>
                      <w:alias w:val="Explain"/>
                      <w:tag w:val="explain"/>
                      <w:id w:val="662207663"/>
                    </w:sdtPr>
                    <w:sdtEndPr/>
                    <w:sdtContent>
                      <w:sdt>
                        <w:sdtPr>
                          <w:rPr>
                            <w:i/>
                          </w:rPr>
                          <w:alias w:val="Explain"/>
                          <w:tag w:val="explain"/>
                          <w:id w:val="-1879688272"/>
                          <w:showingPlcHdr/>
                        </w:sdtPr>
                        <w:sdtEndPr/>
                        <w:sdtContent>
                          <w:p w14:paraId="0EBC90D7"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5FE41B95" w14:textId="77777777" w:rsidR="00094AD2" w:rsidRPr="00094AD2" w:rsidRDefault="00094AD2" w:rsidP="00094AD2"/>
    <w:p w14:paraId="4D02FE9E" w14:textId="77777777" w:rsidR="00094AD2" w:rsidRPr="00094AD2" w:rsidRDefault="00AE300F" w:rsidP="00E13206">
      <w:pPr>
        <w:pStyle w:val="ListNumber"/>
      </w:pPr>
      <w:r>
        <w:t>For CSP support staff, h</w:t>
      </w:r>
      <w:r w:rsidR="00094AD2" w:rsidRPr="00094AD2">
        <w:t>ow is access to the PII determined?  Are criteria, procedures, controls, and responsibilities regarding access documented?  Does access</w:t>
      </w:r>
      <w:r w:rsidR="003B4D1C">
        <w:t xml:space="preserve"> to PII</w:t>
      </w:r>
      <w:r w:rsidR="00094AD2" w:rsidRPr="00094AD2">
        <w:t xml:space="preserve"> require manager approval? </w:t>
      </w:r>
      <w:r w:rsidR="000576F3">
        <w:t>(IP-2)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11055D31" w14:textId="77777777" w:rsidTr="00094AD2">
        <w:sdt>
          <w:sdtPr>
            <w:alias w:val="Explain"/>
            <w:tag w:val="explain"/>
            <w:id w:val="881904038"/>
          </w:sdtPr>
          <w:sdtEndPr/>
          <w:sdtContent>
            <w:sdt>
              <w:sdtPr>
                <w:alias w:val="Explain"/>
                <w:tag w:val="explain"/>
                <w:id w:val="1054658676"/>
              </w:sdtPr>
              <w:sdtEndPr/>
              <w:sdtContent>
                <w:tc>
                  <w:tcPr>
                    <w:tcW w:w="9576" w:type="dxa"/>
                  </w:tcPr>
                  <w:sdt>
                    <w:sdtPr>
                      <w:rPr>
                        <w:i/>
                      </w:rPr>
                      <w:alias w:val="Explain"/>
                      <w:tag w:val="explain"/>
                      <w:id w:val="-705094678"/>
                    </w:sdtPr>
                    <w:sdtEndPr/>
                    <w:sdtContent>
                      <w:sdt>
                        <w:sdtPr>
                          <w:rPr>
                            <w:i/>
                          </w:rPr>
                          <w:alias w:val="Explain"/>
                          <w:tag w:val="explain"/>
                          <w:id w:val="-1701696872"/>
                          <w:showingPlcHdr/>
                        </w:sdtPr>
                        <w:sdtEndPr/>
                        <w:sdtContent>
                          <w:p w14:paraId="06EEC4ED"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15D4D0E8" w14:textId="77777777" w:rsidR="00094AD2" w:rsidRPr="00094AD2" w:rsidRDefault="00094AD2" w:rsidP="00094AD2"/>
    <w:p w14:paraId="205F1F49" w14:textId="77777777" w:rsidR="00094AD2" w:rsidRPr="00094AD2" w:rsidRDefault="00094AD2" w:rsidP="00E13206">
      <w:pPr>
        <w:pStyle w:val="ListNumber"/>
      </w:pPr>
      <w:r w:rsidRPr="00094AD2">
        <w:lastRenderedPageBreak/>
        <w:t>Do other systems</w:t>
      </w:r>
      <w:r w:rsidR="003B4D1C">
        <w:t xml:space="preserve"> that interconnect to the system</w:t>
      </w:r>
      <w:r w:rsidRPr="00094AD2">
        <w:t xml:space="preserve"> share, transmit, or access the PII in the system?  If yes, explain the purpose for system to system transmission, access, or sharing</w:t>
      </w:r>
      <w:r w:rsidR="003B4D1C">
        <w:t xml:space="preserve"> of PII</w:t>
      </w:r>
      <w:r w:rsidRPr="00094AD2">
        <w:t xml:space="preserve">. </w:t>
      </w:r>
      <w:r w:rsidR="000576F3">
        <w:t>(UL-2)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3F47BFDD" w14:textId="77777777" w:rsidTr="00094AD2">
        <w:sdt>
          <w:sdtPr>
            <w:alias w:val="Explain"/>
            <w:tag w:val="explain"/>
            <w:id w:val="681162990"/>
          </w:sdtPr>
          <w:sdtEndPr/>
          <w:sdtContent>
            <w:sdt>
              <w:sdtPr>
                <w:alias w:val="Explain"/>
                <w:tag w:val="explain"/>
                <w:id w:val="-363369144"/>
              </w:sdtPr>
              <w:sdtEndPr/>
              <w:sdtContent>
                <w:tc>
                  <w:tcPr>
                    <w:tcW w:w="9576" w:type="dxa"/>
                  </w:tcPr>
                  <w:sdt>
                    <w:sdtPr>
                      <w:rPr>
                        <w:i/>
                      </w:rPr>
                      <w:alias w:val="Explain"/>
                      <w:tag w:val="explain"/>
                      <w:id w:val="1196822764"/>
                    </w:sdtPr>
                    <w:sdtEndPr/>
                    <w:sdtContent>
                      <w:sdt>
                        <w:sdtPr>
                          <w:rPr>
                            <w:i/>
                          </w:rPr>
                          <w:alias w:val="Explain"/>
                          <w:tag w:val="explain"/>
                          <w:id w:val="1988049916"/>
                          <w:showingPlcHdr/>
                        </w:sdtPr>
                        <w:sdtEndPr/>
                        <w:sdtContent>
                          <w:p w14:paraId="7C400689"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3E985222" w14:textId="77777777" w:rsidR="00094AD2" w:rsidRPr="00094AD2" w:rsidRDefault="00094AD2" w:rsidP="00094AD2"/>
    <w:p w14:paraId="7493BBD0" w14:textId="77777777" w:rsidR="00094AD2" w:rsidRPr="00094AD2" w:rsidRDefault="00094AD2" w:rsidP="00094AD2">
      <w:pPr>
        <w:pStyle w:val="Heading2"/>
      </w:pPr>
      <w:bookmarkStart w:id="42" w:name="_Toc440543562"/>
      <w:bookmarkStart w:id="43" w:name="_Toc476809196"/>
      <w:r w:rsidRPr="00094AD2">
        <w:t>PII S</w:t>
      </w:r>
      <w:r w:rsidR="00E13206">
        <w:t>afeguards</w:t>
      </w:r>
      <w:r w:rsidRPr="00094AD2">
        <w:t xml:space="preserve"> </w:t>
      </w:r>
      <w:r w:rsidR="00E13206">
        <w:t>and</w:t>
      </w:r>
      <w:r w:rsidRPr="00094AD2">
        <w:t xml:space="preserve"> L</w:t>
      </w:r>
      <w:bookmarkEnd w:id="42"/>
      <w:r w:rsidR="00E13206">
        <w:t>iabilities</w:t>
      </w:r>
      <w:bookmarkEnd w:id="43"/>
    </w:p>
    <w:p w14:paraId="6299161E" w14:textId="77777777" w:rsidR="00094AD2" w:rsidRPr="00094AD2" w:rsidRDefault="00094AD2" w:rsidP="00037882">
      <w:pPr>
        <w:pStyle w:val="ListNumber"/>
      </w:pPr>
      <w:r w:rsidRPr="00094AD2">
        <w:t xml:space="preserve">What controls are in place to prevent the misuse (e.g., browsing) of </w:t>
      </w:r>
      <w:r w:rsidR="003B4D1C">
        <w:t>PII</w:t>
      </w:r>
      <w:r w:rsidRPr="00094AD2">
        <w:t xml:space="preserve"> by those having access? </w:t>
      </w:r>
      <w:r w:rsidR="000576F3">
        <w:t>(AR-2)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5FFE7F6A" w14:textId="77777777" w:rsidTr="00094AD2">
        <w:sdt>
          <w:sdtPr>
            <w:alias w:val="Explain"/>
            <w:tag w:val="explain"/>
            <w:id w:val="1927918604"/>
          </w:sdtPr>
          <w:sdtEndPr/>
          <w:sdtContent>
            <w:sdt>
              <w:sdtPr>
                <w:alias w:val="Explain"/>
                <w:tag w:val="explain"/>
                <w:id w:val="-2078730502"/>
              </w:sdtPr>
              <w:sdtEndPr/>
              <w:sdtContent>
                <w:tc>
                  <w:tcPr>
                    <w:tcW w:w="9576" w:type="dxa"/>
                  </w:tcPr>
                  <w:sdt>
                    <w:sdtPr>
                      <w:rPr>
                        <w:i/>
                      </w:rPr>
                      <w:alias w:val="Explain"/>
                      <w:tag w:val="explain"/>
                      <w:id w:val="446519534"/>
                    </w:sdtPr>
                    <w:sdtEndPr/>
                    <w:sdtContent>
                      <w:sdt>
                        <w:sdtPr>
                          <w:rPr>
                            <w:i/>
                          </w:rPr>
                          <w:alias w:val="Explain"/>
                          <w:tag w:val="explain"/>
                          <w:id w:val="167996138"/>
                          <w:showingPlcHdr/>
                        </w:sdtPr>
                        <w:sdtEndPr/>
                        <w:sdtContent>
                          <w:p w14:paraId="25F26AF8"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416ADEBF" w14:textId="77777777" w:rsidR="00094AD2" w:rsidRPr="00094AD2" w:rsidRDefault="00094AD2" w:rsidP="00094AD2"/>
    <w:p w14:paraId="3BF02C0A" w14:textId="77777777" w:rsidR="00094AD2" w:rsidRPr="00094AD2" w:rsidRDefault="00094AD2" w:rsidP="00E13206">
      <w:pPr>
        <w:pStyle w:val="ListNumber"/>
      </w:pPr>
      <w:r w:rsidRPr="00094AD2">
        <w:t xml:space="preserve">Who will be responsible for protecting the privacy rights of the individuals whose PII is collected, maintained, or shared on the system?  Have policies and/or procedures been established for this responsibility and accountability? </w:t>
      </w:r>
      <w:r w:rsidR="000576F3">
        <w:t>(AR-1, 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43B99EB7" w14:textId="77777777" w:rsidTr="00094AD2">
        <w:sdt>
          <w:sdtPr>
            <w:alias w:val="Explain"/>
            <w:tag w:val="explain"/>
            <w:id w:val="-716974285"/>
          </w:sdtPr>
          <w:sdtEndPr/>
          <w:sdtContent>
            <w:sdt>
              <w:sdtPr>
                <w:alias w:val="Explain"/>
                <w:tag w:val="explain"/>
                <w:id w:val="765506007"/>
              </w:sdtPr>
              <w:sdtEndPr/>
              <w:sdtContent>
                <w:tc>
                  <w:tcPr>
                    <w:tcW w:w="9576" w:type="dxa"/>
                  </w:tcPr>
                  <w:sdt>
                    <w:sdtPr>
                      <w:rPr>
                        <w:i/>
                      </w:rPr>
                      <w:alias w:val="Explain"/>
                      <w:tag w:val="explain"/>
                      <w:id w:val="993221961"/>
                    </w:sdtPr>
                    <w:sdtEndPr/>
                    <w:sdtContent>
                      <w:sdt>
                        <w:sdtPr>
                          <w:rPr>
                            <w:i/>
                          </w:rPr>
                          <w:alias w:val="Explain"/>
                          <w:tag w:val="explain"/>
                          <w:id w:val="484826363"/>
                          <w:showingPlcHdr/>
                        </w:sdtPr>
                        <w:sdtEndPr/>
                        <w:sdtContent>
                          <w:p w14:paraId="07D64FA2"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430ABA68" w14:textId="77777777" w:rsidR="00094AD2" w:rsidRPr="00094AD2" w:rsidRDefault="00094AD2" w:rsidP="00094AD2"/>
    <w:p w14:paraId="0D9DFF27" w14:textId="77777777" w:rsidR="00094AD2" w:rsidRPr="00094AD2" w:rsidRDefault="00094AD2" w:rsidP="00E13206">
      <w:pPr>
        <w:pStyle w:val="ListNumber"/>
      </w:pPr>
      <w:r w:rsidRPr="00094AD2">
        <w:t xml:space="preserve">Does the </w:t>
      </w:r>
      <w:sdt>
        <w:sdtPr>
          <w:alias w:val="CSP Name"/>
          <w:tag w:val="cspname"/>
          <w:id w:val="352233927"/>
          <w:dataBinding w:xpath="/root[1]/companyinfo[1]/cspname[1]" w:storeItemID="{44BEC3F7-CE87-4EB0-838F-88333877F166}"/>
          <w:text/>
        </w:sdtPr>
        <w:sdtEndPr/>
        <w:sdtContent>
          <w:r w:rsidR="00E67C7F">
            <w:t>CSP Name</w:t>
          </w:r>
        </w:sdtContent>
      </w:sdt>
      <w:r w:rsidR="00A56A1D" w:rsidRPr="00094AD2">
        <w:t xml:space="preserve"> </w:t>
      </w:r>
      <w:r w:rsidR="00795791">
        <w:t xml:space="preserve">provide </w:t>
      </w:r>
      <w:r w:rsidRPr="00094AD2">
        <w:t xml:space="preserve">annual security training include privacy training? Does </w:t>
      </w:r>
      <w:sdt>
        <w:sdtPr>
          <w:alias w:val="CSP Name"/>
          <w:tag w:val="cspname"/>
          <w:id w:val="1775900755"/>
          <w:dataBinding w:xpath="/root[1]/companyinfo[1]/cspname[1]" w:storeItemID="{44BEC3F7-CE87-4EB0-838F-88333877F166}"/>
          <w:text/>
        </w:sdtPr>
        <w:sdtEndPr/>
        <w:sdtContent>
          <w:r w:rsidR="00E67C7F">
            <w:t>CSP Name</w:t>
          </w:r>
        </w:sdtContent>
      </w:sdt>
      <w:r w:rsidR="00A56A1D" w:rsidRPr="00094AD2">
        <w:t xml:space="preserve"> </w:t>
      </w:r>
      <w:r w:rsidRPr="00094AD2">
        <w:t xml:space="preserve">require </w:t>
      </w:r>
      <w:r w:rsidR="00795791">
        <w:t xml:space="preserve">their </w:t>
      </w:r>
      <w:r w:rsidRPr="00094AD2">
        <w:t>contractors</w:t>
      </w:r>
      <w:r w:rsidR="00795791">
        <w:t xml:space="preserve"> that have access to the PII</w:t>
      </w:r>
      <w:r w:rsidRPr="00094AD2">
        <w:t xml:space="preserve"> to take the training? </w:t>
      </w:r>
      <w:r w:rsidR="000576F3">
        <w:t>(AR-5)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47A38F52" w14:textId="77777777" w:rsidTr="00094AD2">
        <w:sdt>
          <w:sdtPr>
            <w:alias w:val="Explain"/>
            <w:tag w:val="explain"/>
            <w:id w:val="-1371529560"/>
          </w:sdtPr>
          <w:sdtEndPr/>
          <w:sdtContent>
            <w:sdt>
              <w:sdtPr>
                <w:alias w:val="Explain"/>
                <w:tag w:val="explain"/>
                <w:id w:val="1938089498"/>
              </w:sdtPr>
              <w:sdtEndPr/>
              <w:sdtContent>
                <w:tc>
                  <w:tcPr>
                    <w:tcW w:w="9576" w:type="dxa"/>
                  </w:tcPr>
                  <w:sdt>
                    <w:sdtPr>
                      <w:rPr>
                        <w:i/>
                      </w:rPr>
                      <w:alias w:val="Explain"/>
                      <w:tag w:val="explain"/>
                      <w:id w:val="794959798"/>
                    </w:sdtPr>
                    <w:sdtEndPr/>
                    <w:sdtContent>
                      <w:sdt>
                        <w:sdtPr>
                          <w:rPr>
                            <w:i/>
                          </w:rPr>
                          <w:alias w:val="Explain"/>
                          <w:tag w:val="explain"/>
                          <w:id w:val="-640352346"/>
                          <w:showingPlcHdr/>
                        </w:sdtPr>
                        <w:sdtEndPr/>
                        <w:sdtContent>
                          <w:p w14:paraId="015226B5"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68BE2503" w14:textId="77777777" w:rsidR="00094AD2" w:rsidRPr="00094AD2" w:rsidRDefault="00094AD2" w:rsidP="00094AD2"/>
    <w:p w14:paraId="619EE2CB" w14:textId="77777777" w:rsidR="00094AD2" w:rsidRPr="00094AD2" w:rsidRDefault="00094AD2" w:rsidP="00E13206">
      <w:pPr>
        <w:pStyle w:val="ListNumber"/>
      </w:pPr>
      <w:r w:rsidRPr="00094AD2">
        <w:t xml:space="preserve">Who is </w:t>
      </w:r>
      <w:r w:rsidR="00795791">
        <w:t>privacy officer responsible</w:t>
      </w:r>
      <w:r w:rsidRPr="00094AD2">
        <w:t xml:space="preserve"> for assuring safeguards for the PII? </w:t>
      </w:r>
      <w:r w:rsidR="000576F3">
        <w:t>(AR-1)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7795E4F2" w14:textId="77777777" w:rsidTr="00094AD2">
        <w:sdt>
          <w:sdtPr>
            <w:alias w:val="Explain"/>
            <w:tag w:val="explain"/>
            <w:id w:val="-122075019"/>
          </w:sdtPr>
          <w:sdtEndPr/>
          <w:sdtContent>
            <w:tc>
              <w:tcPr>
                <w:tcW w:w="9576" w:type="dxa"/>
              </w:tcPr>
              <w:sdt>
                <w:sdtPr>
                  <w:rPr>
                    <w:i/>
                  </w:rPr>
                  <w:alias w:val="Explain"/>
                  <w:tag w:val="explain"/>
                  <w:id w:val="1546104127"/>
                </w:sdtPr>
                <w:sdtEndPr/>
                <w:sdtContent>
                  <w:sdt>
                    <w:sdtPr>
                      <w:rPr>
                        <w:i/>
                      </w:rPr>
                      <w:alias w:val="Explain"/>
                      <w:tag w:val="explain"/>
                      <w:id w:val="-1403062319"/>
                      <w:showingPlcHdr/>
                    </w:sdtPr>
                    <w:sdtEndPr/>
                    <w:sdtContent>
                      <w:p w14:paraId="276F6582"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4C7D0502" w14:textId="77777777" w:rsidR="00094AD2" w:rsidRPr="00094AD2" w:rsidRDefault="00094AD2" w:rsidP="00094AD2"/>
    <w:p w14:paraId="7336098C" w14:textId="77777777" w:rsidR="00094AD2" w:rsidRPr="00094AD2" w:rsidRDefault="00094AD2" w:rsidP="008E7F9E">
      <w:pPr>
        <w:pStyle w:val="ListNumber"/>
      </w:pPr>
      <w:r w:rsidRPr="00094AD2">
        <w:t xml:space="preserve">What is the magnitude of harm to the individuals if privacy related data is disclosed, intentionally or unintentionally? </w:t>
      </w:r>
      <w:r w:rsidR="009273CD">
        <w:t>(AR-2)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0F2C40A2" w14:textId="77777777" w:rsidTr="00094AD2">
        <w:sdt>
          <w:sdtPr>
            <w:alias w:val="Explain"/>
            <w:tag w:val="explain"/>
            <w:id w:val="-812794991"/>
          </w:sdtPr>
          <w:sdtEndPr/>
          <w:sdtContent>
            <w:sdt>
              <w:sdtPr>
                <w:alias w:val="Explain"/>
                <w:tag w:val="explain"/>
                <w:id w:val="221486737"/>
              </w:sdtPr>
              <w:sdtEndPr/>
              <w:sdtContent>
                <w:tc>
                  <w:tcPr>
                    <w:tcW w:w="9576" w:type="dxa"/>
                  </w:tcPr>
                  <w:sdt>
                    <w:sdtPr>
                      <w:rPr>
                        <w:i/>
                      </w:rPr>
                      <w:alias w:val="Explain"/>
                      <w:tag w:val="explain"/>
                      <w:id w:val="-569961430"/>
                    </w:sdtPr>
                    <w:sdtEndPr/>
                    <w:sdtContent>
                      <w:sdt>
                        <w:sdtPr>
                          <w:rPr>
                            <w:i/>
                          </w:rPr>
                          <w:alias w:val="Explain"/>
                          <w:tag w:val="explain"/>
                          <w:id w:val="-507068181"/>
                          <w:showingPlcHdr/>
                        </w:sdtPr>
                        <w:sdtEndPr/>
                        <w:sdtContent>
                          <w:p w14:paraId="7B19284E"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2FB849EA" w14:textId="77777777" w:rsidR="00094AD2" w:rsidRPr="00094AD2" w:rsidRDefault="00094AD2" w:rsidP="00094AD2"/>
    <w:p w14:paraId="4BF85F4A" w14:textId="77777777" w:rsidR="00094AD2" w:rsidRPr="00094AD2" w:rsidRDefault="00094AD2" w:rsidP="008E7F9E">
      <w:pPr>
        <w:pStyle w:val="ListNumber"/>
      </w:pPr>
      <w:r w:rsidRPr="00094AD2">
        <w:t xml:space="preserve">What involvement will contractors have with the design and maintenance of the system?  Has a contractor confidentiality agreement or a Non-Disclosure Agreement (NDA) been developed for contractors who work on the system? </w:t>
      </w:r>
      <w:r w:rsidR="009273CD">
        <w:t>(AR-3)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6395296A" w14:textId="77777777" w:rsidTr="00094AD2">
        <w:sdt>
          <w:sdtPr>
            <w:alias w:val="Explain"/>
            <w:tag w:val="explain"/>
            <w:id w:val="-1966337102"/>
          </w:sdtPr>
          <w:sdtEndPr/>
          <w:sdtContent>
            <w:sdt>
              <w:sdtPr>
                <w:alias w:val="Explain"/>
                <w:tag w:val="explain"/>
                <w:id w:val="-344165739"/>
              </w:sdtPr>
              <w:sdtEndPr/>
              <w:sdtContent>
                <w:tc>
                  <w:tcPr>
                    <w:tcW w:w="9576" w:type="dxa"/>
                  </w:tcPr>
                  <w:sdt>
                    <w:sdtPr>
                      <w:rPr>
                        <w:i/>
                      </w:rPr>
                      <w:alias w:val="Explain"/>
                      <w:tag w:val="explain"/>
                      <w:id w:val="1684785030"/>
                    </w:sdtPr>
                    <w:sdtEndPr/>
                    <w:sdtContent>
                      <w:sdt>
                        <w:sdtPr>
                          <w:rPr>
                            <w:i/>
                          </w:rPr>
                          <w:alias w:val="Explain"/>
                          <w:tag w:val="explain"/>
                          <w:id w:val="-1017465756"/>
                          <w:showingPlcHdr/>
                        </w:sdtPr>
                        <w:sdtEndPr/>
                        <w:sdtContent>
                          <w:p w14:paraId="126C6617"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6C62B606" w14:textId="77777777" w:rsidR="00094AD2" w:rsidRPr="00094AD2" w:rsidRDefault="00094AD2" w:rsidP="00094AD2"/>
    <w:p w14:paraId="21EE0150" w14:textId="77777777" w:rsidR="00094AD2" w:rsidRPr="00094AD2" w:rsidRDefault="00094AD2" w:rsidP="008E7F9E">
      <w:pPr>
        <w:pStyle w:val="ListNumber"/>
      </w:pPr>
      <w:r w:rsidRPr="00094AD2">
        <w:t xml:space="preserve">Is the PII owner advised about what federal agencies or other organizations share or have access to the data? </w:t>
      </w:r>
      <w:r w:rsidR="009273CD">
        <w:t>(AR-1)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38CF220B" w14:textId="77777777" w:rsidTr="00094AD2">
        <w:sdt>
          <w:sdtPr>
            <w:alias w:val="Explain"/>
            <w:tag w:val="explain"/>
            <w:id w:val="-239180695"/>
          </w:sdtPr>
          <w:sdtEndPr/>
          <w:sdtContent>
            <w:sdt>
              <w:sdtPr>
                <w:alias w:val="Explain"/>
                <w:tag w:val="explain"/>
                <w:id w:val="1436177678"/>
              </w:sdtPr>
              <w:sdtEndPr/>
              <w:sdtContent>
                <w:tc>
                  <w:tcPr>
                    <w:tcW w:w="9576" w:type="dxa"/>
                  </w:tcPr>
                  <w:sdt>
                    <w:sdtPr>
                      <w:rPr>
                        <w:i/>
                      </w:rPr>
                      <w:alias w:val="Explain"/>
                      <w:tag w:val="explain"/>
                      <w:id w:val="528917455"/>
                    </w:sdtPr>
                    <w:sdtEndPr/>
                    <w:sdtContent>
                      <w:sdt>
                        <w:sdtPr>
                          <w:rPr>
                            <w:i/>
                          </w:rPr>
                          <w:alias w:val="Explain"/>
                          <w:tag w:val="explain"/>
                          <w:id w:val="-1793041132"/>
                          <w:showingPlcHdr/>
                        </w:sdtPr>
                        <w:sdtEndPr/>
                        <w:sdtContent>
                          <w:p w14:paraId="42B51ABA"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7D59DCFB" w14:textId="77777777" w:rsidR="00094AD2" w:rsidRPr="00094AD2" w:rsidRDefault="00094AD2" w:rsidP="00094AD2"/>
    <w:p w14:paraId="7B7F72FB" w14:textId="77777777" w:rsidR="00094AD2" w:rsidRPr="00094AD2" w:rsidRDefault="00094AD2" w:rsidP="00094AD2">
      <w:pPr>
        <w:pStyle w:val="Heading2"/>
      </w:pPr>
      <w:bookmarkStart w:id="44" w:name="_Toc440543563"/>
      <w:bookmarkStart w:id="45" w:name="_Toc476809197"/>
      <w:r w:rsidRPr="00094AD2">
        <w:lastRenderedPageBreak/>
        <w:t>C</w:t>
      </w:r>
      <w:r w:rsidR="008E7F9E">
        <w:t>ontracts</w:t>
      </w:r>
      <w:r w:rsidRPr="00094AD2">
        <w:t>, A</w:t>
      </w:r>
      <w:r w:rsidR="008E7F9E">
        <w:t>greements</w:t>
      </w:r>
      <w:r w:rsidRPr="00094AD2">
        <w:t xml:space="preserve">, </w:t>
      </w:r>
      <w:r w:rsidR="008E7F9E">
        <w:t>and</w:t>
      </w:r>
      <w:r w:rsidRPr="00094AD2">
        <w:t xml:space="preserve"> O</w:t>
      </w:r>
      <w:bookmarkEnd w:id="44"/>
      <w:r w:rsidR="008E7F9E">
        <w:t>wnership</w:t>
      </w:r>
      <w:bookmarkEnd w:id="45"/>
    </w:p>
    <w:p w14:paraId="636AF34E" w14:textId="77777777" w:rsidR="00094AD2" w:rsidRPr="00094AD2" w:rsidRDefault="00094AD2" w:rsidP="00037882">
      <w:pPr>
        <w:pStyle w:val="ListNumber"/>
      </w:pPr>
      <w:r w:rsidRPr="00094AD2">
        <w:t xml:space="preserve">NIST SP 800-144 states, “Organizations are ultimately accountable for the security and privacy of data held by a cloud provider on their behalf.” Is this </w:t>
      </w:r>
      <w:r w:rsidR="00A840DA">
        <w:t>accountability</w:t>
      </w:r>
      <w:r w:rsidRPr="00094AD2">
        <w:t xml:space="preserve"> described in contracts with customers? Why or why not? </w:t>
      </w:r>
      <w:r w:rsidR="009273CD">
        <w:t>(AR-3)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697A75C6" w14:textId="77777777" w:rsidTr="00094AD2">
        <w:sdt>
          <w:sdtPr>
            <w:alias w:val="Explain"/>
            <w:tag w:val="explain"/>
            <w:id w:val="-1027178797"/>
          </w:sdtPr>
          <w:sdtEndPr/>
          <w:sdtContent>
            <w:sdt>
              <w:sdtPr>
                <w:alias w:val="Explain"/>
                <w:tag w:val="explain"/>
                <w:id w:val="-1119600874"/>
              </w:sdtPr>
              <w:sdtEndPr/>
              <w:sdtContent>
                <w:tc>
                  <w:tcPr>
                    <w:tcW w:w="9576" w:type="dxa"/>
                  </w:tcPr>
                  <w:sdt>
                    <w:sdtPr>
                      <w:rPr>
                        <w:i/>
                      </w:rPr>
                      <w:alias w:val="Explain"/>
                      <w:tag w:val="explain"/>
                      <w:id w:val="-755353772"/>
                    </w:sdtPr>
                    <w:sdtEndPr/>
                    <w:sdtContent>
                      <w:sdt>
                        <w:sdtPr>
                          <w:rPr>
                            <w:i/>
                          </w:rPr>
                          <w:alias w:val="Explain"/>
                          <w:tag w:val="explain"/>
                          <w:id w:val="-345257410"/>
                          <w:showingPlcHdr/>
                        </w:sdtPr>
                        <w:sdtEndPr/>
                        <w:sdtContent>
                          <w:p w14:paraId="1904D560"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1A052C16" w14:textId="77777777" w:rsidR="00094AD2" w:rsidRPr="00094AD2" w:rsidRDefault="00094AD2" w:rsidP="00094AD2"/>
    <w:p w14:paraId="537904D5" w14:textId="77777777" w:rsidR="00094AD2" w:rsidRPr="00094AD2" w:rsidRDefault="00094AD2" w:rsidP="008E7F9E">
      <w:pPr>
        <w:pStyle w:val="ListNumber"/>
      </w:pPr>
      <w:r w:rsidRPr="00094AD2">
        <w:t xml:space="preserve">Do contracts with customers establish who has ownership rights over data including PII? </w:t>
      </w:r>
      <w:r w:rsidR="009273CD">
        <w:t>(AR-2,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00634A6E" w14:textId="77777777" w:rsidTr="00094AD2">
        <w:sdt>
          <w:sdtPr>
            <w:alias w:val="Explain"/>
            <w:tag w:val="explain"/>
            <w:id w:val="-1224667661"/>
          </w:sdtPr>
          <w:sdtEndPr/>
          <w:sdtContent>
            <w:sdt>
              <w:sdtPr>
                <w:alias w:val="Explain"/>
                <w:tag w:val="explain"/>
                <w:id w:val="1770348329"/>
              </w:sdtPr>
              <w:sdtEndPr/>
              <w:sdtContent>
                <w:tc>
                  <w:tcPr>
                    <w:tcW w:w="9576" w:type="dxa"/>
                  </w:tcPr>
                  <w:sdt>
                    <w:sdtPr>
                      <w:rPr>
                        <w:i/>
                      </w:rPr>
                      <w:alias w:val="Explain"/>
                      <w:tag w:val="explain"/>
                      <w:id w:val="-1902517937"/>
                    </w:sdtPr>
                    <w:sdtEndPr/>
                    <w:sdtContent>
                      <w:sdt>
                        <w:sdtPr>
                          <w:rPr>
                            <w:i/>
                          </w:rPr>
                          <w:alias w:val="Explain"/>
                          <w:tag w:val="explain"/>
                          <w:id w:val="-1060363"/>
                          <w:showingPlcHdr/>
                        </w:sdtPr>
                        <w:sdtEndPr/>
                        <w:sdtContent>
                          <w:p w14:paraId="64BB4C19"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7C2B0E49" w14:textId="77777777" w:rsidR="00094AD2" w:rsidRPr="00094AD2" w:rsidRDefault="00094AD2" w:rsidP="00094AD2"/>
    <w:p w14:paraId="1AD00CCC" w14:textId="77777777" w:rsidR="00094AD2" w:rsidRPr="00094AD2" w:rsidRDefault="00094AD2" w:rsidP="008E7F9E">
      <w:pPr>
        <w:pStyle w:val="ListNumber"/>
      </w:pPr>
      <w:r w:rsidRPr="00094AD2">
        <w:t xml:space="preserve">Do contracts with customers require that customers notify </w:t>
      </w:r>
      <w:sdt>
        <w:sdtPr>
          <w:alias w:val="CSP Name"/>
          <w:tag w:val="cspname"/>
          <w:id w:val="-879618113"/>
          <w:dataBinding w:xpath="/root[1]/companyinfo[1]/cspname[1]" w:storeItemID="{44BEC3F7-CE87-4EB0-838F-88333877F166}"/>
          <w:text/>
        </w:sdtPr>
        <w:sdtEndPr/>
        <w:sdtContent>
          <w:r w:rsidR="00E67C7F">
            <w:t>CSP Name</w:t>
          </w:r>
        </w:sdtContent>
      </w:sdt>
      <w:r w:rsidR="00A56A1D" w:rsidRPr="00094AD2">
        <w:t xml:space="preserve"> </w:t>
      </w:r>
      <w:r w:rsidRPr="00094AD2">
        <w:t xml:space="preserve">if the customer intends to populate </w:t>
      </w:r>
      <w:r w:rsidR="009754C5">
        <w:t xml:space="preserve">the service platform with PII? </w:t>
      </w:r>
      <w:r w:rsidRPr="00094AD2">
        <w:t xml:space="preserve">Why or why not? </w:t>
      </w:r>
      <w:r w:rsidR="009273CD">
        <w:t>(AR-3)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7F96D170" w14:textId="77777777" w:rsidTr="00094AD2">
        <w:sdt>
          <w:sdtPr>
            <w:alias w:val="Explain"/>
            <w:tag w:val="explain"/>
            <w:id w:val="-1861810491"/>
          </w:sdtPr>
          <w:sdtEndPr/>
          <w:sdtContent>
            <w:sdt>
              <w:sdtPr>
                <w:alias w:val="Explain"/>
                <w:tag w:val="explain"/>
                <w:id w:val="15896213"/>
              </w:sdtPr>
              <w:sdtEndPr/>
              <w:sdtContent>
                <w:tc>
                  <w:tcPr>
                    <w:tcW w:w="9576" w:type="dxa"/>
                  </w:tcPr>
                  <w:sdt>
                    <w:sdtPr>
                      <w:rPr>
                        <w:i/>
                      </w:rPr>
                      <w:alias w:val="Explain"/>
                      <w:tag w:val="explain"/>
                      <w:id w:val="-2131167308"/>
                    </w:sdtPr>
                    <w:sdtEndPr/>
                    <w:sdtContent>
                      <w:sdt>
                        <w:sdtPr>
                          <w:rPr>
                            <w:i/>
                          </w:rPr>
                          <w:alias w:val="Explain"/>
                          <w:tag w:val="explain"/>
                          <w:id w:val="723566225"/>
                          <w:showingPlcHdr/>
                        </w:sdtPr>
                        <w:sdtEndPr/>
                        <w:sdtContent>
                          <w:p w14:paraId="3A879CCA"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57EDB0A5" w14:textId="77777777" w:rsidR="00094AD2" w:rsidRPr="00094AD2" w:rsidRDefault="00094AD2" w:rsidP="00094AD2"/>
    <w:p w14:paraId="549E86A0" w14:textId="77777777" w:rsidR="00094AD2" w:rsidRPr="00094AD2" w:rsidRDefault="00094AD2" w:rsidP="008E7F9E">
      <w:pPr>
        <w:pStyle w:val="ListNumber"/>
      </w:pPr>
      <w:r w:rsidRPr="00094AD2">
        <w:t xml:space="preserve">Do </w:t>
      </w:r>
      <w:sdt>
        <w:sdtPr>
          <w:alias w:val="CSP Name"/>
          <w:tag w:val="cspname"/>
          <w:id w:val="388385656"/>
          <w:dataBinding w:xpath="/root[1]/companyinfo[1]/cspname[1]" w:storeItemID="{44BEC3F7-CE87-4EB0-838F-88333877F166}"/>
          <w:text/>
        </w:sdtPr>
        <w:sdtEndPr/>
        <w:sdtContent>
          <w:r w:rsidR="00E67C7F">
            <w:t>CSP Name</w:t>
          </w:r>
        </w:sdtContent>
      </w:sdt>
      <w:r w:rsidR="00A56A1D" w:rsidRPr="00094AD2">
        <w:t xml:space="preserve"> </w:t>
      </w:r>
      <w:r w:rsidRPr="00094AD2">
        <w:t>contracts with customers establish record retention responsibilities for both the customer and</w:t>
      </w:r>
      <w:r w:rsidR="007852CE">
        <w:t xml:space="preserve"> </w:t>
      </w:r>
      <w:sdt>
        <w:sdtPr>
          <w:alias w:val="CSP Name"/>
          <w:tag w:val="cspname"/>
          <w:id w:val="-147049565"/>
          <w:dataBinding w:xpath="/root[1]/companyinfo[1]/cspname[1]" w:storeItemID="{44BEC3F7-CE87-4EB0-838F-88333877F166}"/>
          <w:text/>
        </w:sdtPr>
        <w:sdtEndPr/>
        <w:sdtContent>
          <w:r w:rsidR="00E67C7F">
            <w:t>CSP Name</w:t>
          </w:r>
        </w:sdtContent>
      </w:sdt>
      <w:r w:rsidRPr="00094AD2">
        <w:t xml:space="preserve">? </w:t>
      </w:r>
      <w:r w:rsidR="009273CD">
        <w:t>(AR-2,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664064C0" w14:textId="77777777" w:rsidTr="00094AD2">
        <w:sdt>
          <w:sdtPr>
            <w:alias w:val="Explain"/>
            <w:tag w:val="explain"/>
            <w:id w:val="-1688202371"/>
          </w:sdtPr>
          <w:sdtEndPr/>
          <w:sdtContent>
            <w:sdt>
              <w:sdtPr>
                <w:alias w:val="Explain"/>
                <w:tag w:val="explain"/>
                <w:id w:val="-520544397"/>
              </w:sdtPr>
              <w:sdtEndPr/>
              <w:sdtContent>
                <w:tc>
                  <w:tcPr>
                    <w:tcW w:w="9576" w:type="dxa"/>
                  </w:tcPr>
                  <w:sdt>
                    <w:sdtPr>
                      <w:rPr>
                        <w:i/>
                      </w:rPr>
                      <w:alias w:val="Explain"/>
                      <w:tag w:val="explain"/>
                      <w:id w:val="-707787743"/>
                    </w:sdtPr>
                    <w:sdtEndPr/>
                    <w:sdtContent>
                      <w:sdt>
                        <w:sdtPr>
                          <w:rPr>
                            <w:i/>
                          </w:rPr>
                          <w:alias w:val="Explain"/>
                          <w:tag w:val="explain"/>
                          <w:id w:val="-1065940476"/>
                          <w:showingPlcHdr/>
                        </w:sdtPr>
                        <w:sdtEndPr/>
                        <w:sdtContent>
                          <w:p w14:paraId="609F9C69"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4F65F636" w14:textId="77777777" w:rsidR="00094AD2" w:rsidRPr="00094AD2" w:rsidRDefault="00094AD2" w:rsidP="00094AD2"/>
    <w:p w14:paraId="15A35501" w14:textId="77777777" w:rsidR="00094AD2" w:rsidRPr="00094AD2" w:rsidRDefault="00094AD2" w:rsidP="008E7F9E">
      <w:pPr>
        <w:pStyle w:val="ListNumber"/>
      </w:pPr>
      <w:r w:rsidRPr="00094AD2">
        <w:t xml:space="preserve">Is the degree to which </w:t>
      </w:r>
      <w:sdt>
        <w:sdtPr>
          <w:alias w:val="CSP Name"/>
          <w:tag w:val="cspname"/>
          <w:id w:val="420069839"/>
          <w:dataBinding w:xpath="/root[1]/companyinfo[1]/cspname[1]" w:storeItemID="{44BEC3F7-CE87-4EB0-838F-88333877F166}"/>
          <w:text/>
        </w:sdtPr>
        <w:sdtEndPr/>
        <w:sdtContent>
          <w:r w:rsidR="00E67C7F">
            <w:t>CSP Name</w:t>
          </w:r>
        </w:sdtContent>
      </w:sdt>
      <w:r w:rsidR="00A56A1D" w:rsidRPr="00094AD2">
        <w:t xml:space="preserve"> </w:t>
      </w:r>
      <w:r w:rsidRPr="00094AD2">
        <w:t>will accept liability for expos</w:t>
      </w:r>
      <w:r w:rsidR="00C47C59">
        <w:t>ur</w:t>
      </w:r>
      <w:r w:rsidRPr="00094AD2">
        <w:t xml:space="preserve">e of PII clearly defined in agreements with customers? </w:t>
      </w:r>
      <w:r w:rsidR="009273CD">
        <w:t>(AR-3)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565CECA5" w14:textId="77777777" w:rsidTr="00094AD2">
        <w:sdt>
          <w:sdtPr>
            <w:alias w:val="Explain"/>
            <w:tag w:val="explain"/>
            <w:id w:val="-1575580813"/>
          </w:sdtPr>
          <w:sdtEndPr/>
          <w:sdtContent>
            <w:sdt>
              <w:sdtPr>
                <w:alias w:val="Explain"/>
                <w:tag w:val="explain"/>
                <w:id w:val="619500461"/>
              </w:sdtPr>
              <w:sdtEndPr/>
              <w:sdtContent>
                <w:tc>
                  <w:tcPr>
                    <w:tcW w:w="9576" w:type="dxa"/>
                  </w:tcPr>
                  <w:sdt>
                    <w:sdtPr>
                      <w:rPr>
                        <w:i/>
                      </w:rPr>
                      <w:alias w:val="Explain"/>
                      <w:tag w:val="explain"/>
                      <w:id w:val="-16775836"/>
                    </w:sdtPr>
                    <w:sdtEndPr/>
                    <w:sdtContent>
                      <w:sdt>
                        <w:sdtPr>
                          <w:rPr>
                            <w:i/>
                          </w:rPr>
                          <w:alias w:val="Explain"/>
                          <w:tag w:val="explain"/>
                          <w:id w:val="487524274"/>
                          <w:showingPlcHdr/>
                        </w:sdtPr>
                        <w:sdtEndPr/>
                        <w:sdtContent>
                          <w:p w14:paraId="3600C39B"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45EF5FE4" w14:textId="77777777" w:rsidR="00094AD2" w:rsidRPr="00094AD2" w:rsidRDefault="00094AD2" w:rsidP="00094AD2"/>
    <w:p w14:paraId="0B3E8187" w14:textId="77777777" w:rsidR="00094AD2" w:rsidRPr="00094AD2" w:rsidRDefault="00094AD2" w:rsidP="00094AD2">
      <w:pPr>
        <w:pStyle w:val="Heading2"/>
      </w:pPr>
      <w:bookmarkStart w:id="46" w:name="_Toc440543564"/>
      <w:bookmarkStart w:id="47" w:name="_Toc476809198"/>
      <w:r w:rsidRPr="00094AD2">
        <w:t>A</w:t>
      </w:r>
      <w:r w:rsidR="00037882">
        <w:t>ccuracy</w:t>
      </w:r>
      <w:r w:rsidRPr="00094AD2">
        <w:t xml:space="preserve"> </w:t>
      </w:r>
      <w:r w:rsidR="00037882">
        <w:t>of</w:t>
      </w:r>
      <w:r w:rsidRPr="00094AD2">
        <w:t xml:space="preserve"> </w:t>
      </w:r>
      <w:r w:rsidR="00037882">
        <w:t>the</w:t>
      </w:r>
      <w:r w:rsidRPr="00094AD2">
        <w:t xml:space="preserve"> PII</w:t>
      </w:r>
      <w:bookmarkEnd w:id="46"/>
      <w:r w:rsidR="008D72BC">
        <w:t xml:space="preserve"> and Redress</w:t>
      </w:r>
      <w:bookmarkEnd w:id="47"/>
    </w:p>
    <w:p w14:paraId="77FBC765" w14:textId="77777777" w:rsidR="00094AD2" w:rsidRPr="00094AD2" w:rsidRDefault="00094AD2" w:rsidP="00037882">
      <w:pPr>
        <w:pStyle w:val="ListNumber"/>
      </w:pPr>
      <w:r w:rsidRPr="00094AD2">
        <w:t>Is the PII co</w:t>
      </w:r>
      <w:r w:rsidR="009754C5">
        <w:t xml:space="preserve">llected verified for accuracy? </w:t>
      </w:r>
      <w:r w:rsidRPr="00094AD2">
        <w:t xml:space="preserve">Why or why not? </w:t>
      </w:r>
      <w:r w:rsidR="009273CD">
        <w:t>(DI-1)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2FE2C964" w14:textId="77777777" w:rsidTr="00094AD2">
        <w:sdt>
          <w:sdtPr>
            <w:alias w:val="Explain"/>
            <w:tag w:val="explain"/>
            <w:id w:val="844442146"/>
          </w:sdtPr>
          <w:sdtEndPr/>
          <w:sdtContent>
            <w:sdt>
              <w:sdtPr>
                <w:alias w:val="Explain"/>
                <w:tag w:val="explain"/>
                <w:id w:val="-1371145449"/>
              </w:sdtPr>
              <w:sdtEndPr/>
              <w:sdtContent>
                <w:tc>
                  <w:tcPr>
                    <w:tcW w:w="9576" w:type="dxa"/>
                  </w:tcPr>
                  <w:sdt>
                    <w:sdtPr>
                      <w:rPr>
                        <w:i/>
                      </w:rPr>
                      <w:alias w:val="Explain"/>
                      <w:tag w:val="explain"/>
                      <w:id w:val="125665189"/>
                    </w:sdtPr>
                    <w:sdtEndPr/>
                    <w:sdtContent>
                      <w:sdt>
                        <w:sdtPr>
                          <w:rPr>
                            <w:i/>
                          </w:rPr>
                          <w:alias w:val="Explain"/>
                          <w:tag w:val="explain"/>
                          <w:id w:val="1211296040"/>
                          <w:showingPlcHdr/>
                        </w:sdtPr>
                        <w:sdtEndPr/>
                        <w:sdtContent>
                          <w:p w14:paraId="111D661B"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2A54C1EB" w14:textId="77777777" w:rsidR="00094AD2" w:rsidRPr="00094AD2" w:rsidRDefault="00094AD2" w:rsidP="00094AD2"/>
    <w:p w14:paraId="10A01DE1" w14:textId="77777777" w:rsidR="00094AD2" w:rsidRPr="00094AD2" w:rsidRDefault="009754C5" w:rsidP="008E7F9E">
      <w:pPr>
        <w:pStyle w:val="ListNumber"/>
      </w:pPr>
      <w:r>
        <w:t xml:space="preserve">Is the PII current? </w:t>
      </w:r>
      <w:r w:rsidR="00094AD2" w:rsidRPr="00094AD2">
        <w:t xml:space="preserve">How is this determined? </w:t>
      </w:r>
      <w:r w:rsidR="00762C1F">
        <w:t>(DI-1)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460A871C" w14:textId="77777777" w:rsidTr="00094AD2">
        <w:sdt>
          <w:sdtPr>
            <w:alias w:val="Explain"/>
            <w:tag w:val="explain"/>
            <w:id w:val="-1825585754"/>
          </w:sdtPr>
          <w:sdtEndPr/>
          <w:sdtContent>
            <w:sdt>
              <w:sdtPr>
                <w:alias w:val="Explain"/>
                <w:tag w:val="explain"/>
                <w:id w:val="-862584065"/>
              </w:sdtPr>
              <w:sdtEndPr/>
              <w:sdtContent>
                <w:tc>
                  <w:tcPr>
                    <w:tcW w:w="9576" w:type="dxa"/>
                  </w:tcPr>
                  <w:sdt>
                    <w:sdtPr>
                      <w:rPr>
                        <w:i/>
                      </w:rPr>
                      <w:alias w:val="Explain"/>
                      <w:tag w:val="explain"/>
                      <w:id w:val="-1731985158"/>
                    </w:sdtPr>
                    <w:sdtEndPr/>
                    <w:sdtContent>
                      <w:sdt>
                        <w:sdtPr>
                          <w:rPr>
                            <w:i/>
                          </w:rPr>
                          <w:alias w:val="Explain"/>
                          <w:tag w:val="explain"/>
                          <w:id w:val="-1319265398"/>
                          <w:showingPlcHdr/>
                        </w:sdtPr>
                        <w:sdtEndPr/>
                        <w:sdtContent>
                          <w:p w14:paraId="69A6FB7B"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1CEE0674" w14:textId="77777777" w:rsidR="008D72BC" w:rsidRDefault="008D72BC" w:rsidP="00094AD2"/>
    <w:p w14:paraId="727A5C57" w14:textId="77777777" w:rsidR="00094AD2" w:rsidRDefault="008D72BC" w:rsidP="00F97C97">
      <w:pPr>
        <w:pStyle w:val="ListNumber"/>
      </w:pPr>
      <w:r>
        <w:t>Is there</w:t>
      </w:r>
      <w:r w:rsidRPr="008D72BC">
        <w:t xml:space="preserve"> a process for individuals to have inaccurate </w:t>
      </w:r>
      <w:r>
        <w:t>PII that is maintained by the system</w:t>
      </w:r>
      <w:r w:rsidRPr="008D72BC">
        <w:t xml:space="preserve"> corrected or amended, as appropriate</w:t>
      </w:r>
      <w:r>
        <w:t>?</w:t>
      </w:r>
    </w:p>
    <w:sdt>
      <w:sdtPr>
        <w:rPr>
          <w:i/>
        </w:rPr>
        <w:alias w:val="Explain"/>
        <w:tag w:val="explain"/>
        <w:id w:val="2096898674"/>
        <w:showingPlcHdr/>
      </w:sdtPr>
      <w:sdtEndPr/>
      <w:sdtContent>
        <w:p w14:paraId="5B356B64" w14:textId="77777777" w:rsidR="008D72BC" w:rsidRDefault="008D72BC" w:rsidP="00F97C97">
          <w:r w:rsidRPr="00094AD2">
            <w:rPr>
              <w:i/>
              <w:color w:val="808080"/>
            </w:rPr>
            <w:t>Click here to enter explanation.</w:t>
          </w:r>
        </w:p>
      </w:sdtContent>
    </w:sdt>
    <w:bookmarkStart w:id="48" w:name="_Toc440543565" w:displacedByCustomXml="prev"/>
    <w:p w14:paraId="2B65C9D9" w14:textId="77777777" w:rsidR="00094AD2" w:rsidRPr="00094AD2" w:rsidRDefault="00094AD2" w:rsidP="00094AD2">
      <w:pPr>
        <w:pStyle w:val="Heading2"/>
      </w:pPr>
      <w:bookmarkStart w:id="49" w:name="_Toc476809199"/>
      <w:r w:rsidRPr="00094AD2">
        <w:lastRenderedPageBreak/>
        <w:t>M</w:t>
      </w:r>
      <w:r w:rsidR="00037882">
        <w:t>aintenance</w:t>
      </w:r>
      <w:r w:rsidRPr="00094AD2">
        <w:t xml:space="preserve"> </w:t>
      </w:r>
      <w:r w:rsidR="00037882">
        <w:t>and</w:t>
      </w:r>
      <w:r w:rsidRPr="00094AD2">
        <w:t xml:space="preserve"> A</w:t>
      </w:r>
      <w:r w:rsidR="00037882">
        <w:t>dministrative</w:t>
      </w:r>
      <w:r w:rsidRPr="00094AD2">
        <w:t xml:space="preserve"> C</w:t>
      </w:r>
      <w:bookmarkEnd w:id="48"/>
      <w:r w:rsidR="00037882">
        <w:t>ontrols</w:t>
      </w:r>
      <w:bookmarkEnd w:id="49"/>
    </w:p>
    <w:p w14:paraId="7AFD6099" w14:textId="77777777" w:rsidR="00094AD2" w:rsidRPr="00094AD2" w:rsidRDefault="00094AD2" w:rsidP="008E7F9E">
      <w:pPr>
        <w:pStyle w:val="ListNumber"/>
      </w:pPr>
      <w:r w:rsidRPr="00094AD2">
        <w:t xml:space="preserve">If the system is operated in more than one site, how is consistent use of the PII maintained in all sites? Are the same controls used?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096AD57B" w14:textId="77777777" w:rsidTr="00094AD2">
        <w:sdt>
          <w:sdtPr>
            <w:alias w:val="Explain"/>
            <w:tag w:val="explain"/>
            <w:id w:val="-1544751097"/>
          </w:sdtPr>
          <w:sdtEndPr/>
          <w:sdtContent>
            <w:sdt>
              <w:sdtPr>
                <w:alias w:val="Explain"/>
                <w:tag w:val="explain"/>
                <w:id w:val="-2087059100"/>
              </w:sdtPr>
              <w:sdtEndPr/>
              <w:sdtContent>
                <w:tc>
                  <w:tcPr>
                    <w:tcW w:w="9576" w:type="dxa"/>
                  </w:tcPr>
                  <w:sdt>
                    <w:sdtPr>
                      <w:rPr>
                        <w:i/>
                      </w:rPr>
                      <w:alias w:val="Explain"/>
                      <w:tag w:val="explain"/>
                      <w:id w:val="1202288516"/>
                    </w:sdtPr>
                    <w:sdtEndPr/>
                    <w:sdtContent>
                      <w:sdt>
                        <w:sdtPr>
                          <w:rPr>
                            <w:i/>
                          </w:rPr>
                          <w:alias w:val="Explain"/>
                          <w:tag w:val="explain"/>
                          <w:id w:val="1382372399"/>
                          <w:showingPlcHdr/>
                        </w:sdtPr>
                        <w:sdtEndPr/>
                        <w:sdtContent>
                          <w:p w14:paraId="656FB475"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628C9584" w14:textId="77777777" w:rsidR="00094AD2" w:rsidRPr="00094AD2" w:rsidRDefault="00094AD2" w:rsidP="00094AD2"/>
    <w:p w14:paraId="4650CDE2" w14:textId="77777777" w:rsidR="00094AD2" w:rsidRPr="00094AD2" w:rsidRDefault="00094AD2" w:rsidP="008E7F9E">
      <w:pPr>
        <w:pStyle w:val="ListNumber"/>
      </w:pPr>
      <w:r w:rsidRPr="00094AD2">
        <w:t>What are the retention periods of PII for this system? Under what guidelines are the</w:t>
      </w:r>
      <w:r w:rsidR="009754C5">
        <w:t xml:space="preserve"> retention periods determined? </w:t>
      </w:r>
      <w:r w:rsidRPr="00094AD2">
        <w:t xml:space="preserve">Who establishes the retention guidelines? </w:t>
      </w:r>
      <w:r w:rsidR="00762C1F">
        <w:t>(AR-2, AR-3, DM-2)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38379514" w14:textId="77777777" w:rsidTr="00094AD2">
        <w:sdt>
          <w:sdtPr>
            <w:alias w:val="Explain"/>
            <w:tag w:val="explain"/>
            <w:id w:val="852767955"/>
          </w:sdtPr>
          <w:sdtEndPr/>
          <w:sdtContent>
            <w:sdt>
              <w:sdtPr>
                <w:alias w:val="Explain"/>
                <w:tag w:val="explain"/>
                <w:id w:val="-481925287"/>
              </w:sdtPr>
              <w:sdtEndPr/>
              <w:sdtContent>
                <w:tc>
                  <w:tcPr>
                    <w:tcW w:w="9576" w:type="dxa"/>
                  </w:tcPr>
                  <w:sdt>
                    <w:sdtPr>
                      <w:rPr>
                        <w:i/>
                      </w:rPr>
                      <w:alias w:val="Explain"/>
                      <w:tag w:val="explain"/>
                      <w:id w:val="-660625581"/>
                    </w:sdtPr>
                    <w:sdtEndPr/>
                    <w:sdtContent>
                      <w:sdt>
                        <w:sdtPr>
                          <w:rPr>
                            <w:i/>
                          </w:rPr>
                          <w:alias w:val="Explain"/>
                          <w:tag w:val="explain"/>
                          <w:id w:val="2101670984"/>
                          <w:showingPlcHdr/>
                        </w:sdtPr>
                        <w:sdtEndPr/>
                        <w:sdtContent>
                          <w:p w14:paraId="24F72448"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475EFF93" w14:textId="77777777" w:rsidR="00094AD2" w:rsidRPr="00094AD2" w:rsidRDefault="00094AD2" w:rsidP="00094AD2"/>
    <w:p w14:paraId="227F860B" w14:textId="77777777" w:rsidR="00094AD2" w:rsidRPr="00094AD2" w:rsidRDefault="00094AD2" w:rsidP="008E7F9E">
      <w:pPr>
        <w:pStyle w:val="ListNumber"/>
      </w:pPr>
      <w:r w:rsidRPr="00094AD2">
        <w:t>What are the procedures for disposition of the PII at th</w:t>
      </w:r>
      <w:r w:rsidR="009754C5">
        <w:t xml:space="preserve">e end of the retention period? </w:t>
      </w:r>
      <w:r w:rsidRPr="00094AD2">
        <w:t>How long will any reports t</w:t>
      </w:r>
      <w:r w:rsidR="009754C5">
        <w:t xml:space="preserve">hat contain PII be maintained? </w:t>
      </w:r>
      <w:r w:rsidRPr="00094AD2">
        <w:t>How is the information disposed (e.g., shredding, degauss</w:t>
      </w:r>
      <w:r w:rsidR="009754C5">
        <w:t xml:space="preserve">ing, overwriting, etc.)? </w:t>
      </w:r>
      <w:r w:rsidRPr="00094AD2">
        <w:t xml:space="preserve">Who establishes the decommissioning procedures? </w:t>
      </w:r>
      <w:r w:rsidR="00762C1F">
        <w:t>(AR-2, DM-2)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477114EE" w14:textId="77777777" w:rsidTr="00094AD2">
        <w:sdt>
          <w:sdtPr>
            <w:alias w:val="Explain"/>
            <w:tag w:val="explain"/>
            <w:id w:val="-1301153027"/>
          </w:sdtPr>
          <w:sdtEndPr/>
          <w:sdtContent>
            <w:tc>
              <w:tcPr>
                <w:tcW w:w="9576" w:type="dxa"/>
              </w:tcPr>
              <w:sdt>
                <w:sdtPr>
                  <w:rPr>
                    <w:i/>
                  </w:rPr>
                  <w:alias w:val="Explain"/>
                  <w:tag w:val="explain"/>
                  <w:id w:val="-228693848"/>
                </w:sdtPr>
                <w:sdtEndPr/>
                <w:sdtContent>
                  <w:sdt>
                    <w:sdtPr>
                      <w:rPr>
                        <w:i/>
                      </w:rPr>
                      <w:alias w:val="Explain"/>
                      <w:tag w:val="explain"/>
                      <w:id w:val="1132518810"/>
                      <w:showingPlcHdr/>
                    </w:sdtPr>
                    <w:sdtEndPr/>
                    <w:sdtContent>
                      <w:p w14:paraId="11460D18"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583CC5AD" w14:textId="77777777" w:rsidR="00094AD2" w:rsidRPr="00094AD2" w:rsidRDefault="00094AD2" w:rsidP="00094AD2"/>
    <w:p w14:paraId="2E78682C" w14:textId="77777777" w:rsidR="00094AD2" w:rsidRPr="00094AD2" w:rsidRDefault="00094AD2" w:rsidP="008E7F9E">
      <w:pPr>
        <w:pStyle w:val="ListNumber"/>
      </w:pPr>
      <w:r w:rsidRPr="00094AD2">
        <w:t>Is the system using</w:t>
      </w:r>
      <w:r w:rsidR="008D72BC">
        <w:t xml:space="preserve"> new</w:t>
      </w:r>
      <w:r w:rsidRPr="00094AD2">
        <w:t xml:space="preserve"> technologies that contain PII in ways that have not previously deployed? (e.g., smart cards, caller-ID, </w:t>
      </w:r>
      <w:r w:rsidR="009754C5">
        <w:t>biometrics, PIV cards, etc.)?</w:t>
      </w:r>
      <w:r w:rsidRPr="00094AD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4BE15602" w14:textId="77777777" w:rsidTr="00094AD2">
        <w:sdt>
          <w:sdtPr>
            <w:alias w:val="Explain"/>
            <w:tag w:val="explain"/>
            <w:id w:val="-1141193694"/>
          </w:sdtPr>
          <w:sdtEndPr/>
          <w:sdtContent>
            <w:tc>
              <w:tcPr>
                <w:tcW w:w="9576" w:type="dxa"/>
              </w:tcPr>
              <w:sdt>
                <w:sdtPr>
                  <w:rPr>
                    <w:i/>
                  </w:rPr>
                  <w:alias w:val="Explain"/>
                  <w:tag w:val="explain"/>
                  <w:id w:val="-848562292"/>
                </w:sdtPr>
                <w:sdtEndPr/>
                <w:sdtContent>
                  <w:sdt>
                    <w:sdtPr>
                      <w:rPr>
                        <w:i/>
                      </w:rPr>
                      <w:alias w:val="Explain"/>
                      <w:tag w:val="explain"/>
                      <w:id w:val="346289065"/>
                      <w:showingPlcHdr/>
                    </w:sdtPr>
                    <w:sdtEndPr/>
                    <w:sdtContent>
                      <w:p w14:paraId="5C413028"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1EAD5EA6" w14:textId="77777777" w:rsidR="00094AD2" w:rsidRPr="00094AD2" w:rsidRDefault="00094AD2" w:rsidP="00094AD2"/>
    <w:p w14:paraId="7C14CA90" w14:textId="77777777" w:rsidR="00094AD2" w:rsidRPr="00094AD2" w:rsidRDefault="00094AD2" w:rsidP="008E7F9E">
      <w:pPr>
        <w:pStyle w:val="ListNumber"/>
      </w:pPr>
      <w:r w:rsidRPr="00094AD2">
        <w:t>How does the use of t</w:t>
      </w:r>
      <w:r w:rsidR="00C234FC">
        <w:t xml:space="preserve">his technology affect privacy? </w:t>
      </w:r>
      <w:r w:rsidRPr="00094AD2">
        <w:t xml:space="preserve">Does the use of this technology introduce compromise that did not exist prior to the deployment of this technology?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1117BA91" w14:textId="77777777" w:rsidTr="00094AD2">
        <w:sdt>
          <w:sdtPr>
            <w:alias w:val="Explain"/>
            <w:tag w:val="explain"/>
            <w:id w:val="365190520"/>
          </w:sdtPr>
          <w:sdtEndPr/>
          <w:sdtContent>
            <w:tc>
              <w:tcPr>
                <w:tcW w:w="9576" w:type="dxa"/>
              </w:tcPr>
              <w:sdt>
                <w:sdtPr>
                  <w:rPr>
                    <w:i/>
                  </w:rPr>
                  <w:alias w:val="Explain"/>
                  <w:tag w:val="explain"/>
                  <w:id w:val="1972249179"/>
                </w:sdtPr>
                <w:sdtEndPr/>
                <w:sdtContent>
                  <w:sdt>
                    <w:sdtPr>
                      <w:rPr>
                        <w:i/>
                      </w:rPr>
                      <w:alias w:val="Explain"/>
                      <w:tag w:val="explain"/>
                      <w:id w:val="1175843438"/>
                      <w:showingPlcHdr/>
                    </w:sdtPr>
                    <w:sdtEndPr/>
                    <w:sdtContent>
                      <w:p w14:paraId="44ABE25C"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565D09AB" w14:textId="77777777" w:rsidR="00094AD2" w:rsidRPr="00094AD2" w:rsidRDefault="00094AD2" w:rsidP="00094AD2"/>
    <w:p w14:paraId="4A48B96A" w14:textId="77777777" w:rsidR="00094AD2" w:rsidRPr="00094AD2" w:rsidRDefault="00094AD2" w:rsidP="008E7F9E">
      <w:pPr>
        <w:pStyle w:val="ListNumber"/>
      </w:pPr>
      <w:r w:rsidRPr="00094AD2">
        <w:t xml:space="preserve">Is access to the PII being monitored, tracked, or recorded? </w:t>
      </w:r>
      <w:r w:rsidR="00762C1F">
        <w:t>(AR-4)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451D7E1D" w14:textId="77777777" w:rsidTr="00094AD2">
        <w:sdt>
          <w:sdtPr>
            <w:alias w:val="Explain"/>
            <w:tag w:val="explain"/>
            <w:id w:val="1691337088"/>
          </w:sdtPr>
          <w:sdtEndPr/>
          <w:sdtContent>
            <w:sdt>
              <w:sdtPr>
                <w:alias w:val="Explain"/>
                <w:tag w:val="explain"/>
                <w:id w:val="-1014451869"/>
              </w:sdtPr>
              <w:sdtEndPr/>
              <w:sdtContent>
                <w:tc>
                  <w:tcPr>
                    <w:tcW w:w="9576" w:type="dxa"/>
                  </w:tcPr>
                  <w:sdt>
                    <w:sdtPr>
                      <w:rPr>
                        <w:i/>
                      </w:rPr>
                      <w:alias w:val="Explain"/>
                      <w:tag w:val="explain"/>
                      <w:id w:val="-354961727"/>
                    </w:sdtPr>
                    <w:sdtEndPr/>
                    <w:sdtContent>
                      <w:sdt>
                        <w:sdtPr>
                          <w:rPr>
                            <w:i/>
                          </w:rPr>
                          <w:alias w:val="Explain"/>
                          <w:tag w:val="explain"/>
                          <w:id w:val="1594051938"/>
                          <w:showingPlcHdr/>
                        </w:sdtPr>
                        <w:sdtEndPr/>
                        <w:sdtContent>
                          <w:p w14:paraId="62FDFE9B" w14:textId="77777777" w:rsidR="00094AD2" w:rsidRPr="00094AD2" w:rsidRDefault="00094AD2" w:rsidP="00094AD2">
                            <w:pPr>
                              <w:spacing w:after="160"/>
                              <w:rPr>
                                <w:i/>
                              </w:rPr>
                            </w:pPr>
                            <w:r w:rsidRPr="00094AD2">
                              <w:rPr>
                                <w:i/>
                                <w:color w:val="808080"/>
                              </w:rPr>
                              <w:t>Click here to enter explanation.</w:t>
                            </w:r>
                          </w:p>
                        </w:sdtContent>
                      </w:sdt>
                    </w:sdtContent>
                  </w:sdt>
                </w:tc>
              </w:sdtContent>
            </w:sdt>
          </w:sdtContent>
        </w:sdt>
      </w:tr>
    </w:tbl>
    <w:p w14:paraId="177BF767" w14:textId="77777777" w:rsidR="00094AD2" w:rsidRPr="00094AD2" w:rsidRDefault="00094AD2" w:rsidP="00094AD2"/>
    <w:p w14:paraId="09CEEE3B" w14:textId="77777777" w:rsidR="00094AD2" w:rsidRPr="00094AD2" w:rsidRDefault="00094AD2" w:rsidP="008E7F9E">
      <w:pPr>
        <w:pStyle w:val="ListNumber"/>
      </w:pPr>
      <w:r w:rsidRPr="00094AD2">
        <w:t xml:space="preserve">If the system is in the process of being modified and a SORN exists, will the SORN require amendment or revision? </w:t>
      </w:r>
      <w:r w:rsidR="00762C1F">
        <w:t>(TR-2)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31E402D7" w14:textId="77777777" w:rsidTr="00094AD2">
        <w:sdt>
          <w:sdtPr>
            <w:alias w:val="Explain"/>
            <w:tag w:val="explain"/>
            <w:id w:val="1775354774"/>
          </w:sdtPr>
          <w:sdtEndPr/>
          <w:sdtContent>
            <w:tc>
              <w:tcPr>
                <w:tcW w:w="9576" w:type="dxa"/>
              </w:tcPr>
              <w:sdt>
                <w:sdtPr>
                  <w:rPr>
                    <w:i/>
                  </w:rPr>
                  <w:alias w:val="Explain"/>
                  <w:tag w:val="explain"/>
                  <w:id w:val="-1150743807"/>
                </w:sdtPr>
                <w:sdtEndPr/>
                <w:sdtContent>
                  <w:sdt>
                    <w:sdtPr>
                      <w:rPr>
                        <w:i/>
                      </w:rPr>
                      <w:alias w:val="Explain"/>
                      <w:tag w:val="explain"/>
                      <w:id w:val="1867482104"/>
                      <w:showingPlcHdr/>
                    </w:sdtPr>
                    <w:sdtEndPr/>
                    <w:sdtContent>
                      <w:p w14:paraId="62960FAB"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134DC547" w14:textId="77777777" w:rsidR="00094AD2" w:rsidRPr="00094AD2" w:rsidRDefault="00094AD2" w:rsidP="00094AD2"/>
    <w:p w14:paraId="29960019" w14:textId="77777777" w:rsidR="00094AD2" w:rsidRPr="00094AD2" w:rsidRDefault="00094AD2" w:rsidP="001646FD">
      <w:pPr>
        <w:pStyle w:val="Heading2"/>
      </w:pPr>
      <w:bookmarkStart w:id="50" w:name="_Toc440543566"/>
      <w:bookmarkStart w:id="51" w:name="_Toc476809200"/>
      <w:r w:rsidRPr="00094AD2">
        <w:t>B</w:t>
      </w:r>
      <w:r w:rsidR="00037882">
        <w:t>usiness</w:t>
      </w:r>
      <w:r w:rsidRPr="00094AD2">
        <w:t xml:space="preserve"> P</w:t>
      </w:r>
      <w:r w:rsidR="00037882">
        <w:t>rocesses</w:t>
      </w:r>
      <w:r w:rsidRPr="00094AD2">
        <w:t xml:space="preserve"> </w:t>
      </w:r>
      <w:r w:rsidR="00037882">
        <w:t>and</w:t>
      </w:r>
      <w:r w:rsidRPr="00094AD2">
        <w:t xml:space="preserve"> T</w:t>
      </w:r>
      <w:bookmarkEnd w:id="50"/>
      <w:r w:rsidR="00037882">
        <w:t>echnology</w:t>
      </w:r>
      <w:bookmarkEnd w:id="51"/>
    </w:p>
    <w:p w14:paraId="7A8E879C" w14:textId="77777777" w:rsidR="00094AD2" w:rsidRPr="00094AD2" w:rsidRDefault="007D3611" w:rsidP="008E7F9E">
      <w:pPr>
        <w:pStyle w:val="ListNumber"/>
      </w:pPr>
      <w:r>
        <w:t xml:space="preserve">Have the talking points found herein </w:t>
      </w:r>
      <w:r w:rsidR="00094AD2" w:rsidRPr="00094AD2">
        <w:t>result</w:t>
      </w:r>
      <w:r>
        <w:t>ed</w:t>
      </w:r>
      <w:r w:rsidR="00094AD2" w:rsidRPr="00094AD2">
        <w:t xml:space="preserve"> in circumstances that requires changes to business processes?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093B4D82" w14:textId="77777777" w:rsidTr="00094AD2">
        <w:sdt>
          <w:sdtPr>
            <w:alias w:val="Explain"/>
            <w:tag w:val="explain"/>
            <w:id w:val="-2128070830"/>
          </w:sdtPr>
          <w:sdtEndPr/>
          <w:sdtContent>
            <w:tc>
              <w:tcPr>
                <w:tcW w:w="9576" w:type="dxa"/>
              </w:tcPr>
              <w:sdt>
                <w:sdtPr>
                  <w:rPr>
                    <w:i/>
                  </w:rPr>
                  <w:alias w:val="Explain"/>
                  <w:tag w:val="explain"/>
                  <w:id w:val="-908841623"/>
                </w:sdtPr>
                <w:sdtEndPr/>
                <w:sdtContent>
                  <w:sdt>
                    <w:sdtPr>
                      <w:rPr>
                        <w:i/>
                      </w:rPr>
                      <w:alias w:val="Explain"/>
                      <w:tag w:val="explain"/>
                      <w:id w:val="1743531915"/>
                      <w:showingPlcHdr/>
                    </w:sdtPr>
                    <w:sdtEndPr/>
                    <w:sdtContent>
                      <w:p w14:paraId="48F56548"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4319193E" w14:textId="77777777" w:rsidR="00094AD2" w:rsidRPr="00094AD2" w:rsidRDefault="00094AD2" w:rsidP="00094AD2"/>
    <w:p w14:paraId="34EA2F06" w14:textId="77777777" w:rsidR="00094AD2" w:rsidRPr="00094AD2" w:rsidRDefault="007D3611" w:rsidP="008E7F9E">
      <w:pPr>
        <w:pStyle w:val="ListNumber"/>
      </w:pPr>
      <w:r>
        <w:lastRenderedPageBreak/>
        <w:t>Does</w:t>
      </w:r>
      <w:r w:rsidR="00094AD2" w:rsidRPr="00094AD2">
        <w:t xml:space="preserve"> the</w:t>
      </w:r>
      <w:r>
        <w:t xml:space="preserve"> outcome</w:t>
      </w:r>
      <w:r w:rsidR="00094AD2" w:rsidRPr="00094AD2">
        <w:t xml:space="preserve"> of th</w:t>
      </w:r>
      <w:r>
        <w:t>ese talking points</w:t>
      </w:r>
      <w:r w:rsidR="00094AD2" w:rsidRPr="00094AD2">
        <w:t xml:space="preserve"> </w:t>
      </w:r>
      <w:r>
        <w:t>require that</w:t>
      </w:r>
      <w:r w:rsidR="00094AD2" w:rsidRPr="00094AD2">
        <w:t xml:space="preserve"> t</w:t>
      </w:r>
      <w:r>
        <w:t>echnology or operational</w:t>
      </w:r>
      <w:r w:rsidR="00094AD2" w:rsidRPr="00094AD2">
        <w:t xml:space="preserve"> changes</w:t>
      </w:r>
      <w:r>
        <w:t xml:space="preserve"> be made to the system</w:t>
      </w:r>
      <w:r w:rsidR="00094AD2" w:rsidRPr="00094AD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79832AFB" w14:textId="77777777" w:rsidTr="00094AD2">
        <w:sdt>
          <w:sdtPr>
            <w:alias w:val="Explain"/>
            <w:tag w:val="explain"/>
            <w:id w:val="1045645904"/>
          </w:sdtPr>
          <w:sdtEndPr/>
          <w:sdtContent>
            <w:tc>
              <w:tcPr>
                <w:tcW w:w="9576" w:type="dxa"/>
              </w:tcPr>
              <w:sdt>
                <w:sdtPr>
                  <w:rPr>
                    <w:i/>
                  </w:rPr>
                  <w:alias w:val="Explain"/>
                  <w:tag w:val="explain"/>
                  <w:id w:val="-1200618450"/>
                </w:sdtPr>
                <w:sdtEndPr/>
                <w:sdtContent>
                  <w:sdt>
                    <w:sdtPr>
                      <w:rPr>
                        <w:i/>
                      </w:rPr>
                      <w:alias w:val="Explain"/>
                      <w:tag w:val="explain"/>
                      <w:id w:val="-1264683550"/>
                      <w:showingPlcHdr/>
                    </w:sdtPr>
                    <w:sdtEndPr/>
                    <w:sdtContent>
                      <w:p w14:paraId="171AC84F" w14:textId="77777777" w:rsidR="00094AD2" w:rsidRPr="00094AD2" w:rsidRDefault="00094AD2" w:rsidP="00094AD2">
                        <w:pPr>
                          <w:spacing w:after="160"/>
                          <w:rPr>
                            <w:i/>
                          </w:rPr>
                        </w:pPr>
                        <w:r w:rsidRPr="00094AD2">
                          <w:rPr>
                            <w:i/>
                            <w:color w:val="808080"/>
                          </w:rPr>
                          <w:t>Click here to enter explanation.</w:t>
                        </w:r>
                      </w:p>
                    </w:sdtContent>
                  </w:sdt>
                </w:sdtContent>
              </w:sdt>
            </w:tc>
          </w:sdtContent>
        </w:sdt>
      </w:tr>
    </w:tbl>
    <w:p w14:paraId="3814C670" w14:textId="77777777" w:rsidR="00094AD2" w:rsidRPr="00094AD2" w:rsidRDefault="00094AD2" w:rsidP="00094AD2"/>
    <w:p w14:paraId="100D75DB" w14:textId="77777777" w:rsidR="00094AD2" w:rsidRPr="00094AD2" w:rsidRDefault="00094AD2" w:rsidP="001646FD">
      <w:pPr>
        <w:pStyle w:val="Heading2"/>
      </w:pPr>
      <w:bookmarkStart w:id="52" w:name="_Toc440543567"/>
      <w:bookmarkStart w:id="53" w:name="_Toc476809201"/>
      <w:r w:rsidRPr="00094AD2">
        <w:t>P</w:t>
      </w:r>
      <w:r w:rsidR="008E7F9E">
        <w:t>rivacy</w:t>
      </w:r>
      <w:r w:rsidRPr="00094AD2">
        <w:t xml:space="preserve"> P</w:t>
      </w:r>
      <w:bookmarkEnd w:id="52"/>
      <w:r w:rsidR="008E7F9E">
        <w:t>olicy</w:t>
      </w:r>
      <w:bookmarkEnd w:id="53"/>
    </w:p>
    <w:p w14:paraId="6F6F0AC1" w14:textId="77777777" w:rsidR="00094AD2" w:rsidRPr="00094AD2" w:rsidRDefault="00094AD2" w:rsidP="00037882">
      <w:pPr>
        <w:pStyle w:val="ListNumber"/>
      </w:pPr>
      <w:r w:rsidRPr="00094AD2">
        <w:t xml:space="preserve">Is there a </w:t>
      </w:r>
      <w:r w:rsidR="007D3611">
        <w:t xml:space="preserve">system </w:t>
      </w:r>
      <w:r w:rsidRPr="00094AD2">
        <w:t xml:space="preserve">privacy policy and is it provided to all individuals whose PII you collect, maintain or store? </w:t>
      </w:r>
      <w:r w:rsidR="000A0E88">
        <w:t>(IP-1, TR-1, TR-3</w:t>
      </w:r>
      <w:r w:rsidR="00762C1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E7F9E" w14:paraId="1C7FFE21" w14:textId="77777777" w:rsidTr="008E7F9E">
        <w:tc>
          <w:tcPr>
            <w:tcW w:w="9350" w:type="dxa"/>
          </w:tcPr>
          <w:sdt>
            <w:sdtPr>
              <w:rPr>
                <w:i/>
              </w:rPr>
              <w:alias w:val="Explain"/>
              <w:tag w:val="explain"/>
              <w:id w:val="-612448220"/>
            </w:sdtPr>
            <w:sdtEndPr/>
            <w:sdtContent>
              <w:sdt>
                <w:sdtPr>
                  <w:rPr>
                    <w:i/>
                  </w:rPr>
                  <w:alias w:val="Explain"/>
                  <w:tag w:val="explain"/>
                  <w:id w:val="1763181790"/>
                  <w:showingPlcHdr/>
                </w:sdtPr>
                <w:sdtEndPr/>
                <w:sdtContent>
                  <w:p w14:paraId="11FC70CC" w14:textId="77777777" w:rsidR="008E7F9E" w:rsidRPr="008E7F9E" w:rsidRDefault="008E7F9E" w:rsidP="008E7F9E">
                    <w:pPr>
                      <w:spacing w:after="160"/>
                      <w:rPr>
                        <w:i/>
                      </w:rPr>
                    </w:pPr>
                    <w:r w:rsidRPr="00094AD2">
                      <w:rPr>
                        <w:i/>
                        <w:color w:val="808080"/>
                      </w:rPr>
                      <w:t>Click here to enter explanation.</w:t>
                    </w:r>
                  </w:p>
                </w:sdtContent>
              </w:sdt>
            </w:sdtContent>
          </w:sdt>
        </w:tc>
      </w:tr>
    </w:tbl>
    <w:p w14:paraId="7544FE6B" w14:textId="77777777" w:rsidR="00094AD2" w:rsidRPr="00094AD2" w:rsidRDefault="00094AD2" w:rsidP="00094AD2"/>
    <w:p w14:paraId="72E1452E" w14:textId="77777777" w:rsidR="00094AD2" w:rsidRPr="00094AD2" w:rsidRDefault="00094AD2" w:rsidP="008E7F9E">
      <w:pPr>
        <w:pStyle w:val="ListNumber"/>
      </w:pPr>
      <w:r w:rsidRPr="00094AD2">
        <w:t>Is the pri</w:t>
      </w:r>
      <w:r w:rsidR="00C234FC">
        <w:t xml:space="preserve">vacy policy publicly viewable? </w:t>
      </w:r>
      <w:r w:rsidRPr="00094AD2">
        <w:t>If yes, provide the URL</w:t>
      </w:r>
      <w:r w:rsidR="00762C1F">
        <w:t>. (TR-1, TR-3)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4AD2" w:rsidRPr="00094AD2" w14:paraId="65F38DF7" w14:textId="77777777" w:rsidTr="00094AD2">
        <w:tc>
          <w:tcPr>
            <w:tcW w:w="9576" w:type="dxa"/>
          </w:tcPr>
          <w:sdt>
            <w:sdtPr>
              <w:alias w:val="Explain"/>
              <w:tag w:val="explain"/>
              <w:id w:val="-1781103442"/>
            </w:sdtPr>
            <w:sdtEndPr/>
            <w:sdtContent>
              <w:sdt>
                <w:sdtPr>
                  <w:rPr>
                    <w:i/>
                  </w:rPr>
                  <w:alias w:val="Explain"/>
                  <w:tag w:val="explain"/>
                  <w:id w:val="1448199155"/>
                </w:sdtPr>
                <w:sdtEndPr/>
                <w:sdtContent>
                  <w:sdt>
                    <w:sdtPr>
                      <w:rPr>
                        <w:i/>
                      </w:rPr>
                      <w:alias w:val="Explain"/>
                      <w:tag w:val="explain"/>
                      <w:id w:val="-1725062201"/>
                      <w:showingPlcHdr/>
                    </w:sdtPr>
                    <w:sdtEndPr/>
                    <w:sdtContent>
                      <w:p w14:paraId="4727EEB8" w14:textId="77777777" w:rsidR="008E7F9E" w:rsidRPr="00094AD2" w:rsidRDefault="008E7F9E" w:rsidP="008E7F9E">
                        <w:pPr>
                          <w:spacing w:after="160"/>
                          <w:rPr>
                            <w:i/>
                          </w:rPr>
                        </w:pPr>
                        <w:r w:rsidRPr="00094AD2">
                          <w:rPr>
                            <w:i/>
                            <w:color w:val="808080"/>
                          </w:rPr>
                          <w:t>Click here to enter explanation.</w:t>
                        </w:r>
                      </w:p>
                    </w:sdtContent>
                  </w:sdt>
                </w:sdtContent>
              </w:sdt>
            </w:sdtContent>
          </w:sdt>
          <w:p w14:paraId="61FDF02B" w14:textId="77777777" w:rsidR="00094AD2" w:rsidRPr="00094AD2" w:rsidRDefault="00094AD2" w:rsidP="00094AD2"/>
        </w:tc>
      </w:tr>
    </w:tbl>
    <w:p w14:paraId="4B9A2F98" w14:textId="77777777" w:rsidR="00094AD2" w:rsidRPr="00094AD2" w:rsidRDefault="00094AD2" w:rsidP="00094AD2"/>
    <w:p w14:paraId="7520C583" w14:textId="77777777" w:rsidR="00094AD2" w:rsidRPr="00094AD2" w:rsidRDefault="00094AD2" w:rsidP="001646FD">
      <w:pPr>
        <w:pStyle w:val="Heading2"/>
      </w:pPr>
      <w:bookmarkStart w:id="54" w:name="_Toc440543568"/>
      <w:bookmarkStart w:id="55" w:name="_Toc476809202"/>
      <w:r w:rsidRPr="00094AD2">
        <w:t>SIGNATURES</w:t>
      </w:r>
      <w:bookmarkEnd w:id="54"/>
      <w:bookmarkEnd w:id="55"/>
    </w:p>
    <w:p w14:paraId="054636FE" w14:textId="77777777" w:rsidR="00094AD2" w:rsidRPr="00094AD2" w:rsidRDefault="00094AD2" w:rsidP="008E7F9E">
      <w:r w:rsidRPr="00094AD2">
        <w:t>Th</w:t>
      </w:r>
      <w:r w:rsidR="008D72BC">
        <w:t>e information found herein</w:t>
      </w:r>
      <w:r w:rsidRPr="00094AD2">
        <w:t xml:space="preserve"> has been </w:t>
      </w:r>
      <w:r w:rsidR="008D72BC">
        <w:t>documented</w:t>
      </w:r>
      <w:r w:rsidRPr="00094AD2">
        <w:t xml:space="preserve"> by </w:t>
      </w:r>
      <w:sdt>
        <w:sdtPr>
          <w:rPr>
            <w:i/>
          </w:rPr>
          <w:alias w:val="Name of Organization"/>
          <w:tag w:val="name of organization"/>
          <w:id w:val="-1740251616"/>
          <w:showingPlcHdr/>
        </w:sdtPr>
        <w:sdtEndPr>
          <w:rPr>
            <w:i w:val="0"/>
          </w:rPr>
        </w:sdtEndPr>
        <w:sdtContent>
          <w:r w:rsidR="008E7F9E" w:rsidRPr="008E7F9E">
            <w:rPr>
              <w:i/>
            </w:rPr>
            <w:t>N</w:t>
          </w:r>
          <w:r w:rsidRPr="008E7F9E">
            <w:rPr>
              <w:i/>
            </w:rPr>
            <w:t>ame of organization</w:t>
          </w:r>
        </w:sdtContent>
      </w:sdt>
      <w:r w:rsidRPr="00094AD2">
        <w:t xml:space="preserve"> and has been reviewed by </w:t>
      </w:r>
      <w:r w:rsidR="00A56A1D">
        <w:t>the</w:t>
      </w:r>
      <w:r w:rsidR="00E67C7F">
        <w:t xml:space="preserve"> </w:t>
      </w:r>
      <w:sdt>
        <w:sdtPr>
          <w:alias w:val="CSP Name"/>
          <w:tag w:val="cspname"/>
          <w:id w:val="-1067727202"/>
          <w:dataBinding w:xpath="/root[1]/companyinfo[1]/cspname[1]" w:storeItemID="{44BEC3F7-CE87-4EB0-838F-88333877F166}"/>
          <w:text/>
        </w:sdtPr>
        <w:sdtEndPr/>
        <w:sdtContent>
          <w:r w:rsidR="00E67C7F">
            <w:t>CSP Name</w:t>
          </w:r>
        </w:sdtContent>
      </w:sdt>
      <w:r w:rsidRPr="00094AD2">
        <w:t xml:space="preserve">, Chief Privacy Officer for accuracy. </w:t>
      </w:r>
    </w:p>
    <w:p w14:paraId="71B8603F" w14:textId="77777777" w:rsidR="00094AD2" w:rsidRPr="00094AD2" w:rsidRDefault="00094AD2" w:rsidP="00094AD2"/>
    <w:p w14:paraId="49515702" w14:textId="77777777" w:rsidR="00094AD2" w:rsidRPr="00094AD2" w:rsidRDefault="00094AD2" w:rsidP="00094AD2"/>
    <w:tbl>
      <w:tblPr>
        <w:tblW w:w="5000" w:type="pct"/>
        <w:jc w:val="center"/>
        <w:tblLook w:val="01E0" w:firstRow="1" w:lastRow="1" w:firstColumn="1" w:lastColumn="1" w:noHBand="0" w:noVBand="0"/>
      </w:tblPr>
      <w:tblGrid>
        <w:gridCol w:w="1096"/>
        <w:gridCol w:w="5680"/>
        <w:gridCol w:w="848"/>
        <w:gridCol w:w="1952"/>
      </w:tblGrid>
      <w:tr w:rsidR="00094AD2" w:rsidRPr="00094AD2" w14:paraId="6A74A009" w14:textId="77777777" w:rsidTr="00094AD2">
        <w:trPr>
          <w:trHeight w:val="288"/>
          <w:jc w:val="center"/>
        </w:trPr>
        <w:tc>
          <w:tcPr>
            <w:tcW w:w="5000" w:type="pct"/>
            <w:gridSpan w:val="4"/>
            <w:tcBorders>
              <w:top w:val="single" w:sz="4" w:space="0" w:color="auto"/>
            </w:tcBorders>
            <w:vAlign w:val="center"/>
          </w:tcPr>
          <w:p w14:paraId="5083C6F6" w14:textId="77777777" w:rsidR="00094AD2" w:rsidRPr="00094AD2" w:rsidRDefault="00094AD2" w:rsidP="00094AD2">
            <w:pPr>
              <w:rPr>
                <w:b/>
              </w:rPr>
            </w:pPr>
            <w:r w:rsidRPr="00115C84">
              <w:t>Assessor</w:t>
            </w:r>
            <w:r w:rsidRPr="00094AD2">
              <w:t xml:space="preserve"> Signature</w:t>
            </w:r>
          </w:p>
        </w:tc>
      </w:tr>
      <w:tr w:rsidR="00094AD2" w:rsidRPr="00094AD2" w14:paraId="5021CA87" w14:textId="77777777" w:rsidTr="00094AD2">
        <w:trPr>
          <w:trHeight w:val="576"/>
          <w:jc w:val="center"/>
        </w:trPr>
        <w:tc>
          <w:tcPr>
            <w:tcW w:w="572" w:type="pct"/>
            <w:vAlign w:val="center"/>
          </w:tcPr>
          <w:p w14:paraId="172C5CDA" w14:textId="77777777" w:rsidR="00094AD2" w:rsidRPr="00094AD2" w:rsidRDefault="00094AD2" w:rsidP="00094AD2">
            <w:r w:rsidRPr="00094AD2">
              <w:t>Name</w:t>
            </w:r>
          </w:p>
        </w:tc>
        <w:sdt>
          <w:sdtPr>
            <w:rPr>
              <w:b/>
            </w:rPr>
            <w:alias w:val="Name"/>
            <w:tag w:val="name"/>
            <w:id w:val="1506017907"/>
            <w:showingPlcHdr/>
            <w:text/>
          </w:sdtPr>
          <w:sdtEndPr/>
          <w:sdtContent>
            <w:tc>
              <w:tcPr>
                <w:tcW w:w="2966" w:type="pct"/>
                <w:vAlign w:val="center"/>
              </w:tcPr>
              <w:p w14:paraId="1BF2DA09" w14:textId="77777777" w:rsidR="00094AD2" w:rsidRPr="00094AD2" w:rsidRDefault="00094AD2" w:rsidP="00094AD2">
                <w:pPr>
                  <w:rPr>
                    <w:b/>
                  </w:rPr>
                </w:pPr>
                <w:r w:rsidRPr="00094AD2">
                  <w:rPr>
                    <w:color w:val="808080"/>
                  </w:rPr>
                  <w:t>Enter Name</w:t>
                </w:r>
              </w:p>
            </w:tc>
          </w:sdtContent>
        </w:sdt>
        <w:tc>
          <w:tcPr>
            <w:tcW w:w="443" w:type="pct"/>
            <w:vAlign w:val="center"/>
          </w:tcPr>
          <w:p w14:paraId="4EA33FA5" w14:textId="77777777" w:rsidR="00094AD2" w:rsidRPr="00094AD2" w:rsidRDefault="00094AD2" w:rsidP="00094AD2">
            <w:r w:rsidRPr="00094AD2">
              <w:t>Date</w:t>
            </w:r>
          </w:p>
        </w:tc>
        <w:sdt>
          <w:sdtPr>
            <w:rPr>
              <w:b/>
            </w:rPr>
            <w:id w:val="1223090405"/>
            <w:showingPlcHdr/>
            <w:date>
              <w:dateFormat w:val="M/d/yyyy"/>
              <w:lid w:val="en-US"/>
              <w:storeMappedDataAs w:val="dateTime"/>
              <w:calendar w:val="gregorian"/>
            </w:date>
          </w:sdtPr>
          <w:sdtEndPr/>
          <w:sdtContent>
            <w:tc>
              <w:tcPr>
                <w:tcW w:w="1019" w:type="pct"/>
                <w:vAlign w:val="center"/>
              </w:tcPr>
              <w:p w14:paraId="67CD7581" w14:textId="77777777" w:rsidR="00094AD2" w:rsidRPr="00094AD2" w:rsidRDefault="00094AD2" w:rsidP="00094AD2">
                <w:pPr>
                  <w:rPr>
                    <w:b/>
                  </w:rPr>
                </w:pPr>
                <w:r w:rsidRPr="00094AD2">
                  <w:rPr>
                    <w:color w:val="808080"/>
                  </w:rPr>
                  <w:t>Select date.</w:t>
                </w:r>
              </w:p>
            </w:tc>
          </w:sdtContent>
        </w:sdt>
      </w:tr>
    </w:tbl>
    <w:p w14:paraId="3B636FC4" w14:textId="77777777" w:rsidR="00094AD2" w:rsidRPr="00094AD2" w:rsidRDefault="00094AD2" w:rsidP="00094AD2"/>
    <w:p w14:paraId="70C37A0F" w14:textId="77777777" w:rsidR="00094AD2" w:rsidRPr="00094AD2" w:rsidRDefault="00094AD2" w:rsidP="00094AD2"/>
    <w:tbl>
      <w:tblPr>
        <w:tblW w:w="5000" w:type="pct"/>
        <w:jc w:val="center"/>
        <w:tblLook w:val="01E0" w:firstRow="1" w:lastRow="1" w:firstColumn="1" w:lastColumn="1" w:noHBand="0" w:noVBand="0"/>
      </w:tblPr>
      <w:tblGrid>
        <w:gridCol w:w="1096"/>
        <w:gridCol w:w="5680"/>
        <w:gridCol w:w="848"/>
        <w:gridCol w:w="1952"/>
      </w:tblGrid>
      <w:tr w:rsidR="00094AD2" w:rsidRPr="00094AD2" w14:paraId="0EF35AE8" w14:textId="77777777" w:rsidTr="00094AD2">
        <w:trPr>
          <w:trHeight w:val="288"/>
          <w:jc w:val="center"/>
        </w:trPr>
        <w:tc>
          <w:tcPr>
            <w:tcW w:w="5000" w:type="pct"/>
            <w:gridSpan w:val="4"/>
            <w:tcBorders>
              <w:top w:val="single" w:sz="4" w:space="0" w:color="auto"/>
            </w:tcBorders>
            <w:vAlign w:val="center"/>
          </w:tcPr>
          <w:p w14:paraId="162E72B6" w14:textId="77777777" w:rsidR="00094AD2" w:rsidRPr="00094AD2" w:rsidRDefault="00094AD2" w:rsidP="00094AD2">
            <w:pPr>
              <w:rPr>
                <w:b/>
              </w:rPr>
            </w:pPr>
            <w:r w:rsidRPr="00094AD2">
              <w:t>Chief Privacy Officer Signature</w:t>
            </w:r>
          </w:p>
        </w:tc>
      </w:tr>
      <w:tr w:rsidR="00094AD2" w:rsidRPr="00094AD2" w14:paraId="6CCC77A6" w14:textId="77777777" w:rsidTr="00094AD2">
        <w:trPr>
          <w:trHeight w:val="576"/>
          <w:jc w:val="center"/>
        </w:trPr>
        <w:tc>
          <w:tcPr>
            <w:tcW w:w="572" w:type="pct"/>
            <w:vAlign w:val="center"/>
          </w:tcPr>
          <w:p w14:paraId="28F31EE5" w14:textId="77777777" w:rsidR="00094AD2" w:rsidRPr="00094AD2" w:rsidRDefault="00094AD2" w:rsidP="00094AD2">
            <w:r w:rsidRPr="00094AD2">
              <w:t>Name</w:t>
            </w:r>
          </w:p>
        </w:tc>
        <w:sdt>
          <w:sdtPr>
            <w:rPr>
              <w:b/>
            </w:rPr>
            <w:alias w:val="Name"/>
            <w:tag w:val="name"/>
            <w:id w:val="-48612745"/>
            <w:showingPlcHdr/>
            <w:text/>
          </w:sdtPr>
          <w:sdtEndPr/>
          <w:sdtContent>
            <w:tc>
              <w:tcPr>
                <w:tcW w:w="2966" w:type="pct"/>
                <w:vAlign w:val="center"/>
              </w:tcPr>
              <w:p w14:paraId="11F4FBE7" w14:textId="77777777" w:rsidR="00094AD2" w:rsidRPr="00094AD2" w:rsidRDefault="00094AD2" w:rsidP="00094AD2">
                <w:pPr>
                  <w:rPr>
                    <w:b/>
                  </w:rPr>
                </w:pPr>
                <w:r w:rsidRPr="00094AD2">
                  <w:rPr>
                    <w:color w:val="808080"/>
                  </w:rPr>
                  <w:t>Enter Name</w:t>
                </w:r>
              </w:p>
            </w:tc>
          </w:sdtContent>
        </w:sdt>
        <w:tc>
          <w:tcPr>
            <w:tcW w:w="443" w:type="pct"/>
            <w:vAlign w:val="center"/>
          </w:tcPr>
          <w:p w14:paraId="7E70960B" w14:textId="77777777" w:rsidR="00094AD2" w:rsidRPr="00094AD2" w:rsidRDefault="00094AD2" w:rsidP="00094AD2">
            <w:r w:rsidRPr="00094AD2">
              <w:t>Date</w:t>
            </w:r>
          </w:p>
        </w:tc>
        <w:sdt>
          <w:sdtPr>
            <w:rPr>
              <w:b/>
            </w:rPr>
            <w:id w:val="688882237"/>
            <w:showingPlcHdr/>
            <w:date>
              <w:dateFormat w:val="M/d/yyyy"/>
              <w:lid w:val="en-US"/>
              <w:storeMappedDataAs w:val="dateTime"/>
              <w:calendar w:val="gregorian"/>
            </w:date>
          </w:sdtPr>
          <w:sdtEndPr/>
          <w:sdtContent>
            <w:tc>
              <w:tcPr>
                <w:tcW w:w="1019" w:type="pct"/>
                <w:vAlign w:val="center"/>
              </w:tcPr>
              <w:p w14:paraId="40392EFD" w14:textId="77777777" w:rsidR="00094AD2" w:rsidRPr="00094AD2" w:rsidRDefault="00094AD2" w:rsidP="00094AD2">
                <w:pPr>
                  <w:rPr>
                    <w:b/>
                  </w:rPr>
                </w:pPr>
                <w:r w:rsidRPr="00094AD2">
                  <w:rPr>
                    <w:color w:val="808080"/>
                  </w:rPr>
                  <w:t>Select date.</w:t>
                </w:r>
              </w:p>
            </w:tc>
          </w:sdtContent>
        </w:sdt>
      </w:tr>
    </w:tbl>
    <w:p w14:paraId="7B17100A" w14:textId="77777777" w:rsidR="00094AD2" w:rsidRDefault="00094AD2" w:rsidP="00E67C7F">
      <w:pPr>
        <w:pStyle w:val="Heading1"/>
        <w:widowControl/>
      </w:pPr>
      <w:bookmarkStart w:id="56" w:name="_Toc440543569"/>
      <w:bookmarkStart w:id="57" w:name="_Toc476809203"/>
      <w:r>
        <w:t>ACRONYMS</w:t>
      </w:r>
      <w:bookmarkEnd w:id="56"/>
      <w:bookmarkEnd w:id="57"/>
    </w:p>
    <w:p w14:paraId="3ECF4FD6" w14:textId="77777777" w:rsidR="00C234FC" w:rsidRDefault="00C234FC" w:rsidP="00C234FC">
      <w:pPr>
        <w:keepNext/>
        <w:keepLines/>
      </w:pPr>
      <w:r>
        <w:t xml:space="preserve">The master list of FedRAMP acronym </w:t>
      </w:r>
      <w:r w:rsidR="00820766">
        <w:t xml:space="preserve">and glossary </w:t>
      </w:r>
      <w:r>
        <w:t xml:space="preserve">definitions for all FedRAMP templates is available on the FedRAMP website </w:t>
      </w:r>
      <w:hyperlink r:id="rId19" w:history="1">
        <w:r w:rsidRPr="00C234FC">
          <w:rPr>
            <w:rStyle w:val="Hyperlink"/>
          </w:rPr>
          <w:t>Documents</w:t>
        </w:r>
      </w:hyperlink>
      <w:r>
        <w:t xml:space="preserve"> page under Program Overview Documents.</w:t>
      </w:r>
    </w:p>
    <w:p w14:paraId="3236967D" w14:textId="77777777" w:rsidR="00094AD2" w:rsidRDefault="00C234FC" w:rsidP="00C234FC">
      <w:pPr>
        <w:keepNext/>
        <w:keepLines/>
      </w:pPr>
      <w:r>
        <w:t>Please send suggestions about corrections, additions, or deletions to info@fedramp.gov.</w:t>
      </w:r>
    </w:p>
    <w:p w14:paraId="733819C4" w14:textId="77777777" w:rsidR="00094AD2" w:rsidRDefault="00094AD2" w:rsidP="00094AD2"/>
    <w:bookmarkEnd w:id="5"/>
    <w:bookmarkEnd w:id="6"/>
    <w:bookmarkEnd w:id="7"/>
    <w:bookmarkEnd w:id="8"/>
    <w:bookmarkEnd w:id="9"/>
    <w:bookmarkEnd w:id="10"/>
    <w:bookmarkEnd w:id="11"/>
    <w:bookmarkEnd w:id="12"/>
    <w:p w14:paraId="4A4164AC" w14:textId="77777777" w:rsidR="00094AD2" w:rsidRPr="00094AD2" w:rsidRDefault="00094AD2" w:rsidP="00094AD2"/>
    <w:sectPr w:rsidR="00094AD2" w:rsidRPr="00094AD2" w:rsidSect="00FB57B8">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A4C89" w14:textId="77777777" w:rsidR="004A0C01" w:rsidRDefault="004A0C01" w:rsidP="00B73D77">
      <w:pPr>
        <w:spacing w:after="0"/>
      </w:pPr>
      <w:r>
        <w:separator/>
      </w:r>
    </w:p>
  </w:endnote>
  <w:endnote w:type="continuationSeparator" w:id="0">
    <w:p w14:paraId="0ED5E9A1" w14:textId="77777777" w:rsidR="004A0C01" w:rsidRDefault="004A0C01"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637878"/>
      <w:docPartObj>
        <w:docPartGallery w:val="Page Numbers (Bottom of Page)"/>
        <w:docPartUnique/>
      </w:docPartObj>
    </w:sdtPr>
    <w:sdtEndPr>
      <w:rPr>
        <w:rFonts w:cs="Times New Roman"/>
        <w:noProof/>
      </w:rPr>
    </w:sdtEndPr>
    <w:sdtContent>
      <w:p w14:paraId="1275795B" w14:textId="77777777" w:rsidR="002A6624" w:rsidRDefault="002A6624" w:rsidP="007029AA">
        <w:pPr>
          <w:pStyle w:val="Footer"/>
          <w:jc w:val="right"/>
        </w:pPr>
        <w:r w:rsidRPr="003B0644">
          <w:t>Controlled Unclassified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390DC4">
          <w:rPr>
            <w:noProof/>
          </w:rPr>
          <w:t>iii</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C2EA" w14:textId="77777777" w:rsidR="002A6624" w:rsidRPr="00500462" w:rsidRDefault="002A6624" w:rsidP="0050046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53469"/>
      <w:docPartObj>
        <w:docPartGallery w:val="Page Numbers (Bottom of Page)"/>
        <w:docPartUnique/>
      </w:docPartObj>
    </w:sdtPr>
    <w:sdtEndPr>
      <w:rPr>
        <w:rFonts w:cs="Times New Roman"/>
        <w:noProof/>
      </w:rPr>
    </w:sdtEndPr>
    <w:sdtContent>
      <w:p w14:paraId="1AA85CDB" w14:textId="77777777" w:rsidR="002A6624" w:rsidRDefault="002A6624" w:rsidP="00AF4508">
        <w:pPr>
          <w:pStyle w:val="Footer"/>
        </w:pPr>
        <w:r w:rsidRPr="00774F1D">
          <w:t>Controlled Unclassified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390DC4">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B6206" w14:textId="77777777" w:rsidR="004A0C01" w:rsidRDefault="004A0C01" w:rsidP="00B73D77">
      <w:pPr>
        <w:spacing w:after="0"/>
      </w:pPr>
      <w:r>
        <w:separator/>
      </w:r>
    </w:p>
  </w:footnote>
  <w:footnote w:type="continuationSeparator" w:id="0">
    <w:p w14:paraId="393EBDBE" w14:textId="77777777" w:rsidR="004A0C01" w:rsidRDefault="004A0C01" w:rsidP="00B73D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21D7" w14:textId="77777777" w:rsidR="002A6624" w:rsidRPr="00FB57B8" w:rsidRDefault="00390DC4" w:rsidP="003B0644">
    <w:pPr>
      <w:pStyle w:val="Header"/>
      <w:tabs>
        <w:tab w:val="left" w:pos="1440"/>
      </w:tabs>
    </w:pPr>
    <w:sdt>
      <w:sdtPr>
        <w:alias w:val="Information System Name"/>
        <w:tag w:val="informationsystemname"/>
        <w:id w:val="1309903731"/>
        <w:dataBinding w:xpath="/root[1]/companyinfo[1]/informationsystemname[1]" w:storeItemID="{44BEC3F7-CE87-4EB0-838F-88333877F166}"/>
        <w:text/>
      </w:sdtPr>
      <w:sdtEndPr/>
      <w:sdtContent>
        <w:r w:rsidR="002A6624">
          <w:t>Information System Name</w:t>
        </w:r>
      </w:sdtContent>
    </w:sdt>
    <w:r w:rsidR="002A6624">
      <w:t xml:space="preserve"> </w:t>
    </w:r>
    <w:r w:rsidR="00FA1189">
      <w:t>FedRAMP PIA Template</w:t>
    </w:r>
    <w:r w:rsidR="002A6624">
      <w:br/>
      <w:t xml:space="preserve">Version </w:t>
    </w:r>
    <w:sdt>
      <w:sdtPr>
        <w:alias w:val="Version Number"/>
        <w:tag w:val="versionnumber"/>
        <w:id w:val="725798644"/>
        <w:dataBinding w:xpath="/root[1]/versioninfo[1]/versionnumber[1]" w:storeItemID="{44BEC3F7-CE87-4EB0-838F-88333877F166}"/>
        <w:text/>
      </w:sdtPr>
      <w:sdtEndPr/>
      <w:sdtContent>
        <w:r w:rsidR="002A6624">
          <w:t>#.#</w:t>
        </w:r>
      </w:sdtContent>
    </w:sdt>
    <w:r w:rsidR="002A6624">
      <w:tab/>
    </w:r>
    <w:sdt>
      <w:sdtPr>
        <w:alias w:val="Version Date"/>
        <w:tag w:val="versiondate"/>
        <w:id w:val="-648906643"/>
        <w:dataBinding w:xpath="/root[1]/versioninfo[1]/versiondate[1]" w:storeItemID="{44BEC3F7-CE87-4EB0-838F-88333877F166}"/>
        <w:date>
          <w:dateFormat w:val="MMMM d, yyyy"/>
          <w:lid w:val="en-US"/>
          <w:storeMappedDataAs w:val="dateTime"/>
          <w:calendar w:val="gregorian"/>
        </w:date>
      </w:sdtPr>
      <w:sdtEndPr/>
      <w:sdtContent>
        <w:r w:rsidR="002A6624">
          <w:t>Date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26BE20"/>
    <w:lvl w:ilvl="0">
      <w:start w:val="1"/>
      <w:numFmt w:val="decimal"/>
      <w:lvlText w:val="%1."/>
      <w:lvlJc w:val="left"/>
      <w:pPr>
        <w:tabs>
          <w:tab w:val="num" w:pos="1800"/>
        </w:tabs>
        <w:ind w:left="1800" w:hanging="360"/>
      </w:pPr>
    </w:lvl>
  </w:abstractNum>
  <w:abstractNum w:abstractNumId="1">
    <w:nsid w:val="FFFFFF7D"/>
    <w:multiLevelType w:val="singleLevel"/>
    <w:tmpl w:val="2688BC0C"/>
    <w:lvl w:ilvl="0">
      <w:start w:val="1"/>
      <w:numFmt w:val="decimal"/>
      <w:lvlText w:val="%1."/>
      <w:lvlJc w:val="left"/>
      <w:pPr>
        <w:tabs>
          <w:tab w:val="num" w:pos="1440"/>
        </w:tabs>
        <w:ind w:left="1440" w:hanging="360"/>
      </w:pPr>
    </w:lvl>
  </w:abstractNum>
  <w:abstractNum w:abstractNumId="2">
    <w:nsid w:val="FFFFFF7E"/>
    <w:multiLevelType w:val="singleLevel"/>
    <w:tmpl w:val="162CE378"/>
    <w:lvl w:ilvl="0">
      <w:start w:val="1"/>
      <w:numFmt w:val="decimal"/>
      <w:lvlText w:val="%1."/>
      <w:lvlJc w:val="left"/>
      <w:pPr>
        <w:tabs>
          <w:tab w:val="num" w:pos="1080"/>
        </w:tabs>
        <w:ind w:left="1080" w:hanging="360"/>
      </w:pPr>
    </w:lvl>
  </w:abstractNum>
  <w:abstractNum w:abstractNumId="3">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6C2A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86B4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F0B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CCE1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68FE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C280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2">
    <w:nsid w:val="13845E24"/>
    <w:multiLevelType w:val="multilevel"/>
    <w:tmpl w:val="2AECEB10"/>
    <w:numStyleLink w:val="GSACtrlList"/>
  </w:abstractNum>
  <w:abstractNum w:abstractNumId="13">
    <w:nsid w:val="1F472D49"/>
    <w:multiLevelType w:val="hybridMultilevel"/>
    <w:tmpl w:val="EF9E1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F2C1C"/>
    <w:multiLevelType w:val="hybridMultilevel"/>
    <w:tmpl w:val="BBD0B8FA"/>
    <w:lvl w:ilvl="0" w:tplc="C83054D4">
      <w:start w:val="1"/>
      <w:numFmt w:val="decimal"/>
      <w:pStyle w:val="GSATableCaption"/>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C3B08"/>
    <w:multiLevelType w:val="multilevel"/>
    <w:tmpl w:val="22F42DB4"/>
    <w:lvl w:ilvl="0">
      <w:start w:val="1"/>
      <w:numFmt w:val="decimal"/>
      <w:pStyle w:val="TOCHeading"/>
      <w:lvlText w:val="%1"/>
      <w:lvlJc w:val="left"/>
      <w:pPr>
        <w:ind w:left="432" w:hanging="432"/>
      </w:pPr>
      <w:rPr>
        <w:rFonts w:hint="default"/>
      </w:rPr>
    </w:lvl>
    <w:lvl w:ilvl="1">
      <w:start w:val="1"/>
      <w:numFmt w:val="decimal"/>
      <w:pStyle w:val="GSAFrontMatterLeve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6F2426B"/>
    <w:multiLevelType w:val="hybridMultilevel"/>
    <w:tmpl w:val="3686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F4B4D"/>
    <w:multiLevelType w:val="multilevel"/>
    <w:tmpl w:val="783AD46E"/>
    <w:lvl w:ilvl="0">
      <w:start w:val="1"/>
      <w:numFmt w:val="decimal"/>
      <w:lvlText w:val="%1."/>
      <w:lvlJc w:val="left"/>
      <w:pPr>
        <w:ind w:left="360" w:hanging="360"/>
      </w:pPr>
      <w:rPr>
        <w:rFonts w:hint="default"/>
      </w:rPr>
    </w:lvl>
    <w:lvl w:ilvl="1">
      <w:start w:val="1"/>
      <w:numFmt w:val="decimal"/>
      <w:pStyle w:val="Style7"/>
      <w:lvlText w:val="%1.%2."/>
      <w:lvlJc w:val="left"/>
      <w:pPr>
        <w:ind w:left="522" w:hanging="432"/>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33ABE"/>
    <w:multiLevelType w:val="multilevel"/>
    <w:tmpl w:val="FD66B43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792" w:hanging="72"/>
      </w:pPr>
      <w:rPr>
        <w:rFonts w:hint="default"/>
      </w:rPr>
    </w:lvl>
    <w:lvl w:ilvl="3">
      <w:start w:val="1"/>
      <w:numFmt w:val="decimal"/>
      <w:suff w:val="space"/>
      <w:lvlText w:val="%1.%2.%3.%4."/>
      <w:lvlJc w:val="left"/>
      <w:pPr>
        <w:ind w:left="1152" w:hanging="72"/>
      </w:pPr>
      <w:rPr>
        <w:rFonts w:hint="default"/>
      </w:rPr>
    </w:lvl>
    <w:lvl w:ilvl="4">
      <w:start w:val="1"/>
      <w:numFmt w:val="decimal"/>
      <w:suff w:val="space"/>
      <w:lvlText w:val="%1.%2.%3.%4.%5."/>
      <w:lvlJc w:val="left"/>
      <w:pPr>
        <w:ind w:left="1512" w:hanging="72"/>
      </w:pPr>
      <w:rPr>
        <w:rFonts w:hint="default"/>
      </w:rPr>
    </w:lvl>
    <w:lvl w:ilvl="5">
      <w:start w:val="1"/>
      <w:numFmt w:val="upperLetter"/>
      <w:lvlText w:val="%6."/>
      <w:lvlJc w:val="left"/>
      <w:pPr>
        <w:ind w:left="648" w:hanging="648"/>
      </w:pPr>
      <w:rPr>
        <w:rFonts w:hint="default"/>
      </w:rPr>
    </w:lvl>
    <w:lvl w:ilvl="6">
      <w:start w:val="1"/>
      <w:numFmt w:val="decimal"/>
      <w:lvlText w:val="%6.%7."/>
      <w:lvlJc w:val="left"/>
      <w:pPr>
        <w:ind w:left="1440" w:hanging="86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908353D"/>
    <w:multiLevelType w:val="multilevel"/>
    <w:tmpl w:val="2AECEB10"/>
    <w:numStyleLink w:val="GSACtrlList"/>
  </w:abstractNum>
  <w:abstractNum w:abstractNumId="22">
    <w:nsid w:val="6A2A224F"/>
    <w:multiLevelType w:val="hybridMultilevel"/>
    <w:tmpl w:val="93EA1A72"/>
    <w:lvl w:ilvl="0" w:tplc="90BCEF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2B28A5"/>
    <w:multiLevelType w:val="multilevel"/>
    <w:tmpl w:val="A51495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CC97916"/>
    <w:multiLevelType w:val="hybridMultilevel"/>
    <w:tmpl w:val="95127440"/>
    <w:lvl w:ilvl="0" w:tplc="4FC83C64">
      <w:start w:val="1"/>
      <w:numFmt w:val="bullet"/>
      <w:pStyle w:val="GSAListParagraph"/>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8"/>
  </w:num>
  <w:num w:numId="6">
    <w:abstractNumId w:val="3"/>
  </w:num>
  <w:num w:numId="7">
    <w:abstractNumId w:val="19"/>
  </w:num>
  <w:num w:numId="8">
    <w:abstractNumId w:val="10"/>
  </w:num>
  <w:num w:numId="9">
    <w:abstractNumId w:val="12"/>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24"/>
  </w:num>
  <w:num w:numId="11">
    <w:abstractNumId w:val="16"/>
  </w:num>
  <w:num w:numId="12">
    <w:abstractNumId w:val="14"/>
  </w:num>
  <w:num w:numId="13">
    <w:abstractNumId w:val="23"/>
  </w:num>
  <w:num w:numId="14">
    <w:abstractNumId w:val="3"/>
    <w:lvlOverride w:ilvl="0">
      <w:startOverride w:val="1"/>
    </w:lvlOverride>
  </w:num>
  <w:num w:numId="15">
    <w:abstractNumId w:val="20"/>
  </w:num>
  <w:num w:numId="16">
    <w:abstractNumId w:val="6"/>
  </w:num>
  <w:num w:numId="17">
    <w:abstractNumId w:val="5"/>
  </w:num>
  <w:num w:numId="18">
    <w:abstractNumId w:val="4"/>
  </w:num>
  <w:num w:numId="19">
    <w:abstractNumId w:val="13"/>
  </w:num>
  <w:num w:numId="20">
    <w:abstractNumId w:val="2"/>
  </w:num>
  <w:num w:numId="21">
    <w:abstractNumId w:val="1"/>
  </w:num>
  <w:num w:numId="22">
    <w:abstractNumId w:val="22"/>
  </w:num>
  <w:num w:numId="23">
    <w:abstractNumId w:val="0"/>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8">
    <w:abstractNumId w:val="18"/>
  </w:num>
  <w:num w:numId="49">
    <w:abstractNumId w:val="17"/>
  </w:num>
  <w:num w:numId="50">
    <w:abstractNumId w:val="23"/>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82"/>
    <w:rsid w:val="00000858"/>
    <w:rsid w:val="0000140A"/>
    <w:rsid w:val="00002984"/>
    <w:rsid w:val="000069F5"/>
    <w:rsid w:val="00012C8B"/>
    <w:rsid w:val="000145CC"/>
    <w:rsid w:val="000233D1"/>
    <w:rsid w:val="000311D9"/>
    <w:rsid w:val="00033252"/>
    <w:rsid w:val="00033C20"/>
    <w:rsid w:val="00037882"/>
    <w:rsid w:val="0003789C"/>
    <w:rsid w:val="000410CA"/>
    <w:rsid w:val="00043FD3"/>
    <w:rsid w:val="00044BE9"/>
    <w:rsid w:val="000465EE"/>
    <w:rsid w:val="00047C1E"/>
    <w:rsid w:val="00047E79"/>
    <w:rsid w:val="00054022"/>
    <w:rsid w:val="00054817"/>
    <w:rsid w:val="0005491E"/>
    <w:rsid w:val="000576F3"/>
    <w:rsid w:val="00063C81"/>
    <w:rsid w:val="00063E5A"/>
    <w:rsid w:val="000708D6"/>
    <w:rsid w:val="000722B1"/>
    <w:rsid w:val="000725F0"/>
    <w:rsid w:val="00072BBE"/>
    <w:rsid w:val="00077F8C"/>
    <w:rsid w:val="0008268D"/>
    <w:rsid w:val="00082DDF"/>
    <w:rsid w:val="00083EEB"/>
    <w:rsid w:val="00084404"/>
    <w:rsid w:val="00093D6A"/>
    <w:rsid w:val="00094322"/>
    <w:rsid w:val="00094AD2"/>
    <w:rsid w:val="00097CAF"/>
    <w:rsid w:val="000A0E88"/>
    <w:rsid w:val="000A40AB"/>
    <w:rsid w:val="000C2E3E"/>
    <w:rsid w:val="000C66D6"/>
    <w:rsid w:val="000D06DD"/>
    <w:rsid w:val="000D47F5"/>
    <w:rsid w:val="000D50B1"/>
    <w:rsid w:val="000D6DBC"/>
    <w:rsid w:val="000E03E2"/>
    <w:rsid w:val="000E0B8A"/>
    <w:rsid w:val="000E4192"/>
    <w:rsid w:val="000E681B"/>
    <w:rsid w:val="000E7541"/>
    <w:rsid w:val="000E7FA1"/>
    <w:rsid w:val="000F17D9"/>
    <w:rsid w:val="000F45DE"/>
    <w:rsid w:val="0010278A"/>
    <w:rsid w:val="001031EA"/>
    <w:rsid w:val="00111DE5"/>
    <w:rsid w:val="00115C84"/>
    <w:rsid w:val="001226CC"/>
    <w:rsid w:val="00123607"/>
    <w:rsid w:val="00131E01"/>
    <w:rsid w:val="001376BF"/>
    <w:rsid w:val="001379DE"/>
    <w:rsid w:val="00137D82"/>
    <w:rsid w:val="0014241C"/>
    <w:rsid w:val="00144A70"/>
    <w:rsid w:val="00145DD0"/>
    <w:rsid w:val="001472D1"/>
    <w:rsid w:val="001474C9"/>
    <w:rsid w:val="00151AD0"/>
    <w:rsid w:val="00152E6B"/>
    <w:rsid w:val="00162DD4"/>
    <w:rsid w:val="001646FD"/>
    <w:rsid w:val="001661F4"/>
    <w:rsid w:val="001665AF"/>
    <w:rsid w:val="00167A2E"/>
    <w:rsid w:val="00167BD0"/>
    <w:rsid w:val="001716B8"/>
    <w:rsid w:val="00172893"/>
    <w:rsid w:val="001752FE"/>
    <w:rsid w:val="00176F69"/>
    <w:rsid w:val="00195456"/>
    <w:rsid w:val="001969E9"/>
    <w:rsid w:val="001A4DCD"/>
    <w:rsid w:val="001A6DDE"/>
    <w:rsid w:val="001B36E9"/>
    <w:rsid w:val="001B53C6"/>
    <w:rsid w:val="001B7D8F"/>
    <w:rsid w:val="001C09FA"/>
    <w:rsid w:val="001C14B6"/>
    <w:rsid w:val="001C2E10"/>
    <w:rsid w:val="001C3AC8"/>
    <w:rsid w:val="001C4645"/>
    <w:rsid w:val="001C499A"/>
    <w:rsid w:val="001C4CFE"/>
    <w:rsid w:val="001C59C2"/>
    <w:rsid w:val="001D150E"/>
    <w:rsid w:val="001D67FE"/>
    <w:rsid w:val="001E1E19"/>
    <w:rsid w:val="001F0EEE"/>
    <w:rsid w:val="001F3AC3"/>
    <w:rsid w:val="001F3BF7"/>
    <w:rsid w:val="001F526C"/>
    <w:rsid w:val="001F684E"/>
    <w:rsid w:val="00200794"/>
    <w:rsid w:val="0020115D"/>
    <w:rsid w:val="00205390"/>
    <w:rsid w:val="00211AC6"/>
    <w:rsid w:val="002140A1"/>
    <w:rsid w:val="00215F00"/>
    <w:rsid w:val="00216C40"/>
    <w:rsid w:val="00217E78"/>
    <w:rsid w:val="002223F4"/>
    <w:rsid w:val="00224E0A"/>
    <w:rsid w:val="00225438"/>
    <w:rsid w:val="00225A9F"/>
    <w:rsid w:val="00227FD1"/>
    <w:rsid w:val="002333E8"/>
    <w:rsid w:val="00234D95"/>
    <w:rsid w:val="00236EC4"/>
    <w:rsid w:val="00240788"/>
    <w:rsid w:val="002438CD"/>
    <w:rsid w:val="002445FF"/>
    <w:rsid w:val="00245DFE"/>
    <w:rsid w:val="00254FD7"/>
    <w:rsid w:val="002577A4"/>
    <w:rsid w:val="00263679"/>
    <w:rsid w:val="00267787"/>
    <w:rsid w:val="00282A0D"/>
    <w:rsid w:val="0028400F"/>
    <w:rsid w:val="00284766"/>
    <w:rsid w:val="00285E99"/>
    <w:rsid w:val="0029421B"/>
    <w:rsid w:val="002A0BBB"/>
    <w:rsid w:val="002A6624"/>
    <w:rsid w:val="002A6B85"/>
    <w:rsid w:val="002B27B4"/>
    <w:rsid w:val="002B6CF6"/>
    <w:rsid w:val="002C7F4B"/>
    <w:rsid w:val="002D0302"/>
    <w:rsid w:val="002D038E"/>
    <w:rsid w:val="002D334A"/>
    <w:rsid w:val="002D349E"/>
    <w:rsid w:val="002E1060"/>
    <w:rsid w:val="002F16D3"/>
    <w:rsid w:val="002F5317"/>
    <w:rsid w:val="002F7962"/>
    <w:rsid w:val="003005C0"/>
    <w:rsid w:val="00307C82"/>
    <w:rsid w:val="00313DCB"/>
    <w:rsid w:val="00323085"/>
    <w:rsid w:val="00326E38"/>
    <w:rsid w:val="0033391E"/>
    <w:rsid w:val="00334215"/>
    <w:rsid w:val="00343109"/>
    <w:rsid w:val="003436CA"/>
    <w:rsid w:val="00343D77"/>
    <w:rsid w:val="00345A50"/>
    <w:rsid w:val="00345C9B"/>
    <w:rsid w:val="00353AE8"/>
    <w:rsid w:val="003557A6"/>
    <w:rsid w:val="00356364"/>
    <w:rsid w:val="00357591"/>
    <w:rsid w:val="003576B4"/>
    <w:rsid w:val="00364A89"/>
    <w:rsid w:val="00371B70"/>
    <w:rsid w:val="003722C7"/>
    <w:rsid w:val="00372FA8"/>
    <w:rsid w:val="00374826"/>
    <w:rsid w:val="003757CC"/>
    <w:rsid w:val="00375ED8"/>
    <w:rsid w:val="00380DDD"/>
    <w:rsid w:val="00384CF7"/>
    <w:rsid w:val="00390DC4"/>
    <w:rsid w:val="00390EF9"/>
    <w:rsid w:val="003A1C56"/>
    <w:rsid w:val="003A2431"/>
    <w:rsid w:val="003A4B25"/>
    <w:rsid w:val="003B0644"/>
    <w:rsid w:val="003B0AFB"/>
    <w:rsid w:val="003B2B1A"/>
    <w:rsid w:val="003B3DBB"/>
    <w:rsid w:val="003B4A20"/>
    <w:rsid w:val="003B4D1C"/>
    <w:rsid w:val="003B5EE7"/>
    <w:rsid w:val="003C0279"/>
    <w:rsid w:val="003C4002"/>
    <w:rsid w:val="003C4DEF"/>
    <w:rsid w:val="003C4ECC"/>
    <w:rsid w:val="003D25BC"/>
    <w:rsid w:val="003D2797"/>
    <w:rsid w:val="003D4DE5"/>
    <w:rsid w:val="003D68A5"/>
    <w:rsid w:val="003D7524"/>
    <w:rsid w:val="003E13B3"/>
    <w:rsid w:val="003E3873"/>
    <w:rsid w:val="003E3B2C"/>
    <w:rsid w:val="003F3543"/>
    <w:rsid w:val="004063DD"/>
    <w:rsid w:val="00407A63"/>
    <w:rsid w:val="00416EEC"/>
    <w:rsid w:val="00423B6B"/>
    <w:rsid w:val="00424C14"/>
    <w:rsid w:val="004338C8"/>
    <w:rsid w:val="0044027A"/>
    <w:rsid w:val="0044141A"/>
    <w:rsid w:val="004434F5"/>
    <w:rsid w:val="00450374"/>
    <w:rsid w:val="0045355B"/>
    <w:rsid w:val="004572A7"/>
    <w:rsid w:val="00457E1A"/>
    <w:rsid w:val="00463801"/>
    <w:rsid w:val="00463E30"/>
    <w:rsid w:val="0046570F"/>
    <w:rsid w:val="00477582"/>
    <w:rsid w:val="00485EB0"/>
    <w:rsid w:val="00490EDF"/>
    <w:rsid w:val="00494D55"/>
    <w:rsid w:val="00496B98"/>
    <w:rsid w:val="00496BE2"/>
    <w:rsid w:val="004A0209"/>
    <w:rsid w:val="004A0C01"/>
    <w:rsid w:val="004A229D"/>
    <w:rsid w:val="004A440E"/>
    <w:rsid w:val="004A7BAC"/>
    <w:rsid w:val="004B2952"/>
    <w:rsid w:val="004B2C81"/>
    <w:rsid w:val="004B518D"/>
    <w:rsid w:val="004B5ACB"/>
    <w:rsid w:val="004C6243"/>
    <w:rsid w:val="004C66D1"/>
    <w:rsid w:val="004D2D53"/>
    <w:rsid w:val="004D743D"/>
    <w:rsid w:val="004D75E0"/>
    <w:rsid w:val="004E0826"/>
    <w:rsid w:val="004E2D29"/>
    <w:rsid w:val="004E42FC"/>
    <w:rsid w:val="004E4AD8"/>
    <w:rsid w:val="004E66F0"/>
    <w:rsid w:val="004F01BC"/>
    <w:rsid w:val="004F1EFC"/>
    <w:rsid w:val="004F63B3"/>
    <w:rsid w:val="004F6F49"/>
    <w:rsid w:val="004F7200"/>
    <w:rsid w:val="004F76D0"/>
    <w:rsid w:val="00500462"/>
    <w:rsid w:val="0050134F"/>
    <w:rsid w:val="00504F47"/>
    <w:rsid w:val="005062E9"/>
    <w:rsid w:val="00507AFC"/>
    <w:rsid w:val="00507D5B"/>
    <w:rsid w:val="005102F4"/>
    <w:rsid w:val="00511893"/>
    <w:rsid w:val="00513D65"/>
    <w:rsid w:val="00514CD0"/>
    <w:rsid w:val="00515DAE"/>
    <w:rsid w:val="00522897"/>
    <w:rsid w:val="00523208"/>
    <w:rsid w:val="00525469"/>
    <w:rsid w:val="00527EBA"/>
    <w:rsid w:val="00531626"/>
    <w:rsid w:val="00532104"/>
    <w:rsid w:val="005321F1"/>
    <w:rsid w:val="00532C58"/>
    <w:rsid w:val="005348C8"/>
    <w:rsid w:val="005360BD"/>
    <w:rsid w:val="005378FE"/>
    <w:rsid w:val="00537A57"/>
    <w:rsid w:val="00537B9F"/>
    <w:rsid w:val="00543141"/>
    <w:rsid w:val="0055397E"/>
    <w:rsid w:val="00556CE7"/>
    <w:rsid w:val="00557F66"/>
    <w:rsid w:val="00561E31"/>
    <w:rsid w:val="005632F8"/>
    <w:rsid w:val="005633E2"/>
    <w:rsid w:val="00563834"/>
    <w:rsid w:val="00564BDD"/>
    <w:rsid w:val="0057093C"/>
    <w:rsid w:val="0057286B"/>
    <w:rsid w:val="00580390"/>
    <w:rsid w:val="005813BE"/>
    <w:rsid w:val="00582AFA"/>
    <w:rsid w:val="00583B0C"/>
    <w:rsid w:val="0058469F"/>
    <w:rsid w:val="00586C22"/>
    <w:rsid w:val="00587E17"/>
    <w:rsid w:val="005949FE"/>
    <w:rsid w:val="00595214"/>
    <w:rsid w:val="005A0B62"/>
    <w:rsid w:val="005A41A5"/>
    <w:rsid w:val="005A46C7"/>
    <w:rsid w:val="005A791F"/>
    <w:rsid w:val="005B52FD"/>
    <w:rsid w:val="005B5472"/>
    <w:rsid w:val="005B5810"/>
    <w:rsid w:val="005B7598"/>
    <w:rsid w:val="005C1342"/>
    <w:rsid w:val="005C7C4C"/>
    <w:rsid w:val="005C7FD0"/>
    <w:rsid w:val="005D2CF8"/>
    <w:rsid w:val="005D3D99"/>
    <w:rsid w:val="005E105C"/>
    <w:rsid w:val="005F354B"/>
    <w:rsid w:val="005F70F5"/>
    <w:rsid w:val="006027F5"/>
    <w:rsid w:val="00605CBB"/>
    <w:rsid w:val="00607C03"/>
    <w:rsid w:val="006118B6"/>
    <w:rsid w:val="00612732"/>
    <w:rsid w:val="00612F66"/>
    <w:rsid w:val="00613226"/>
    <w:rsid w:val="006134A5"/>
    <w:rsid w:val="00614A5E"/>
    <w:rsid w:val="00620453"/>
    <w:rsid w:val="00622D5F"/>
    <w:rsid w:val="00632831"/>
    <w:rsid w:val="00633F37"/>
    <w:rsid w:val="006369AA"/>
    <w:rsid w:val="00637F2A"/>
    <w:rsid w:val="006430EA"/>
    <w:rsid w:val="006437A4"/>
    <w:rsid w:val="00645636"/>
    <w:rsid w:val="00645A01"/>
    <w:rsid w:val="006473DC"/>
    <w:rsid w:val="00650BF7"/>
    <w:rsid w:val="006524CA"/>
    <w:rsid w:val="006712D7"/>
    <w:rsid w:val="00675E05"/>
    <w:rsid w:val="00677D9E"/>
    <w:rsid w:val="006826BB"/>
    <w:rsid w:val="006828E1"/>
    <w:rsid w:val="006866CA"/>
    <w:rsid w:val="00695B9C"/>
    <w:rsid w:val="00696EFA"/>
    <w:rsid w:val="006A4A00"/>
    <w:rsid w:val="006A6437"/>
    <w:rsid w:val="006A7910"/>
    <w:rsid w:val="006C1340"/>
    <w:rsid w:val="006D68FE"/>
    <w:rsid w:val="006E01AE"/>
    <w:rsid w:val="006E2CEC"/>
    <w:rsid w:val="006E631C"/>
    <w:rsid w:val="006E720F"/>
    <w:rsid w:val="006F0335"/>
    <w:rsid w:val="0070115A"/>
    <w:rsid w:val="007029AA"/>
    <w:rsid w:val="007124F6"/>
    <w:rsid w:val="00720338"/>
    <w:rsid w:val="0072168A"/>
    <w:rsid w:val="0072496F"/>
    <w:rsid w:val="007252F6"/>
    <w:rsid w:val="0072681A"/>
    <w:rsid w:val="0073483F"/>
    <w:rsid w:val="00740CCE"/>
    <w:rsid w:val="007422C1"/>
    <w:rsid w:val="007533FB"/>
    <w:rsid w:val="0075528D"/>
    <w:rsid w:val="00761FF6"/>
    <w:rsid w:val="00762C1F"/>
    <w:rsid w:val="007634CE"/>
    <w:rsid w:val="007654D6"/>
    <w:rsid w:val="007671A7"/>
    <w:rsid w:val="007711EE"/>
    <w:rsid w:val="007740BF"/>
    <w:rsid w:val="00774741"/>
    <w:rsid w:val="00774F1D"/>
    <w:rsid w:val="00780BCF"/>
    <w:rsid w:val="007852CE"/>
    <w:rsid w:val="007852ED"/>
    <w:rsid w:val="00790A48"/>
    <w:rsid w:val="007919C9"/>
    <w:rsid w:val="00795791"/>
    <w:rsid w:val="00797939"/>
    <w:rsid w:val="007A1A38"/>
    <w:rsid w:val="007A1EA4"/>
    <w:rsid w:val="007A1EF9"/>
    <w:rsid w:val="007A693B"/>
    <w:rsid w:val="007A791F"/>
    <w:rsid w:val="007A7CA3"/>
    <w:rsid w:val="007B32A4"/>
    <w:rsid w:val="007B6F6C"/>
    <w:rsid w:val="007C72F1"/>
    <w:rsid w:val="007D2247"/>
    <w:rsid w:val="007D3611"/>
    <w:rsid w:val="007D6A76"/>
    <w:rsid w:val="007E3E4B"/>
    <w:rsid w:val="007F19E5"/>
    <w:rsid w:val="007F41D7"/>
    <w:rsid w:val="00800AC1"/>
    <w:rsid w:val="00805DE6"/>
    <w:rsid w:val="00806574"/>
    <w:rsid w:val="00810AF1"/>
    <w:rsid w:val="0081165D"/>
    <w:rsid w:val="008141D6"/>
    <w:rsid w:val="00814F6C"/>
    <w:rsid w:val="0081532F"/>
    <w:rsid w:val="00820766"/>
    <w:rsid w:val="00820D86"/>
    <w:rsid w:val="0082299F"/>
    <w:rsid w:val="008334A7"/>
    <w:rsid w:val="00840A79"/>
    <w:rsid w:val="008413F9"/>
    <w:rsid w:val="008420E7"/>
    <w:rsid w:val="008429EE"/>
    <w:rsid w:val="00844448"/>
    <w:rsid w:val="0086125E"/>
    <w:rsid w:val="008725A4"/>
    <w:rsid w:val="00876E7C"/>
    <w:rsid w:val="00877292"/>
    <w:rsid w:val="008777C7"/>
    <w:rsid w:val="00884240"/>
    <w:rsid w:val="008955CD"/>
    <w:rsid w:val="00897243"/>
    <w:rsid w:val="008A00AB"/>
    <w:rsid w:val="008B29E7"/>
    <w:rsid w:val="008C23E3"/>
    <w:rsid w:val="008D4A9A"/>
    <w:rsid w:val="008D53FC"/>
    <w:rsid w:val="008D72BC"/>
    <w:rsid w:val="008E0EE6"/>
    <w:rsid w:val="008E1F67"/>
    <w:rsid w:val="008E4536"/>
    <w:rsid w:val="008E5DEA"/>
    <w:rsid w:val="008E5E18"/>
    <w:rsid w:val="008E7F9E"/>
    <w:rsid w:val="008F18D5"/>
    <w:rsid w:val="008F1A68"/>
    <w:rsid w:val="008F2640"/>
    <w:rsid w:val="008F6E98"/>
    <w:rsid w:val="00900BC5"/>
    <w:rsid w:val="00915C83"/>
    <w:rsid w:val="00916FF5"/>
    <w:rsid w:val="00923EB6"/>
    <w:rsid w:val="009273CD"/>
    <w:rsid w:val="009275B4"/>
    <w:rsid w:val="0093143A"/>
    <w:rsid w:val="0094047E"/>
    <w:rsid w:val="009421FC"/>
    <w:rsid w:val="00943CB6"/>
    <w:rsid w:val="00944769"/>
    <w:rsid w:val="00946D2D"/>
    <w:rsid w:val="009478EB"/>
    <w:rsid w:val="0095312E"/>
    <w:rsid w:val="00953292"/>
    <w:rsid w:val="00961264"/>
    <w:rsid w:val="00962A32"/>
    <w:rsid w:val="00963B71"/>
    <w:rsid w:val="00965522"/>
    <w:rsid w:val="009663B5"/>
    <w:rsid w:val="00972279"/>
    <w:rsid w:val="009754C5"/>
    <w:rsid w:val="00976FE7"/>
    <w:rsid w:val="009809DD"/>
    <w:rsid w:val="009842B0"/>
    <w:rsid w:val="00985D03"/>
    <w:rsid w:val="0098647C"/>
    <w:rsid w:val="00987BA7"/>
    <w:rsid w:val="009919BE"/>
    <w:rsid w:val="009A022C"/>
    <w:rsid w:val="009B405E"/>
    <w:rsid w:val="009B5413"/>
    <w:rsid w:val="009B5E0D"/>
    <w:rsid w:val="009B5F6F"/>
    <w:rsid w:val="009D24D2"/>
    <w:rsid w:val="009D32E3"/>
    <w:rsid w:val="009D3687"/>
    <w:rsid w:val="009E0F2F"/>
    <w:rsid w:val="009E62E2"/>
    <w:rsid w:val="009F5393"/>
    <w:rsid w:val="009F57D8"/>
    <w:rsid w:val="00A10829"/>
    <w:rsid w:val="00A11980"/>
    <w:rsid w:val="00A1603C"/>
    <w:rsid w:val="00A240F5"/>
    <w:rsid w:val="00A2441E"/>
    <w:rsid w:val="00A25050"/>
    <w:rsid w:val="00A307F5"/>
    <w:rsid w:val="00A43EFE"/>
    <w:rsid w:val="00A44419"/>
    <w:rsid w:val="00A46597"/>
    <w:rsid w:val="00A4713D"/>
    <w:rsid w:val="00A4784E"/>
    <w:rsid w:val="00A529B1"/>
    <w:rsid w:val="00A5397E"/>
    <w:rsid w:val="00A54199"/>
    <w:rsid w:val="00A55CB3"/>
    <w:rsid w:val="00A56A1D"/>
    <w:rsid w:val="00A65197"/>
    <w:rsid w:val="00A6790F"/>
    <w:rsid w:val="00A83671"/>
    <w:rsid w:val="00A840DA"/>
    <w:rsid w:val="00A841D1"/>
    <w:rsid w:val="00A85BE6"/>
    <w:rsid w:val="00A904F7"/>
    <w:rsid w:val="00A92CDC"/>
    <w:rsid w:val="00A93F8E"/>
    <w:rsid w:val="00A97A21"/>
    <w:rsid w:val="00AA3608"/>
    <w:rsid w:val="00AA4D06"/>
    <w:rsid w:val="00AA7CAD"/>
    <w:rsid w:val="00AB4902"/>
    <w:rsid w:val="00AB5D84"/>
    <w:rsid w:val="00AB7F44"/>
    <w:rsid w:val="00AC0ED9"/>
    <w:rsid w:val="00AC18BE"/>
    <w:rsid w:val="00AC715E"/>
    <w:rsid w:val="00AD1B52"/>
    <w:rsid w:val="00AD2D00"/>
    <w:rsid w:val="00AE0B48"/>
    <w:rsid w:val="00AE183E"/>
    <w:rsid w:val="00AE300F"/>
    <w:rsid w:val="00AE68C5"/>
    <w:rsid w:val="00AF2B3C"/>
    <w:rsid w:val="00AF3625"/>
    <w:rsid w:val="00AF3A36"/>
    <w:rsid w:val="00AF4508"/>
    <w:rsid w:val="00AF56D9"/>
    <w:rsid w:val="00AF6CD9"/>
    <w:rsid w:val="00AF7865"/>
    <w:rsid w:val="00B03E2C"/>
    <w:rsid w:val="00B055F7"/>
    <w:rsid w:val="00B1124D"/>
    <w:rsid w:val="00B11450"/>
    <w:rsid w:val="00B11C4F"/>
    <w:rsid w:val="00B11C71"/>
    <w:rsid w:val="00B11D3A"/>
    <w:rsid w:val="00B121E9"/>
    <w:rsid w:val="00B1366E"/>
    <w:rsid w:val="00B13C14"/>
    <w:rsid w:val="00B1429F"/>
    <w:rsid w:val="00B155C0"/>
    <w:rsid w:val="00B17532"/>
    <w:rsid w:val="00B23B98"/>
    <w:rsid w:val="00B27A49"/>
    <w:rsid w:val="00B3573B"/>
    <w:rsid w:val="00B47604"/>
    <w:rsid w:val="00B607D2"/>
    <w:rsid w:val="00B61CCC"/>
    <w:rsid w:val="00B64B60"/>
    <w:rsid w:val="00B73066"/>
    <w:rsid w:val="00B73D77"/>
    <w:rsid w:val="00B81883"/>
    <w:rsid w:val="00B906B7"/>
    <w:rsid w:val="00B90EE5"/>
    <w:rsid w:val="00B92DDD"/>
    <w:rsid w:val="00BA50EF"/>
    <w:rsid w:val="00BA5882"/>
    <w:rsid w:val="00BB407A"/>
    <w:rsid w:val="00BB6C34"/>
    <w:rsid w:val="00BC09A0"/>
    <w:rsid w:val="00BC3E88"/>
    <w:rsid w:val="00BD3E63"/>
    <w:rsid w:val="00BE2F50"/>
    <w:rsid w:val="00BE5868"/>
    <w:rsid w:val="00C046A7"/>
    <w:rsid w:val="00C06227"/>
    <w:rsid w:val="00C069A7"/>
    <w:rsid w:val="00C07E03"/>
    <w:rsid w:val="00C13AE7"/>
    <w:rsid w:val="00C15AAB"/>
    <w:rsid w:val="00C22824"/>
    <w:rsid w:val="00C22E08"/>
    <w:rsid w:val="00C2309C"/>
    <w:rsid w:val="00C234FC"/>
    <w:rsid w:val="00C25BBF"/>
    <w:rsid w:val="00C34E9E"/>
    <w:rsid w:val="00C402F1"/>
    <w:rsid w:val="00C406CE"/>
    <w:rsid w:val="00C45D14"/>
    <w:rsid w:val="00C47C59"/>
    <w:rsid w:val="00C51E09"/>
    <w:rsid w:val="00C52815"/>
    <w:rsid w:val="00C57E53"/>
    <w:rsid w:val="00C66DF9"/>
    <w:rsid w:val="00C675F4"/>
    <w:rsid w:val="00C70DA0"/>
    <w:rsid w:val="00C716ED"/>
    <w:rsid w:val="00C717F9"/>
    <w:rsid w:val="00C7314F"/>
    <w:rsid w:val="00C73DC4"/>
    <w:rsid w:val="00C75C9F"/>
    <w:rsid w:val="00C82DC1"/>
    <w:rsid w:val="00C84553"/>
    <w:rsid w:val="00C85716"/>
    <w:rsid w:val="00C86F44"/>
    <w:rsid w:val="00C879A1"/>
    <w:rsid w:val="00C9134B"/>
    <w:rsid w:val="00C93C46"/>
    <w:rsid w:val="00C9746A"/>
    <w:rsid w:val="00CA28B8"/>
    <w:rsid w:val="00CA2EAE"/>
    <w:rsid w:val="00CA52C0"/>
    <w:rsid w:val="00CA74D8"/>
    <w:rsid w:val="00CB060F"/>
    <w:rsid w:val="00CB1B53"/>
    <w:rsid w:val="00CB2A90"/>
    <w:rsid w:val="00CB6D04"/>
    <w:rsid w:val="00CC3367"/>
    <w:rsid w:val="00CC3EFF"/>
    <w:rsid w:val="00CC424F"/>
    <w:rsid w:val="00CC42CD"/>
    <w:rsid w:val="00CD7BDB"/>
    <w:rsid w:val="00CE74D1"/>
    <w:rsid w:val="00CF6A4C"/>
    <w:rsid w:val="00CF7D3D"/>
    <w:rsid w:val="00D03550"/>
    <w:rsid w:val="00D04EC5"/>
    <w:rsid w:val="00D11647"/>
    <w:rsid w:val="00D13958"/>
    <w:rsid w:val="00D145FC"/>
    <w:rsid w:val="00D233B3"/>
    <w:rsid w:val="00D26DC3"/>
    <w:rsid w:val="00D27BCF"/>
    <w:rsid w:val="00D346CA"/>
    <w:rsid w:val="00D418CB"/>
    <w:rsid w:val="00D47B3A"/>
    <w:rsid w:val="00D503B3"/>
    <w:rsid w:val="00D51A3D"/>
    <w:rsid w:val="00D54A98"/>
    <w:rsid w:val="00D62DDE"/>
    <w:rsid w:val="00D63849"/>
    <w:rsid w:val="00D65B3D"/>
    <w:rsid w:val="00D71ABA"/>
    <w:rsid w:val="00D71B9D"/>
    <w:rsid w:val="00D73F7D"/>
    <w:rsid w:val="00D872CB"/>
    <w:rsid w:val="00D9134D"/>
    <w:rsid w:val="00D914B4"/>
    <w:rsid w:val="00D91802"/>
    <w:rsid w:val="00D935E5"/>
    <w:rsid w:val="00D950AD"/>
    <w:rsid w:val="00D96C1F"/>
    <w:rsid w:val="00D9785C"/>
    <w:rsid w:val="00D97FDB"/>
    <w:rsid w:val="00DA0761"/>
    <w:rsid w:val="00DA1743"/>
    <w:rsid w:val="00DB6C39"/>
    <w:rsid w:val="00DC581D"/>
    <w:rsid w:val="00DC67E1"/>
    <w:rsid w:val="00DD1070"/>
    <w:rsid w:val="00DD3FF6"/>
    <w:rsid w:val="00DF05E9"/>
    <w:rsid w:val="00DF111B"/>
    <w:rsid w:val="00DF6562"/>
    <w:rsid w:val="00E01613"/>
    <w:rsid w:val="00E03E13"/>
    <w:rsid w:val="00E074DE"/>
    <w:rsid w:val="00E07E56"/>
    <w:rsid w:val="00E1110D"/>
    <w:rsid w:val="00E13206"/>
    <w:rsid w:val="00E144A9"/>
    <w:rsid w:val="00E21513"/>
    <w:rsid w:val="00E369BE"/>
    <w:rsid w:val="00E4135A"/>
    <w:rsid w:val="00E43279"/>
    <w:rsid w:val="00E44257"/>
    <w:rsid w:val="00E47ACA"/>
    <w:rsid w:val="00E51DC2"/>
    <w:rsid w:val="00E54FBC"/>
    <w:rsid w:val="00E55D05"/>
    <w:rsid w:val="00E60051"/>
    <w:rsid w:val="00E62F27"/>
    <w:rsid w:val="00E648AA"/>
    <w:rsid w:val="00E64C6A"/>
    <w:rsid w:val="00E67C7F"/>
    <w:rsid w:val="00E72004"/>
    <w:rsid w:val="00E8277A"/>
    <w:rsid w:val="00E841E8"/>
    <w:rsid w:val="00E8503E"/>
    <w:rsid w:val="00E854A2"/>
    <w:rsid w:val="00E9005E"/>
    <w:rsid w:val="00E90E68"/>
    <w:rsid w:val="00E95641"/>
    <w:rsid w:val="00E97CE2"/>
    <w:rsid w:val="00EA073F"/>
    <w:rsid w:val="00EA16ED"/>
    <w:rsid w:val="00EA1F87"/>
    <w:rsid w:val="00EA590E"/>
    <w:rsid w:val="00EA5E1F"/>
    <w:rsid w:val="00EA69CF"/>
    <w:rsid w:val="00EB1593"/>
    <w:rsid w:val="00EB25FC"/>
    <w:rsid w:val="00EB2BEA"/>
    <w:rsid w:val="00EB42E1"/>
    <w:rsid w:val="00EC0579"/>
    <w:rsid w:val="00EC06A3"/>
    <w:rsid w:val="00EC4F89"/>
    <w:rsid w:val="00EC6367"/>
    <w:rsid w:val="00EC7E7F"/>
    <w:rsid w:val="00ED0E5D"/>
    <w:rsid w:val="00ED2171"/>
    <w:rsid w:val="00ED7FFD"/>
    <w:rsid w:val="00EF6D38"/>
    <w:rsid w:val="00F02EE4"/>
    <w:rsid w:val="00F11CFE"/>
    <w:rsid w:val="00F13A43"/>
    <w:rsid w:val="00F15F8D"/>
    <w:rsid w:val="00F16577"/>
    <w:rsid w:val="00F1708A"/>
    <w:rsid w:val="00F2483A"/>
    <w:rsid w:val="00F25C41"/>
    <w:rsid w:val="00F3306F"/>
    <w:rsid w:val="00F34C54"/>
    <w:rsid w:val="00F4423D"/>
    <w:rsid w:val="00F45561"/>
    <w:rsid w:val="00F54BE8"/>
    <w:rsid w:val="00F60286"/>
    <w:rsid w:val="00F6620A"/>
    <w:rsid w:val="00F74F7E"/>
    <w:rsid w:val="00F75FD3"/>
    <w:rsid w:val="00F800DD"/>
    <w:rsid w:val="00F82008"/>
    <w:rsid w:val="00F821FA"/>
    <w:rsid w:val="00F824EB"/>
    <w:rsid w:val="00F925A8"/>
    <w:rsid w:val="00F933BF"/>
    <w:rsid w:val="00F97C97"/>
    <w:rsid w:val="00FA1189"/>
    <w:rsid w:val="00FA509F"/>
    <w:rsid w:val="00FA77A2"/>
    <w:rsid w:val="00FA79D9"/>
    <w:rsid w:val="00FB0336"/>
    <w:rsid w:val="00FB25B6"/>
    <w:rsid w:val="00FB4E6B"/>
    <w:rsid w:val="00FB57B8"/>
    <w:rsid w:val="00FB5D6A"/>
    <w:rsid w:val="00FC2DB2"/>
    <w:rsid w:val="00FD53AA"/>
    <w:rsid w:val="00FD6B98"/>
    <w:rsid w:val="00FF2117"/>
    <w:rsid w:val="00FF26F0"/>
    <w:rsid w:val="00FF29CA"/>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29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9B405E"/>
    <w:pPr>
      <w:tabs>
        <w:tab w:val="left" w:pos="878"/>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AA7CAD"/>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AA7CAD"/>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00462"/>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500462"/>
    <w:rPr>
      <w:rFonts w:ascii="Times New Roman" w:eastAsiaTheme="majorEastAsia" w:hAnsi="Times New Roman" w:cstheme="majorBidi"/>
      <w:noProof/>
      <w:color w:val="002060"/>
      <w:spacing w:val="5"/>
      <w:kern w:val="28"/>
      <w:sz w:val="36"/>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SubsectionLevel2">
    <w:name w:val="GSA Subsection Level 2"/>
    <w:basedOn w:val="Heading2"/>
    <w:next w:val="Normal"/>
    <w:link w:val="GSASubsectionLevel2Char"/>
    <w:autoRedefine/>
    <w:qFormat/>
    <w:rsid w:val="009919BE"/>
    <w:pPr>
      <w:numPr>
        <w:ilvl w:val="0"/>
        <w:numId w:val="0"/>
      </w:numPr>
      <w:tabs>
        <w:tab w:val="left" w:pos="900"/>
      </w:tabs>
      <w:spacing w:before="0"/>
    </w:pPr>
  </w:style>
  <w:style w:type="paragraph" w:customStyle="1" w:styleId="GSASection">
    <w:name w:val="GSA Section"/>
    <w:basedOn w:val="Heading1"/>
    <w:next w:val="Normal"/>
    <w:link w:val="GSASectionChar"/>
    <w:autoRedefine/>
    <w:qFormat/>
    <w:rsid w:val="009919BE"/>
    <w:pPr>
      <w:pageBreakBefore/>
      <w:widowControl/>
      <w:numPr>
        <w:numId w:val="0"/>
      </w:numPr>
      <w:suppressAutoHyphens w:val="0"/>
    </w:pPr>
  </w:style>
  <w:style w:type="character" w:customStyle="1" w:styleId="GSASectionChar">
    <w:name w:val="GSA Section Char"/>
    <w:basedOn w:val="Heading1Char"/>
    <w:link w:val="GSASection"/>
    <w:rsid w:val="009919BE"/>
    <w:rPr>
      <w:rFonts w:ascii="Times New Roman" w:eastAsiaTheme="majorEastAsia" w:hAnsi="Times New Roman" w:cstheme="majorBidi"/>
      <w:b/>
      <w:caps/>
      <w:color w:val="002060"/>
      <w:sz w:val="32"/>
      <w:szCs w:val="32"/>
    </w:rPr>
  </w:style>
  <w:style w:type="paragraph" w:customStyle="1" w:styleId="GSAsubsectionLevel3">
    <w:name w:val="GSA subsection Level 3"/>
    <w:basedOn w:val="Heading3"/>
    <w:next w:val="Normal"/>
    <w:autoRedefine/>
    <w:qFormat/>
    <w:rsid w:val="009919BE"/>
    <w:pPr>
      <w:numPr>
        <w:ilvl w:val="0"/>
        <w:numId w:val="0"/>
      </w:numPr>
      <w:spacing w:after="120"/>
    </w:pPr>
    <w:rPr>
      <w:color w:val="002060"/>
      <w:sz w:val="28"/>
      <w:szCs w:val="28"/>
    </w:rPr>
  </w:style>
  <w:style w:type="paragraph" w:customStyle="1" w:styleId="GSASubsectionLevel4">
    <w:name w:val="GSA Subsection Level 4"/>
    <w:basedOn w:val="Heading4"/>
    <w:next w:val="Normal"/>
    <w:autoRedefine/>
    <w:qFormat/>
    <w:rsid w:val="009919BE"/>
    <w:pPr>
      <w:numPr>
        <w:ilvl w:val="0"/>
        <w:numId w:val="0"/>
      </w:numPr>
      <w:spacing w:before="0" w:after="120"/>
    </w:pPr>
    <w:rPr>
      <w:i w:val="0"/>
      <w:sz w:val="28"/>
      <w:szCs w:val="28"/>
    </w:rPr>
  </w:style>
  <w:style w:type="paragraph" w:customStyle="1" w:styleId="GSASubsectionLevel5">
    <w:name w:val="GSA Subsection Level 5"/>
    <w:basedOn w:val="Heading5"/>
    <w:next w:val="Normal"/>
    <w:autoRedefine/>
    <w:qFormat/>
    <w:rsid w:val="009919BE"/>
    <w:pPr>
      <w:numPr>
        <w:ilvl w:val="0"/>
        <w:numId w:val="0"/>
      </w:numPr>
      <w:spacing w:before="120" w:after="120"/>
    </w:pPr>
    <w:rPr>
      <w:rFonts w:ascii="Times New Roman" w:hAnsi="Times New Roman"/>
      <w:b/>
      <w:color w:val="002060"/>
      <w:sz w:val="28"/>
      <w:szCs w:val="28"/>
    </w:rPr>
  </w:style>
  <w:style w:type="character" w:customStyle="1" w:styleId="GSASubsectionLevel2Char">
    <w:name w:val="GSA Subsection Level 2 Char"/>
    <w:basedOn w:val="Heading1Char"/>
    <w:link w:val="GSASubsectionLevel2"/>
    <w:rsid w:val="009919BE"/>
    <w:rPr>
      <w:rFonts w:ascii="Times New Roman" w:eastAsiaTheme="majorEastAsia" w:hAnsi="Times New Roman" w:cstheme="majorBidi"/>
      <w:b/>
      <w:caps/>
      <w:color w:val="002060"/>
      <w:sz w:val="28"/>
      <w:szCs w:val="26"/>
    </w:rPr>
  </w:style>
  <w:style w:type="paragraph" w:styleId="Revision">
    <w:name w:val="Revision"/>
    <w:hidden/>
    <w:uiPriority w:val="99"/>
    <w:semiHidden/>
    <w:rsid w:val="008D53FC"/>
    <w:pPr>
      <w:spacing w:after="0" w:line="240" w:lineRule="auto"/>
    </w:pPr>
    <w:rPr>
      <w:rFonts w:ascii="Times New Roman" w:hAnsi="Times New Roman"/>
      <w:sz w:val="24"/>
    </w:rPr>
  </w:style>
  <w:style w:type="paragraph" w:customStyle="1" w:styleId="Style7">
    <w:name w:val="Style7"/>
    <w:basedOn w:val="Normal"/>
    <w:autoRedefine/>
    <w:qFormat/>
    <w:rsid w:val="00795791"/>
    <w:pPr>
      <w:keepNext/>
      <w:keepLines/>
      <w:numPr>
        <w:ilvl w:val="1"/>
        <w:numId w:val="48"/>
      </w:numPr>
      <w:spacing w:after="240"/>
      <w:outlineLvl w:val="0"/>
    </w:pPr>
    <w:rPr>
      <w:rFonts w:ascii="Calibri" w:eastAsiaTheme="majorEastAsia" w:hAnsi="Calibri" w:cstheme="majorBidi"/>
      <w:b/>
      <w:bCs/>
      <w:caps/>
      <w:color w:val="001030" w:themeColor="accent1" w:themeShade="80"/>
      <w:sz w:val="28"/>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9B405E"/>
    <w:pPr>
      <w:tabs>
        <w:tab w:val="left" w:pos="878"/>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AA7CAD"/>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AA7CAD"/>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00462"/>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500462"/>
    <w:rPr>
      <w:rFonts w:ascii="Times New Roman" w:eastAsiaTheme="majorEastAsia" w:hAnsi="Times New Roman" w:cstheme="majorBidi"/>
      <w:noProof/>
      <w:color w:val="002060"/>
      <w:spacing w:val="5"/>
      <w:kern w:val="28"/>
      <w:sz w:val="36"/>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SubsectionLevel2">
    <w:name w:val="GSA Subsection Level 2"/>
    <w:basedOn w:val="Heading2"/>
    <w:next w:val="Normal"/>
    <w:link w:val="GSASubsectionLevel2Char"/>
    <w:autoRedefine/>
    <w:qFormat/>
    <w:rsid w:val="009919BE"/>
    <w:pPr>
      <w:numPr>
        <w:ilvl w:val="0"/>
        <w:numId w:val="0"/>
      </w:numPr>
      <w:tabs>
        <w:tab w:val="left" w:pos="900"/>
      </w:tabs>
      <w:spacing w:before="0"/>
    </w:pPr>
  </w:style>
  <w:style w:type="paragraph" w:customStyle="1" w:styleId="GSASection">
    <w:name w:val="GSA Section"/>
    <w:basedOn w:val="Heading1"/>
    <w:next w:val="Normal"/>
    <w:link w:val="GSASectionChar"/>
    <w:autoRedefine/>
    <w:qFormat/>
    <w:rsid w:val="009919BE"/>
    <w:pPr>
      <w:pageBreakBefore/>
      <w:widowControl/>
      <w:numPr>
        <w:numId w:val="0"/>
      </w:numPr>
      <w:suppressAutoHyphens w:val="0"/>
    </w:pPr>
  </w:style>
  <w:style w:type="character" w:customStyle="1" w:styleId="GSASectionChar">
    <w:name w:val="GSA Section Char"/>
    <w:basedOn w:val="Heading1Char"/>
    <w:link w:val="GSASection"/>
    <w:rsid w:val="009919BE"/>
    <w:rPr>
      <w:rFonts w:ascii="Times New Roman" w:eastAsiaTheme="majorEastAsia" w:hAnsi="Times New Roman" w:cstheme="majorBidi"/>
      <w:b/>
      <w:caps/>
      <w:color w:val="002060"/>
      <w:sz w:val="32"/>
      <w:szCs w:val="32"/>
    </w:rPr>
  </w:style>
  <w:style w:type="paragraph" w:customStyle="1" w:styleId="GSAsubsectionLevel3">
    <w:name w:val="GSA subsection Level 3"/>
    <w:basedOn w:val="Heading3"/>
    <w:next w:val="Normal"/>
    <w:autoRedefine/>
    <w:qFormat/>
    <w:rsid w:val="009919BE"/>
    <w:pPr>
      <w:numPr>
        <w:ilvl w:val="0"/>
        <w:numId w:val="0"/>
      </w:numPr>
      <w:spacing w:after="120"/>
    </w:pPr>
    <w:rPr>
      <w:color w:val="002060"/>
      <w:sz w:val="28"/>
      <w:szCs w:val="28"/>
    </w:rPr>
  </w:style>
  <w:style w:type="paragraph" w:customStyle="1" w:styleId="GSASubsectionLevel4">
    <w:name w:val="GSA Subsection Level 4"/>
    <w:basedOn w:val="Heading4"/>
    <w:next w:val="Normal"/>
    <w:autoRedefine/>
    <w:qFormat/>
    <w:rsid w:val="009919BE"/>
    <w:pPr>
      <w:numPr>
        <w:ilvl w:val="0"/>
        <w:numId w:val="0"/>
      </w:numPr>
      <w:spacing w:before="0" w:after="120"/>
    </w:pPr>
    <w:rPr>
      <w:i w:val="0"/>
      <w:sz w:val="28"/>
      <w:szCs w:val="28"/>
    </w:rPr>
  </w:style>
  <w:style w:type="paragraph" w:customStyle="1" w:styleId="GSASubsectionLevel5">
    <w:name w:val="GSA Subsection Level 5"/>
    <w:basedOn w:val="Heading5"/>
    <w:next w:val="Normal"/>
    <w:autoRedefine/>
    <w:qFormat/>
    <w:rsid w:val="009919BE"/>
    <w:pPr>
      <w:numPr>
        <w:ilvl w:val="0"/>
        <w:numId w:val="0"/>
      </w:numPr>
      <w:spacing w:before="120" w:after="120"/>
    </w:pPr>
    <w:rPr>
      <w:rFonts w:ascii="Times New Roman" w:hAnsi="Times New Roman"/>
      <w:b/>
      <w:color w:val="002060"/>
      <w:sz w:val="28"/>
      <w:szCs w:val="28"/>
    </w:rPr>
  </w:style>
  <w:style w:type="character" w:customStyle="1" w:styleId="GSASubsectionLevel2Char">
    <w:name w:val="GSA Subsection Level 2 Char"/>
    <w:basedOn w:val="Heading1Char"/>
    <w:link w:val="GSASubsectionLevel2"/>
    <w:rsid w:val="009919BE"/>
    <w:rPr>
      <w:rFonts w:ascii="Times New Roman" w:eastAsiaTheme="majorEastAsia" w:hAnsi="Times New Roman" w:cstheme="majorBidi"/>
      <w:b/>
      <w:caps/>
      <w:color w:val="002060"/>
      <w:sz w:val="28"/>
      <w:szCs w:val="26"/>
    </w:rPr>
  </w:style>
  <w:style w:type="paragraph" w:styleId="Revision">
    <w:name w:val="Revision"/>
    <w:hidden/>
    <w:uiPriority w:val="99"/>
    <w:semiHidden/>
    <w:rsid w:val="008D53FC"/>
    <w:pPr>
      <w:spacing w:after="0" w:line="240" w:lineRule="auto"/>
    </w:pPr>
    <w:rPr>
      <w:rFonts w:ascii="Times New Roman" w:hAnsi="Times New Roman"/>
      <w:sz w:val="24"/>
    </w:rPr>
  </w:style>
  <w:style w:type="paragraph" w:customStyle="1" w:styleId="Style7">
    <w:name w:val="Style7"/>
    <w:basedOn w:val="Normal"/>
    <w:autoRedefine/>
    <w:qFormat/>
    <w:rsid w:val="00795791"/>
    <w:pPr>
      <w:keepNext/>
      <w:keepLines/>
      <w:numPr>
        <w:ilvl w:val="1"/>
        <w:numId w:val="48"/>
      </w:numPr>
      <w:spacing w:after="240"/>
      <w:outlineLvl w:val="0"/>
    </w:pPr>
    <w:rPr>
      <w:rFonts w:ascii="Calibri" w:eastAsiaTheme="majorEastAsia" w:hAnsi="Calibri" w:cstheme="majorBidi"/>
      <w:b/>
      <w:bCs/>
      <w:caps/>
      <w:color w:val="001030" w:themeColor="accent1" w:themeShade="80"/>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672072147">
      <w:bodyDiv w:val="1"/>
      <w:marLeft w:val="0"/>
      <w:marRight w:val="0"/>
      <w:marTop w:val="0"/>
      <w:marBottom w:val="0"/>
      <w:divBdr>
        <w:top w:val="none" w:sz="0" w:space="0" w:color="auto"/>
        <w:left w:val="none" w:sz="0" w:space="0" w:color="auto"/>
        <w:bottom w:val="none" w:sz="0" w:space="0" w:color="auto"/>
        <w:right w:val="none" w:sz="0" w:space="0" w:color="auto"/>
      </w:divBdr>
      <w:divsChild>
        <w:div w:id="2117020883">
          <w:marLeft w:val="-115"/>
          <w:marRight w:val="0"/>
          <w:marTop w:val="0"/>
          <w:marBottom w:val="0"/>
          <w:divBdr>
            <w:top w:val="none" w:sz="0" w:space="0" w:color="auto"/>
            <w:left w:val="none" w:sz="0" w:space="0" w:color="auto"/>
            <w:bottom w:val="none" w:sz="0" w:space="0" w:color="auto"/>
            <w:right w:val="none" w:sz="0" w:space="0" w:color="auto"/>
          </w:divBdr>
        </w:div>
      </w:divsChild>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yperlink" Target="mailto:info@fedramp.gov" TargetMode="External"/><Relationship Id="rId15" Type="http://schemas.openxmlformats.org/officeDocument/2006/relationships/hyperlink" Target="http://www.fedramp.gov"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s://www.fedramp.gov/resources/documents-201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DHatzes\Downloads\A04-FedRAMP-PIA-Template-2016-06-23%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3F6AAE9EF94F7F871082F15FDF8316"/>
        <w:category>
          <w:name w:val="General"/>
          <w:gallery w:val="placeholder"/>
        </w:category>
        <w:types>
          <w:type w:val="bbPlcHdr"/>
        </w:types>
        <w:behaviors>
          <w:behavior w:val="content"/>
        </w:behaviors>
        <w:guid w:val="{53B89A42-48F3-423A-8D6A-C581123C485C}"/>
      </w:docPartPr>
      <w:docPartBody>
        <w:p w:rsidR="00CE4CC8" w:rsidRDefault="00B73697">
          <w:pPr>
            <w:pStyle w:val="F03F6AAE9EF94F7F871082F15FDF8316"/>
          </w:pPr>
          <w:r>
            <w:rPr>
              <w:rStyle w:val="PlaceholderText"/>
            </w:rPr>
            <w:t>&lt;CSP Name&gt;</w:t>
          </w:r>
        </w:p>
      </w:docPartBody>
    </w:docPart>
    <w:docPart>
      <w:docPartPr>
        <w:name w:val="84EDFD525E8C4DB89A6A36AC4FC759AE"/>
        <w:category>
          <w:name w:val="General"/>
          <w:gallery w:val="placeholder"/>
        </w:category>
        <w:types>
          <w:type w:val="bbPlcHdr"/>
        </w:types>
        <w:behaviors>
          <w:behavior w:val="content"/>
        </w:behaviors>
        <w:guid w:val="{CF61D392-9F0C-459D-BDEA-F064C0B56B8A}"/>
      </w:docPartPr>
      <w:docPartBody>
        <w:p w:rsidR="00CE4CC8" w:rsidRDefault="00B73697">
          <w:pPr>
            <w:pStyle w:val="84EDFD525E8C4DB89A6A36AC4FC759AE"/>
          </w:pPr>
          <w:r>
            <w:rPr>
              <w:rStyle w:val="PlaceholderText"/>
            </w:rPr>
            <w:t>&lt;Information System Name&gt;</w:t>
          </w:r>
        </w:p>
      </w:docPartBody>
    </w:docPart>
    <w:docPart>
      <w:docPartPr>
        <w:name w:val="1B68827064734E9EA70377145662EC9C"/>
        <w:category>
          <w:name w:val="General"/>
          <w:gallery w:val="placeholder"/>
        </w:category>
        <w:types>
          <w:type w:val="bbPlcHdr"/>
        </w:types>
        <w:behaviors>
          <w:behavior w:val="content"/>
        </w:behaviors>
        <w:guid w:val="{E8ACBC4F-6F2B-49F2-9847-C9F21A9C71EC}"/>
      </w:docPartPr>
      <w:docPartBody>
        <w:p w:rsidR="00CE4CC8" w:rsidRDefault="00B73697">
          <w:pPr>
            <w:pStyle w:val="1B68827064734E9EA70377145662EC9C"/>
          </w:pPr>
          <w:r>
            <w:rPr>
              <w:rStyle w:val="PlaceholderText"/>
            </w:rPr>
            <w:t>&lt;#.#&gt;</w:t>
          </w:r>
        </w:p>
      </w:docPartBody>
    </w:docPart>
    <w:docPart>
      <w:docPartPr>
        <w:name w:val="E9E8B299EEAF4875BBE901ECDD9FF009"/>
        <w:category>
          <w:name w:val="General"/>
          <w:gallery w:val="placeholder"/>
        </w:category>
        <w:types>
          <w:type w:val="bbPlcHdr"/>
        </w:types>
        <w:behaviors>
          <w:behavior w:val="content"/>
        </w:behaviors>
        <w:guid w:val="{B1D490D8-42E6-44DF-B327-FDA2E4F67EC8}"/>
      </w:docPartPr>
      <w:docPartBody>
        <w:p w:rsidR="00CE4CC8" w:rsidRDefault="00B73697">
          <w:pPr>
            <w:pStyle w:val="E9E8B299EEAF4875BBE901ECDD9FF009"/>
          </w:pPr>
          <w:r>
            <w:rPr>
              <w:rStyle w:val="PlaceholderText"/>
            </w:rPr>
            <w:t>&lt;Date&gt;</w:t>
          </w:r>
        </w:p>
      </w:docPartBody>
    </w:docPart>
    <w:docPart>
      <w:docPartPr>
        <w:name w:val="1FB29AF7F7964C57B6CAF295FCE436EF"/>
        <w:category>
          <w:name w:val="General"/>
          <w:gallery w:val="placeholder"/>
        </w:category>
        <w:types>
          <w:type w:val="bbPlcHdr"/>
        </w:types>
        <w:behaviors>
          <w:behavior w:val="content"/>
        </w:behaviors>
        <w:guid w:val="{92846D84-FF06-41E1-8713-072D6F2D6AC7}"/>
      </w:docPartPr>
      <w:docPartBody>
        <w:p w:rsidR="00CE4CC8" w:rsidRDefault="00B73697">
          <w:pPr>
            <w:pStyle w:val="1FB29AF7F7964C57B6CAF295FCE436EF"/>
          </w:pPr>
          <w:r w:rsidRPr="00D66F93">
            <w:rPr>
              <w:rStyle w:val="PlaceholderText"/>
            </w:rPr>
            <w:t>Click here to enter text.</w:t>
          </w:r>
        </w:p>
      </w:docPartBody>
    </w:docPart>
    <w:docPart>
      <w:docPartPr>
        <w:name w:val="0FB51C303A364F69860EB56EDA250FBE"/>
        <w:category>
          <w:name w:val="General"/>
          <w:gallery w:val="placeholder"/>
        </w:category>
        <w:types>
          <w:type w:val="bbPlcHdr"/>
        </w:types>
        <w:behaviors>
          <w:behavior w:val="content"/>
        </w:behaviors>
        <w:guid w:val="{ED89B8E3-192B-49A2-9230-423B97D0958D}"/>
      </w:docPartPr>
      <w:docPartBody>
        <w:p w:rsidR="00CE4CC8" w:rsidRDefault="00B73697">
          <w:pPr>
            <w:pStyle w:val="0FB51C303A364F69860EB56EDA250FBE"/>
          </w:pPr>
          <w:r w:rsidRPr="00D66F93">
            <w:rPr>
              <w:rStyle w:val="PlaceholderText"/>
            </w:rPr>
            <w:t>Click here to enter text.</w:t>
          </w:r>
        </w:p>
      </w:docPartBody>
    </w:docPart>
    <w:docPart>
      <w:docPartPr>
        <w:name w:val="DD5281E9976A4F5686C8969A0DA35111"/>
        <w:category>
          <w:name w:val="General"/>
          <w:gallery w:val="placeholder"/>
        </w:category>
        <w:types>
          <w:type w:val="bbPlcHdr"/>
        </w:types>
        <w:behaviors>
          <w:behavior w:val="content"/>
        </w:behaviors>
        <w:guid w:val="{B3E53CC1-F1AA-4497-90A9-EA78F2E048CA}"/>
      </w:docPartPr>
      <w:docPartBody>
        <w:p w:rsidR="00CE4CC8" w:rsidRDefault="00B73697">
          <w:pPr>
            <w:pStyle w:val="DD5281E9976A4F5686C8969A0DA35111"/>
          </w:pPr>
          <w:r w:rsidRPr="00D66F93">
            <w:rPr>
              <w:rStyle w:val="PlaceholderText"/>
            </w:rPr>
            <w:t>Click here to enter text.</w:t>
          </w:r>
        </w:p>
      </w:docPartBody>
    </w:docPart>
    <w:docPart>
      <w:docPartPr>
        <w:name w:val="7FDFCB4620AD4E98BB725A4EB82182D4"/>
        <w:category>
          <w:name w:val="General"/>
          <w:gallery w:val="placeholder"/>
        </w:category>
        <w:types>
          <w:type w:val="bbPlcHdr"/>
        </w:types>
        <w:behaviors>
          <w:behavior w:val="content"/>
        </w:behaviors>
        <w:guid w:val="{0035B064-B889-4D49-ABA0-5AEEF6DE2A0E}"/>
      </w:docPartPr>
      <w:docPartBody>
        <w:p w:rsidR="00CE4CC8" w:rsidRDefault="00B73697">
          <w:pPr>
            <w:pStyle w:val="7FDFCB4620AD4E98BB725A4EB82182D4"/>
          </w:pPr>
          <w:r w:rsidRPr="00D66F93">
            <w:rPr>
              <w:rStyle w:val="PlaceholderText"/>
            </w:rPr>
            <w:t>Click here to enter text.</w:t>
          </w:r>
        </w:p>
      </w:docPartBody>
    </w:docPart>
    <w:docPart>
      <w:docPartPr>
        <w:name w:val="E28938D812B04E948EEC5019E92D1AAF"/>
        <w:category>
          <w:name w:val="General"/>
          <w:gallery w:val="placeholder"/>
        </w:category>
        <w:types>
          <w:type w:val="bbPlcHdr"/>
        </w:types>
        <w:behaviors>
          <w:behavior w:val="content"/>
        </w:behaviors>
        <w:guid w:val="{CC7E2F45-D4F3-4A78-B377-6C6822C8D3FA}"/>
      </w:docPartPr>
      <w:docPartBody>
        <w:p w:rsidR="00CE4CC8" w:rsidRDefault="00B73697">
          <w:pPr>
            <w:pStyle w:val="E28938D812B04E948EEC5019E92D1AAF"/>
          </w:pPr>
          <w:r w:rsidRPr="00D66F93">
            <w:rPr>
              <w:rStyle w:val="PlaceholderText"/>
            </w:rPr>
            <w:t>Click here to enter text.</w:t>
          </w:r>
        </w:p>
      </w:docPartBody>
    </w:docPart>
    <w:docPart>
      <w:docPartPr>
        <w:name w:val="85FC8970E741463BA069EC0A3AD09CC5"/>
        <w:category>
          <w:name w:val="General"/>
          <w:gallery w:val="placeholder"/>
        </w:category>
        <w:types>
          <w:type w:val="bbPlcHdr"/>
        </w:types>
        <w:behaviors>
          <w:behavior w:val="content"/>
        </w:behaviors>
        <w:guid w:val="{364BAB2B-D115-4440-8DC3-0C723858DCBB}"/>
      </w:docPartPr>
      <w:docPartBody>
        <w:p w:rsidR="00CE4CC8" w:rsidRDefault="00B73697">
          <w:pPr>
            <w:pStyle w:val="85FC8970E741463BA069EC0A3AD09CC5"/>
          </w:pPr>
          <w:r w:rsidRPr="00D66F93">
            <w:rPr>
              <w:rStyle w:val="PlaceholderText"/>
            </w:rPr>
            <w:t>Click here to enter text.</w:t>
          </w:r>
        </w:p>
      </w:docPartBody>
    </w:docPart>
    <w:docPart>
      <w:docPartPr>
        <w:name w:val="38D91B255AF0455D89E2182666B327EF"/>
        <w:category>
          <w:name w:val="General"/>
          <w:gallery w:val="placeholder"/>
        </w:category>
        <w:types>
          <w:type w:val="bbPlcHdr"/>
        </w:types>
        <w:behaviors>
          <w:behavior w:val="content"/>
        </w:behaviors>
        <w:guid w:val="{1571AA93-A26B-4E30-A5A4-72269131F889}"/>
      </w:docPartPr>
      <w:docPartBody>
        <w:p w:rsidR="00CE4CC8" w:rsidRDefault="00B73697">
          <w:pPr>
            <w:pStyle w:val="38D91B255AF0455D89E2182666B327EF"/>
          </w:pPr>
          <w:r w:rsidRPr="00D66F93">
            <w:rPr>
              <w:rStyle w:val="PlaceholderText"/>
            </w:rPr>
            <w:t>Click here to enter text.</w:t>
          </w:r>
        </w:p>
      </w:docPartBody>
    </w:docPart>
    <w:docPart>
      <w:docPartPr>
        <w:name w:val="5D988F363057415A986840805E96147A"/>
        <w:category>
          <w:name w:val="General"/>
          <w:gallery w:val="placeholder"/>
        </w:category>
        <w:types>
          <w:type w:val="bbPlcHdr"/>
        </w:types>
        <w:behaviors>
          <w:behavior w:val="content"/>
        </w:behaviors>
        <w:guid w:val="{9A035005-7F3D-4A61-A405-C8728DB8E076}"/>
      </w:docPartPr>
      <w:docPartBody>
        <w:p w:rsidR="00CE4CC8" w:rsidRDefault="00B73697">
          <w:pPr>
            <w:pStyle w:val="5D988F363057415A986840805E96147A"/>
          </w:pPr>
          <w:r w:rsidRPr="00D66F93">
            <w:rPr>
              <w:rStyle w:val="PlaceholderText"/>
            </w:rPr>
            <w:t>Click here to enter text.</w:t>
          </w:r>
        </w:p>
      </w:docPartBody>
    </w:docPart>
    <w:docPart>
      <w:docPartPr>
        <w:name w:val="A0BBE3A9811A40608F0CC9208FD8F1C6"/>
        <w:category>
          <w:name w:val="General"/>
          <w:gallery w:val="placeholder"/>
        </w:category>
        <w:types>
          <w:type w:val="bbPlcHdr"/>
        </w:types>
        <w:behaviors>
          <w:behavior w:val="content"/>
        </w:behaviors>
        <w:guid w:val="{7A72834B-1C0D-43CF-8CDB-244F7D399EFF}"/>
      </w:docPartPr>
      <w:docPartBody>
        <w:p w:rsidR="00CE4CC8" w:rsidRDefault="00B73697">
          <w:pPr>
            <w:pStyle w:val="A0BBE3A9811A40608F0CC9208FD8F1C6"/>
          </w:pPr>
          <w:r w:rsidRPr="00D66F93">
            <w:rPr>
              <w:rStyle w:val="PlaceholderText"/>
            </w:rPr>
            <w:t>Click here to enter text.</w:t>
          </w:r>
        </w:p>
      </w:docPartBody>
    </w:docPart>
    <w:docPart>
      <w:docPartPr>
        <w:name w:val="E257526ACFB04EE781571475DA9BF4CD"/>
        <w:category>
          <w:name w:val="General"/>
          <w:gallery w:val="placeholder"/>
        </w:category>
        <w:types>
          <w:type w:val="bbPlcHdr"/>
        </w:types>
        <w:behaviors>
          <w:behavior w:val="content"/>
        </w:behaviors>
        <w:guid w:val="{3E78569E-41BA-4AB8-B057-9813433B0274}"/>
      </w:docPartPr>
      <w:docPartBody>
        <w:p w:rsidR="00CE4CC8" w:rsidRDefault="00B73697">
          <w:pPr>
            <w:pStyle w:val="E257526ACFB04EE781571475DA9BF4CD"/>
          </w:pPr>
          <w:r w:rsidRPr="00D66F93">
            <w:rPr>
              <w:rStyle w:val="PlaceholderText"/>
            </w:rPr>
            <w:t>Click here to enter text.</w:t>
          </w:r>
        </w:p>
      </w:docPartBody>
    </w:docPart>
    <w:docPart>
      <w:docPartPr>
        <w:name w:val="830A651AF5B44EFF8B518665EF00BEDD"/>
        <w:category>
          <w:name w:val="General"/>
          <w:gallery w:val="placeholder"/>
        </w:category>
        <w:types>
          <w:type w:val="bbPlcHdr"/>
        </w:types>
        <w:behaviors>
          <w:behavior w:val="content"/>
        </w:behaviors>
        <w:guid w:val="{11AB0F3F-49D3-4B0B-AC8B-4B05DA8DBEC4}"/>
      </w:docPartPr>
      <w:docPartBody>
        <w:p w:rsidR="00CE4CC8" w:rsidRDefault="00B73697">
          <w:pPr>
            <w:pStyle w:val="830A651AF5B44EFF8B518665EF00BEDD"/>
          </w:pPr>
          <w:r w:rsidRPr="00D66F93">
            <w:rPr>
              <w:rStyle w:val="PlaceholderText"/>
            </w:rPr>
            <w:t>Click here to enter text.</w:t>
          </w:r>
        </w:p>
      </w:docPartBody>
    </w:docPart>
    <w:docPart>
      <w:docPartPr>
        <w:name w:val="E8151DEE470F4FE380154FAAA1A1B04D"/>
        <w:category>
          <w:name w:val="General"/>
          <w:gallery w:val="placeholder"/>
        </w:category>
        <w:types>
          <w:type w:val="bbPlcHdr"/>
        </w:types>
        <w:behaviors>
          <w:behavior w:val="content"/>
        </w:behaviors>
        <w:guid w:val="{BE277ED1-8C8B-43C7-AF89-57BD1EB9D6C7}"/>
      </w:docPartPr>
      <w:docPartBody>
        <w:p w:rsidR="00CE4CC8" w:rsidRDefault="00B73697">
          <w:pPr>
            <w:pStyle w:val="E8151DEE470F4FE380154FAAA1A1B04D"/>
          </w:pPr>
          <w:r>
            <w:rPr>
              <w:rStyle w:val="PlaceholderText"/>
            </w:rPr>
            <w:t xml:space="preserve">Click here to enter </w:t>
          </w:r>
          <w:r>
            <w:rPr>
              <w:rStyle w:val="gsaitalicemphasischar"/>
              <w:rFonts w:eastAsia="Lucida Sans Unicode"/>
            </w:rPr>
            <w:t>Information System Name</w:t>
          </w:r>
          <w:r>
            <w:rPr>
              <w:rStyle w:val="PlaceholderText"/>
            </w:rPr>
            <w:t>.</w:t>
          </w:r>
        </w:p>
      </w:docPartBody>
    </w:docPart>
    <w:docPart>
      <w:docPartPr>
        <w:name w:val="BBABBD247E5541BCA7AB9BAEFCEE4E3D"/>
        <w:category>
          <w:name w:val="General"/>
          <w:gallery w:val="placeholder"/>
        </w:category>
        <w:types>
          <w:type w:val="bbPlcHdr"/>
        </w:types>
        <w:behaviors>
          <w:behavior w:val="content"/>
        </w:behaviors>
        <w:guid w:val="{F7A1C4EC-1D65-4BF2-B66E-ADD76860F7CF}"/>
      </w:docPartPr>
      <w:docPartBody>
        <w:p w:rsidR="00CE4CC8" w:rsidRDefault="00B73697">
          <w:pPr>
            <w:pStyle w:val="BBABBD247E5541BCA7AB9BAEFCEE4E3D"/>
          </w:pPr>
          <w:r>
            <w:rPr>
              <w:rStyle w:val="PlaceholderText"/>
            </w:rPr>
            <w:t xml:space="preserve">Click here to enter </w:t>
          </w:r>
          <w:r>
            <w:rPr>
              <w:rStyle w:val="gsaitalicemphasischar"/>
              <w:rFonts w:eastAsia="Lucida Sans Unicode"/>
            </w:rPr>
            <w:t>Information System Name</w:t>
          </w:r>
          <w:r>
            <w:rPr>
              <w:rStyle w:val="PlaceholderText"/>
            </w:rPr>
            <w:t>.</w:t>
          </w:r>
        </w:p>
      </w:docPartBody>
    </w:docPart>
    <w:docPart>
      <w:docPartPr>
        <w:name w:val="1060166E54C949AF93936941349D4849"/>
        <w:category>
          <w:name w:val="General"/>
          <w:gallery w:val="placeholder"/>
        </w:category>
        <w:types>
          <w:type w:val="bbPlcHdr"/>
        </w:types>
        <w:behaviors>
          <w:behavior w:val="content"/>
        </w:behaviors>
        <w:guid w:val="{E37F1F96-AD43-49FE-973E-093443B89CB7}"/>
      </w:docPartPr>
      <w:docPartBody>
        <w:p w:rsidR="00CE4CC8" w:rsidRDefault="00B73697">
          <w:pPr>
            <w:pStyle w:val="1060166E54C949AF93936941349D4849"/>
          </w:pPr>
          <w:r>
            <w:rPr>
              <w:rStyle w:val="PlaceholderText"/>
            </w:rPr>
            <w:t>&lt;CSP Name&gt;</w:t>
          </w:r>
        </w:p>
      </w:docPartBody>
    </w:docPart>
    <w:docPart>
      <w:docPartPr>
        <w:name w:val="8AA4443C785B4506AD5DAEAF4E9D142F"/>
        <w:category>
          <w:name w:val="General"/>
          <w:gallery w:val="placeholder"/>
        </w:category>
        <w:types>
          <w:type w:val="bbPlcHdr"/>
        </w:types>
        <w:behaviors>
          <w:behavior w:val="content"/>
        </w:behaviors>
        <w:guid w:val="{7C5AC428-95B4-43E5-B05B-4D5C9FCFBAAC}"/>
      </w:docPartPr>
      <w:docPartBody>
        <w:p w:rsidR="00CE4CC8" w:rsidRDefault="00B73697">
          <w:pPr>
            <w:pStyle w:val="8AA4443C785B4506AD5DAEAF4E9D142F"/>
          </w:pPr>
          <w:r>
            <w:rPr>
              <w:rStyle w:val="PlaceholderText"/>
            </w:rPr>
            <w:t xml:space="preserve">Click here to enter </w:t>
          </w:r>
          <w:r>
            <w:rPr>
              <w:rStyle w:val="gsaitalicemphasischar"/>
              <w:rFonts w:eastAsia="Lucida Sans Unicode"/>
            </w:rPr>
            <w:t>Information System Name</w:t>
          </w:r>
          <w:r>
            <w:rPr>
              <w:rStyle w:val="PlaceholderText"/>
            </w:rPr>
            <w:t>.</w:t>
          </w:r>
        </w:p>
      </w:docPartBody>
    </w:docPart>
    <w:docPart>
      <w:docPartPr>
        <w:name w:val="C01523300D8A4C17BD91D84176F7FC52"/>
        <w:category>
          <w:name w:val="General"/>
          <w:gallery w:val="placeholder"/>
        </w:category>
        <w:types>
          <w:type w:val="bbPlcHdr"/>
        </w:types>
        <w:behaviors>
          <w:behavior w:val="content"/>
        </w:behaviors>
        <w:guid w:val="{6D05617E-1464-474D-AA3A-FABF74705266}"/>
      </w:docPartPr>
      <w:docPartBody>
        <w:p w:rsidR="00CE4CC8" w:rsidRDefault="00B73697">
          <w:pPr>
            <w:pStyle w:val="C01523300D8A4C17BD91D84176F7FC52"/>
          </w:pPr>
          <w:r>
            <w:rPr>
              <w:rStyle w:val="PlaceholderText"/>
              <w:rFonts w:eastAsiaTheme="majorEastAsia"/>
            </w:rPr>
            <w:t>Click here to enter text.</w:t>
          </w:r>
        </w:p>
      </w:docPartBody>
    </w:docPart>
    <w:docPart>
      <w:docPartPr>
        <w:name w:val="CA549457AFAE4AAD9CEB8F76AEF284F9"/>
        <w:category>
          <w:name w:val="General"/>
          <w:gallery w:val="placeholder"/>
        </w:category>
        <w:types>
          <w:type w:val="bbPlcHdr"/>
        </w:types>
        <w:behaviors>
          <w:behavior w:val="content"/>
        </w:behaviors>
        <w:guid w:val="{0A7CACA7-8C6E-4B29-8EE3-E0D85ED01121}"/>
      </w:docPartPr>
      <w:docPartBody>
        <w:p w:rsidR="00CE4CC8" w:rsidRDefault="00B73697">
          <w:pPr>
            <w:pStyle w:val="CA549457AFAE4AAD9CEB8F76AEF284F9"/>
          </w:pPr>
          <w:r>
            <w:rPr>
              <w:rStyle w:val="PlaceholderText"/>
              <w:rFonts w:eastAsiaTheme="majorEastAsia"/>
            </w:rPr>
            <w:t>Click here to enter text.</w:t>
          </w:r>
        </w:p>
      </w:docPartBody>
    </w:docPart>
    <w:docPart>
      <w:docPartPr>
        <w:name w:val="04D4E4472CD84F1CB57753FCE9524E99"/>
        <w:category>
          <w:name w:val="General"/>
          <w:gallery w:val="placeholder"/>
        </w:category>
        <w:types>
          <w:type w:val="bbPlcHdr"/>
        </w:types>
        <w:behaviors>
          <w:behavior w:val="content"/>
        </w:behaviors>
        <w:guid w:val="{5A8068AF-913A-4535-A297-24EB49BB87B8}"/>
      </w:docPartPr>
      <w:docPartBody>
        <w:p w:rsidR="00CE4CC8" w:rsidRDefault="00B73697">
          <w:pPr>
            <w:pStyle w:val="04D4E4472CD84F1CB57753FCE9524E99"/>
          </w:pPr>
          <w:r>
            <w:rPr>
              <w:rStyle w:val="PlaceholderText"/>
              <w:rFonts w:eastAsiaTheme="majorEastAsia"/>
            </w:rPr>
            <w:t>Click here to enter text.</w:t>
          </w:r>
        </w:p>
      </w:docPartBody>
    </w:docPart>
    <w:docPart>
      <w:docPartPr>
        <w:name w:val="9E7677774E5E4E02B1AC682F50402A61"/>
        <w:category>
          <w:name w:val="General"/>
          <w:gallery w:val="placeholder"/>
        </w:category>
        <w:types>
          <w:type w:val="bbPlcHdr"/>
        </w:types>
        <w:behaviors>
          <w:behavior w:val="content"/>
        </w:behaviors>
        <w:guid w:val="{2AA58438-EB35-495D-8DE6-B07A105B8F29}"/>
      </w:docPartPr>
      <w:docPartBody>
        <w:p w:rsidR="00CE4CC8" w:rsidRDefault="00B73697">
          <w:pPr>
            <w:pStyle w:val="9E7677774E5E4E02B1AC682F50402A61"/>
          </w:pPr>
          <w:r>
            <w:rPr>
              <w:rStyle w:val="PlaceholderText"/>
              <w:rFonts w:eastAsiaTheme="majorEastAsia"/>
            </w:rPr>
            <w:t>Click here to enter text.</w:t>
          </w:r>
        </w:p>
      </w:docPartBody>
    </w:docPart>
    <w:docPart>
      <w:docPartPr>
        <w:name w:val="DA09614BA08B40B3800473E893543171"/>
        <w:category>
          <w:name w:val="General"/>
          <w:gallery w:val="placeholder"/>
        </w:category>
        <w:types>
          <w:type w:val="bbPlcHdr"/>
        </w:types>
        <w:behaviors>
          <w:behavior w:val="content"/>
        </w:behaviors>
        <w:guid w:val="{64722F14-368A-4405-9456-BA4F76E33C87}"/>
      </w:docPartPr>
      <w:docPartBody>
        <w:p w:rsidR="00CE4CC8" w:rsidRDefault="00B73697">
          <w:pPr>
            <w:pStyle w:val="DA09614BA08B40B3800473E893543171"/>
          </w:pPr>
          <w:r>
            <w:rPr>
              <w:rStyle w:val="PlaceholderText"/>
              <w:rFonts w:eastAsiaTheme="majorEastAsia"/>
            </w:rPr>
            <w:t>Click here to enter text.</w:t>
          </w:r>
        </w:p>
      </w:docPartBody>
    </w:docPart>
    <w:docPart>
      <w:docPartPr>
        <w:name w:val="C95E6C29761E40A69D97807653468F28"/>
        <w:category>
          <w:name w:val="General"/>
          <w:gallery w:val="placeholder"/>
        </w:category>
        <w:types>
          <w:type w:val="bbPlcHdr"/>
        </w:types>
        <w:behaviors>
          <w:behavior w:val="content"/>
        </w:behaviors>
        <w:guid w:val="{95F64B4D-D641-49D0-AFEC-807F3D0C45A8}"/>
      </w:docPartPr>
      <w:docPartBody>
        <w:p w:rsidR="005A1ABD" w:rsidRDefault="00A8169C" w:rsidP="00A8169C">
          <w:pPr>
            <w:pStyle w:val="C95E6C29761E40A69D97807653468F28"/>
          </w:pPr>
          <w:r>
            <w:rPr>
              <w:rStyle w:val="PlaceholderText"/>
            </w:rPr>
            <w:t>&lt;Date&gt;</w:t>
          </w:r>
        </w:p>
      </w:docPartBody>
    </w:docPart>
    <w:docPart>
      <w:docPartPr>
        <w:name w:val="8129DFAB7BD6493DAB5189EA20099B3A"/>
        <w:category>
          <w:name w:val="General"/>
          <w:gallery w:val="placeholder"/>
        </w:category>
        <w:types>
          <w:type w:val="bbPlcHdr"/>
        </w:types>
        <w:behaviors>
          <w:behavior w:val="content"/>
        </w:behaviors>
        <w:guid w:val="{E737A020-2E8C-485E-8E7E-60C0D0C15649}"/>
      </w:docPartPr>
      <w:docPartBody>
        <w:p w:rsidR="005A1ABD" w:rsidRDefault="00A8169C" w:rsidP="00A8169C">
          <w:pPr>
            <w:pStyle w:val="8129DFAB7BD6493DAB5189EA20099B3A"/>
          </w:pPr>
          <w:r>
            <w:rPr>
              <w:rStyle w:val="PlaceholderText"/>
            </w:rPr>
            <w:t>&lt;Revision Description&gt;</w:t>
          </w:r>
        </w:p>
      </w:docPartBody>
    </w:docPart>
    <w:docPart>
      <w:docPartPr>
        <w:name w:val="D28C24911F8A9844A49D50AE54EA70B0"/>
        <w:category>
          <w:name w:val="General"/>
          <w:gallery w:val="placeholder"/>
        </w:category>
        <w:types>
          <w:type w:val="bbPlcHdr"/>
        </w:types>
        <w:behaviors>
          <w:behavior w:val="content"/>
        </w:behaviors>
        <w:guid w:val="{94D04AB4-648C-2D40-A5F4-AB592AC59840}"/>
      </w:docPartPr>
      <w:docPartBody>
        <w:p w:rsidR="00000000" w:rsidRDefault="00AD4553" w:rsidP="00AD4553">
          <w:pPr>
            <w:pStyle w:val="D28C24911F8A9844A49D50AE54EA70B0"/>
          </w:pPr>
          <w:r w:rsidRPr="00D66F93">
            <w:rPr>
              <w:rStyle w:val="PlaceholderText"/>
            </w:rPr>
            <w:t>Click here to enter text.</w:t>
          </w:r>
        </w:p>
      </w:docPartBody>
    </w:docPart>
    <w:docPart>
      <w:docPartPr>
        <w:name w:val="9A883340CB335F4EAB550EA2DB7CE417"/>
        <w:category>
          <w:name w:val="General"/>
          <w:gallery w:val="placeholder"/>
        </w:category>
        <w:types>
          <w:type w:val="bbPlcHdr"/>
        </w:types>
        <w:behaviors>
          <w:behavior w:val="content"/>
        </w:behaviors>
        <w:guid w:val="{59062B39-8020-8B46-A9AE-89CC6095E88B}"/>
      </w:docPartPr>
      <w:docPartBody>
        <w:p w:rsidR="00000000" w:rsidRDefault="00AD4553" w:rsidP="00AD4553">
          <w:pPr>
            <w:pStyle w:val="9A883340CB335F4EAB550EA2DB7CE417"/>
          </w:pPr>
          <w:r w:rsidRPr="00D66F93">
            <w:rPr>
              <w:rStyle w:val="PlaceholderText"/>
            </w:rPr>
            <w:t>Click here to enter a date.</w:t>
          </w:r>
        </w:p>
      </w:docPartBody>
    </w:docPart>
    <w:docPart>
      <w:docPartPr>
        <w:name w:val="01C9B6CBBB2DA54DA9878883C8E67D8A"/>
        <w:category>
          <w:name w:val="General"/>
          <w:gallery w:val="placeholder"/>
        </w:category>
        <w:types>
          <w:type w:val="bbPlcHdr"/>
        </w:types>
        <w:behaviors>
          <w:behavior w:val="content"/>
        </w:behaviors>
        <w:guid w:val="{45767B1F-300A-6C4C-AD1C-9943EEF64F58}"/>
      </w:docPartPr>
      <w:docPartBody>
        <w:p w:rsidR="00000000" w:rsidRDefault="00AD4553" w:rsidP="00AD4553">
          <w:pPr>
            <w:pStyle w:val="01C9B6CBBB2DA54DA9878883C8E67D8A"/>
          </w:pPr>
          <w:r w:rsidRPr="00D66F93">
            <w:rPr>
              <w:rStyle w:val="PlaceholderText"/>
            </w:rPr>
            <w:t xml:space="preserve">Click </w:t>
          </w:r>
        </w:p>
      </w:docPartBody>
    </w:docPart>
    <w:docPart>
      <w:docPartPr>
        <w:name w:val="A9C63BE9335EF8458718F119A94C4EEC"/>
        <w:category>
          <w:name w:val="General"/>
          <w:gallery w:val="placeholder"/>
        </w:category>
        <w:types>
          <w:type w:val="bbPlcHdr"/>
        </w:types>
        <w:behaviors>
          <w:behavior w:val="content"/>
        </w:behaviors>
        <w:guid w:val="{B9180D62-F965-A54F-AA20-26E5DD111F67}"/>
      </w:docPartPr>
      <w:docPartBody>
        <w:p w:rsidR="00000000" w:rsidRDefault="00AD4553" w:rsidP="00AD4553">
          <w:pPr>
            <w:pStyle w:val="A9C63BE9335EF8458718F119A94C4EEC"/>
          </w:pPr>
          <w:r w:rsidRPr="00D66F93">
            <w:rPr>
              <w:rStyle w:val="PlaceholderText"/>
            </w:rPr>
            <w:t xml:space="preserve">Click </w:t>
          </w:r>
        </w:p>
      </w:docPartBody>
    </w:docPart>
    <w:docPart>
      <w:docPartPr>
        <w:name w:val="9E290DCFCEB8E446A03A890AF0A76E47"/>
        <w:category>
          <w:name w:val="General"/>
          <w:gallery w:val="placeholder"/>
        </w:category>
        <w:types>
          <w:type w:val="bbPlcHdr"/>
        </w:types>
        <w:behaviors>
          <w:behavior w:val="content"/>
        </w:behaviors>
        <w:guid w:val="{02EEBE32-5212-B84B-AB69-3ED6CCEC1852}"/>
      </w:docPartPr>
      <w:docPartBody>
        <w:p w:rsidR="00000000" w:rsidRDefault="00AD4553" w:rsidP="00AD4553">
          <w:pPr>
            <w:pStyle w:val="9E290DCFCEB8E446A03A890AF0A76E47"/>
          </w:pPr>
          <w:r w:rsidRPr="00D66F93">
            <w:rPr>
              <w:rStyle w:val="PlaceholderText"/>
            </w:rPr>
            <w:t>Click here to enter text.</w:t>
          </w:r>
        </w:p>
      </w:docPartBody>
    </w:docPart>
    <w:docPart>
      <w:docPartPr>
        <w:name w:val="FB343B3434B0D7419B7E791E0629B768"/>
        <w:category>
          <w:name w:val="General"/>
          <w:gallery w:val="placeholder"/>
        </w:category>
        <w:types>
          <w:type w:val="bbPlcHdr"/>
        </w:types>
        <w:behaviors>
          <w:behavior w:val="content"/>
        </w:behaviors>
        <w:guid w:val="{FF2B69B1-5072-1542-85D3-EE3FB411F8CF}"/>
      </w:docPartPr>
      <w:docPartBody>
        <w:p w:rsidR="00000000" w:rsidRDefault="00AD4553" w:rsidP="00AD4553">
          <w:pPr>
            <w:pStyle w:val="FB343B3434B0D7419B7E791E0629B768"/>
          </w:pPr>
          <w:r w:rsidRPr="00D66F93">
            <w:rPr>
              <w:rStyle w:val="PlaceholderText"/>
            </w:rPr>
            <w:t xml:space="preserve">Click </w:t>
          </w:r>
        </w:p>
      </w:docPartBody>
    </w:docPart>
    <w:docPart>
      <w:docPartPr>
        <w:name w:val="420475BA7EA13246A94BE44D5A5FD11F"/>
        <w:category>
          <w:name w:val="General"/>
          <w:gallery w:val="placeholder"/>
        </w:category>
        <w:types>
          <w:type w:val="bbPlcHdr"/>
        </w:types>
        <w:behaviors>
          <w:behavior w:val="content"/>
        </w:behaviors>
        <w:guid w:val="{6E08D802-D8EF-D142-ABBA-C7F247BADDD1}"/>
      </w:docPartPr>
      <w:docPartBody>
        <w:p w:rsidR="00000000" w:rsidRDefault="00AD4553" w:rsidP="00AD4553">
          <w:pPr>
            <w:pStyle w:val="420475BA7EA13246A94BE44D5A5FD11F"/>
          </w:pPr>
          <w:r w:rsidRPr="00D66F93">
            <w:rPr>
              <w:rStyle w:val="PlaceholderText"/>
            </w:rPr>
            <w:t>Click here to enter a date.</w:t>
          </w:r>
        </w:p>
      </w:docPartBody>
    </w:docPart>
    <w:docPart>
      <w:docPartPr>
        <w:name w:val="21E7EDBB6D8D80479C66FE79CBF0CE87"/>
        <w:category>
          <w:name w:val="General"/>
          <w:gallery w:val="placeholder"/>
        </w:category>
        <w:types>
          <w:type w:val="bbPlcHdr"/>
        </w:types>
        <w:behaviors>
          <w:behavior w:val="content"/>
        </w:behaviors>
        <w:guid w:val="{67BEEA95-89F0-5A47-96FB-9DD6AA2D2105}"/>
      </w:docPartPr>
      <w:docPartBody>
        <w:p w:rsidR="00000000" w:rsidRDefault="00AD4553" w:rsidP="00AD4553">
          <w:pPr>
            <w:pStyle w:val="21E7EDBB6D8D80479C66FE79CBF0CE87"/>
          </w:pPr>
          <w:r w:rsidRPr="00D66F93">
            <w:rPr>
              <w:rStyle w:val="PlaceholderText"/>
            </w:rPr>
            <w:t xml:space="preserve">Click </w:t>
          </w:r>
        </w:p>
      </w:docPartBody>
    </w:docPart>
    <w:docPart>
      <w:docPartPr>
        <w:name w:val="3B384790992C8A47B58131AC37F453FB"/>
        <w:category>
          <w:name w:val="General"/>
          <w:gallery w:val="placeholder"/>
        </w:category>
        <w:types>
          <w:type w:val="bbPlcHdr"/>
        </w:types>
        <w:behaviors>
          <w:behavior w:val="content"/>
        </w:behaviors>
        <w:guid w:val="{05C171C7-0A78-E54B-9DCE-7B363F598B7E}"/>
      </w:docPartPr>
      <w:docPartBody>
        <w:p w:rsidR="00000000" w:rsidRDefault="00AD4553" w:rsidP="00AD4553">
          <w:pPr>
            <w:pStyle w:val="3B384790992C8A47B58131AC37F453FB"/>
          </w:pPr>
          <w:r w:rsidRPr="00D66F93">
            <w:rPr>
              <w:rStyle w:val="PlaceholderText"/>
            </w:rPr>
            <w:t xml:space="preserve">Click </w:t>
          </w:r>
        </w:p>
      </w:docPartBody>
    </w:docPart>
    <w:docPart>
      <w:docPartPr>
        <w:name w:val="18C78DBCC3AAB54188AEF55FBE3C77D7"/>
        <w:category>
          <w:name w:val="General"/>
          <w:gallery w:val="placeholder"/>
        </w:category>
        <w:types>
          <w:type w:val="bbPlcHdr"/>
        </w:types>
        <w:behaviors>
          <w:behavior w:val="content"/>
        </w:behaviors>
        <w:guid w:val="{A6E5E71C-50ED-314C-AB03-94DEE978FE75}"/>
      </w:docPartPr>
      <w:docPartBody>
        <w:p w:rsidR="00000000" w:rsidRDefault="00AD4553" w:rsidP="00AD4553">
          <w:pPr>
            <w:pStyle w:val="18C78DBCC3AAB54188AEF55FBE3C77D7"/>
          </w:pPr>
          <w:r w:rsidRPr="00D66F93">
            <w:rPr>
              <w:rStyle w:val="PlaceholderText"/>
            </w:rPr>
            <w:t>Click here to enter text.</w:t>
          </w:r>
        </w:p>
      </w:docPartBody>
    </w:docPart>
    <w:docPart>
      <w:docPartPr>
        <w:name w:val="F7E520402D8BD149AACB6B8C7D2E9A20"/>
        <w:category>
          <w:name w:val="General"/>
          <w:gallery w:val="placeholder"/>
        </w:category>
        <w:types>
          <w:type w:val="bbPlcHdr"/>
        </w:types>
        <w:behaviors>
          <w:behavior w:val="content"/>
        </w:behaviors>
        <w:guid w:val="{C6E1DAF8-9F93-B94D-99FF-C8C29FD4B8F5}"/>
      </w:docPartPr>
      <w:docPartBody>
        <w:p w:rsidR="00000000" w:rsidRDefault="00AD4553" w:rsidP="00AD4553">
          <w:pPr>
            <w:pStyle w:val="F7E520402D8BD149AACB6B8C7D2E9A20"/>
          </w:pPr>
          <w:r w:rsidRPr="00D66F93">
            <w:rPr>
              <w:rStyle w:val="PlaceholderText"/>
            </w:rPr>
            <w:t xml:space="preserve">Click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C2"/>
    <w:rsid w:val="000D48C3"/>
    <w:rsid w:val="00105EF6"/>
    <w:rsid w:val="001613C2"/>
    <w:rsid w:val="004B5ED3"/>
    <w:rsid w:val="004B6E64"/>
    <w:rsid w:val="005360E8"/>
    <w:rsid w:val="005A1ABD"/>
    <w:rsid w:val="005F0848"/>
    <w:rsid w:val="00705A6F"/>
    <w:rsid w:val="007B2431"/>
    <w:rsid w:val="00A8169C"/>
    <w:rsid w:val="00AD4553"/>
    <w:rsid w:val="00B73697"/>
    <w:rsid w:val="00BF6139"/>
    <w:rsid w:val="00CE4CC8"/>
    <w:rsid w:val="00E0488D"/>
    <w:rsid w:val="00F2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553"/>
    <w:rPr>
      <w:color w:val="808080"/>
    </w:rPr>
  </w:style>
  <w:style w:type="paragraph" w:customStyle="1" w:styleId="F03F6AAE9EF94F7F871082F15FDF8316">
    <w:name w:val="F03F6AAE9EF94F7F871082F15FDF8316"/>
  </w:style>
  <w:style w:type="paragraph" w:customStyle="1" w:styleId="84EDFD525E8C4DB89A6A36AC4FC759AE">
    <w:name w:val="84EDFD525E8C4DB89A6A36AC4FC759AE"/>
  </w:style>
  <w:style w:type="paragraph" w:customStyle="1" w:styleId="1B68827064734E9EA70377145662EC9C">
    <w:name w:val="1B68827064734E9EA70377145662EC9C"/>
  </w:style>
  <w:style w:type="paragraph" w:customStyle="1" w:styleId="E9E8B299EEAF4875BBE901ECDD9FF009">
    <w:name w:val="E9E8B299EEAF4875BBE901ECDD9FF009"/>
  </w:style>
  <w:style w:type="paragraph" w:customStyle="1" w:styleId="1FB29AF7F7964C57B6CAF295FCE436EF">
    <w:name w:val="1FB29AF7F7964C57B6CAF295FCE436EF"/>
  </w:style>
  <w:style w:type="paragraph" w:customStyle="1" w:styleId="0FB51C303A364F69860EB56EDA250FBE">
    <w:name w:val="0FB51C303A364F69860EB56EDA250FBE"/>
  </w:style>
  <w:style w:type="paragraph" w:customStyle="1" w:styleId="DD5281E9976A4F5686C8969A0DA35111">
    <w:name w:val="DD5281E9976A4F5686C8969A0DA35111"/>
  </w:style>
  <w:style w:type="paragraph" w:customStyle="1" w:styleId="7FDFCB4620AD4E98BB725A4EB82182D4">
    <w:name w:val="7FDFCB4620AD4E98BB725A4EB82182D4"/>
  </w:style>
  <w:style w:type="paragraph" w:customStyle="1" w:styleId="E28938D812B04E948EEC5019E92D1AAF">
    <w:name w:val="E28938D812B04E948EEC5019E92D1AAF"/>
  </w:style>
  <w:style w:type="paragraph" w:customStyle="1" w:styleId="85FC8970E741463BA069EC0A3AD09CC5">
    <w:name w:val="85FC8970E741463BA069EC0A3AD09CC5"/>
  </w:style>
  <w:style w:type="paragraph" w:customStyle="1" w:styleId="38D91B255AF0455D89E2182666B327EF">
    <w:name w:val="38D91B255AF0455D89E2182666B327EF"/>
  </w:style>
  <w:style w:type="paragraph" w:customStyle="1" w:styleId="5D988F363057415A986840805E96147A">
    <w:name w:val="5D988F363057415A986840805E96147A"/>
  </w:style>
  <w:style w:type="paragraph" w:customStyle="1" w:styleId="A0BBE3A9811A40608F0CC9208FD8F1C6">
    <w:name w:val="A0BBE3A9811A40608F0CC9208FD8F1C6"/>
  </w:style>
  <w:style w:type="paragraph" w:customStyle="1" w:styleId="E257526ACFB04EE781571475DA9BF4CD">
    <w:name w:val="E257526ACFB04EE781571475DA9BF4CD"/>
  </w:style>
  <w:style w:type="paragraph" w:customStyle="1" w:styleId="830A651AF5B44EFF8B518665EF00BEDD">
    <w:name w:val="830A651AF5B44EFF8B518665EF00BEDD"/>
  </w:style>
  <w:style w:type="paragraph" w:customStyle="1" w:styleId="09A5FA384DDE4406BD645C68D3C7310A">
    <w:name w:val="09A5FA384DDE4406BD645C68D3C7310A"/>
  </w:style>
  <w:style w:type="paragraph" w:customStyle="1" w:styleId="2A39BB031F1C477F976110B1AC67403E">
    <w:name w:val="2A39BB031F1C477F976110B1AC67403E"/>
  </w:style>
  <w:style w:type="paragraph" w:customStyle="1" w:styleId="77001D83FD6544F591A636C27075B495">
    <w:name w:val="77001D83FD6544F591A636C27075B495"/>
  </w:style>
  <w:style w:type="paragraph" w:customStyle="1" w:styleId="339F36D63D9C4634ACEB3797CD28956E">
    <w:name w:val="339F36D63D9C4634ACEB3797CD28956E"/>
  </w:style>
  <w:style w:type="paragraph" w:customStyle="1" w:styleId="87E3734684AF4C1FB2D271B33EDDE84D">
    <w:name w:val="87E3734684AF4C1FB2D271B33EDDE84D"/>
  </w:style>
  <w:style w:type="paragraph" w:customStyle="1" w:styleId="2EA27365E7994F33A5AD3C28AE453763">
    <w:name w:val="2EA27365E7994F33A5AD3C28AE453763"/>
  </w:style>
  <w:style w:type="paragraph" w:customStyle="1" w:styleId="F879AD37431F4AF3B7BDA55B36C4FCC7">
    <w:name w:val="F879AD37431F4AF3B7BDA55B36C4FCC7"/>
  </w:style>
  <w:style w:type="paragraph" w:customStyle="1" w:styleId="DC6A6649DB7D4D7FA689E73B360C8B0A">
    <w:name w:val="DC6A6649DB7D4D7FA689E73B360C8B0A"/>
  </w:style>
  <w:style w:type="paragraph" w:customStyle="1" w:styleId="8771780ADCE444D48F629DC507B653CE">
    <w:name w:val="8771780ADCE444D48F629DC507B653CE"/>
  </w:style>
  <w:style w:type="paragraph" w:customStyle="1" w:styleId="4F100122EF014574BF991F3093156EF0">
    <w:name w:val="4F100122EF014574BF991F3093156EF0"/>
  </w:style>
  <w:style w:type="character" w:customStyle="1" w:styleId="gsaitalicemphasischar">
    <w:name w:val="gsaitalicemphasischar"/>
    <w:basedOn w:val="DefaultParagraphFont"/>
    <w:rsid w:val="001613C2"/>
  </w:style>
  <w:style w:type="paragraph" w:customStyle="1" w:styleId="E8151DEE470F4FE380154FAAA1A1B04D">
    <w:name w:val="E8151DEE470F4FE380154FAAA1A1B04D"/>
  </w:style>
  <w:style w:type="paragraph" w:customStyle="1" w:styleId="BBABBD247E5541BCA7AB9BAEFCEE4E3D">
    <w:name w:val="BBABBD247E5541BCA7AB9BAEFCEE4E3D"/>
  </w:style>
  <w:style w:type="paragraph" w:customStyle="1" w:styleId="1060166E54C949AF93936941349D4849">
    <w:name w:val="1060166E54C949AF93936941349D4849"/>
  </w:style>
  <w:style w:type="paragraph" w:customStyle="1" w:styleId="8AA4443C785B4506AD5DAEAF4E9D142F">
    <w:name w:val="8AA4443C785B4506AD5DAEAF4E9D142F"/>
  </w:style>
  <w:style w:type="paragraph" w:customStyle="1" w:styleId="C01523300D8A4C17BD91D84176F7FC52">
    <w:name w:val="C01523300D8A4C17BD91D84176F7FC52"/>
  </w:style>
  <w:style w:type="paragraph" w:customStyle="1" w:styleId="CA549457AFAE4AAD9CEB8F76AEF284F9">
    <w:name w:val="CA549457AFAE4AAD9CEB8F76AEF284F9"/>
  </w:style>
  <w:style w:type="paragraph" w:customStyle="1" w:styleId="04D4E4472CD84F1CB57753FCE9524E99">
    <w:name w:val="04D4E4472CD84F1CB57753FCE9524E99"/>
  </w:style>
  <w:style w:type="paragraph" w:customStyle="1" w:styleId="9E7677774E5E4E02B1AC682F50402A61">
    <w:name w:val="9E7677774E5E4E02B1AC682F50402A61"/>
  </w:style>
  <w:style w:type="paragraph" w:customStyle="1" w:styleId="DA09614BA08B40B3800473E893543171">
    <w:name w:val="DA09614BA08B40B3800473E893543171"/>
  </w:style>
  <w:style w:type="paragraph" w:customStyle="1" w:styleId="30A2E4589E9A42199427CE59995CB2C4">
    <w:name w:val="30A2E4589E9A42199427CE59995CB2C4"/>
  </w:style>
  <w:style w:type="paragraph" w:customStyle="1" w:styleId="6CAFA19408E44D15BA5E7E2AC3EE2D39">
    <w:name w:val="6CAFA19408E44D15BA5E7E2AC3EE2D39"/>
  </w:style>
  <w:style w:type="paragraph" w:customStyle="1" w:styleId="47E432C0B2544B2DA5F62D6DA881DDF5">
    <w:name w:val="47E432C0B2544B2DA5F62D6DA881DDF5"/>
  </w:style>
  <w:style w:type="paragraph" w:customStyle="1" w:styleId="4033B61D5D6341FD929BED02CC184C4F">
    <w:name w:val="4033B61D5D6341FD929BED02CC184C4F"/>
  </w:style>
  <w:style w:type="paragraph" w:customStyle="1" w:styleId="EC17CDFF6E4B4DBC8B04529C115F37E9">
    <w:name w:val="EC17CDFF6E4B4DBC8B04529C115F37E9"/>
  </w:style>
  <w:style w:type="paragraph" w:customStyle="1" w:styleId="538A267D8D904AA6A4C866E58CCC2F9B">
    <w:name w:val="538A267D8D904AA6A4C866E58CCC2F9B"/>
  </w:style>
  <w:style w:type="paragraph" w:customStyle="1" w:styleId="D2E9371BEF124998B0AD860E4C15679B">
    <w:name w:val="D2E9371BEF124998B0AD860E4C15679B"/>
  </w:style>
  <w:style w:type="paragraph" w:customStyle="1" w:styleId="A2A3F946558343B2AC0503199FA8D3E0">
    <w:name w:val="A2A3F946558343B2AC0503199FA8D3E0"/>
  </w:style>
  <w:style w:type="paragraph" w:customStyle="1" w:styleId="48FD16B726FB41B6BF320CC816DC1B8C">
    <w:name w:val="48FD16B726FB41B6BF320CC816DC1B8C"/>
  </w:style>
  <w:style w:type="paragraph" w:customStyle="1" w:styleId="ED457739EB8A4EACB853864853D157AB">
    <w:name w:val="ED457739EB8A4EACB853864853D157AB"/>
  </w:style>
  <w:style w:type="paragraph" w:customStyle="1" w:styleId="74195148250440FE8BF415EC17E09D32">
    <w:name w:val="74195148250440FE8BF415EC17E09D32"/>
  </w:style>
  <w:style w:type="paragraph" w:customStyle="1" w:styleId="6776781C6D03498C990D217F5A3E7AAA">
    <w:name w:val="6776781C6D03498C990D217F5A3E7AAA"/>
  </w:style>
  <w:style w:type="paragraph" w:customStyle="1" w:styleId="64F084E6F63845F79ECD65B4544240BC">
    <w:name w:val="64F084E6F63845F79ECD65B4544240BC"/>
  </w:style>
  <w:style w:type="paragraph" w:customStyle="1" w:styleId="C4B701ADA6B24518B0F1DDBA093A35F2">
    <w:name w:val="C4B701ADA6B24518B0F1DDBA093A35F2"/>
  </w:style>
  <w:style w:type="paragraph" w:customStyle="1" w:styleId="CB05BF92C50142BF8905860491600644">
    <w:name w:val="CB05BF92C50142BF8905860491600644"/>
  </w:style>
  <w:style w:type="paragraph" w:customStyle="1" w:styleId="4571B5313B1A4F44B3CE97CED65B8B44">
    <w:name w:val="4571B5313B1A4F44B3CE97CED65B8B44"/>
  </w:style>
  <w:style w:type="paragraph" w:customStyle="1" w:styleId="6606B85C01AD4F6FB0C93684849DFAE6">
    <w:name w:val="6606B85C01AD4F6FB0C93684849DFAE6"/>
  </w:style>
  <w:style w:type="paragraph" w:customStyle="1" w:styleId="63BE57D4D2F04765B695E0F6DA84277E">
    <w:name w:val="63BE57D4D2F04765B695E0F6DA84277E"/>
  </w:style>
  <w:style w:type="paragraph" w:customStyle="1" w:styleId="B804453C0F124B1281993328FC6FC0A1">
    <w:name w:val="B804453C0F124B1281993328FC6FC0A1"/>
  </w:style>
  <w:style w:type="paragraph" w:customStyle="1" w:styleId="51B285C84901432D821EB30091F557CB">
    <w:name w:val="51B285C84901432D821EB30091F557CB"/>
  </w:style>
  <w:style w:type="paragraph" w:customStyle="1" w:styleId="15906D51483C46F78280A82D1F09B1AF">
    <w:name w:val="15906D51483C46F78280A82D1F09B1AF"/>
  </w:style>
  <w:style w:type="paragraph" w:customStyle="1" w:styleId="DADEA47AA09F44379B2950957CFEB83E">
    <w:name w:val="DADEA47AA09F44379B2950957CFEB83E"/>
  </w:style>
  <w:style w:type="paragraph" w:customStyle="1" w:styleId="85D91984D2AF4153AF9E8BDD49670C66">
    <w:name w:val="85D91984D2AF4153AF9E8BDD49670C66"/>
  </w:style>
  <w:style w:type="paragraph" w:customStyle="1" w:styleId="996DB7E273A941B1BC92DFE1C3D7ED3A">
    <w:name w:val="996DB7E273A941B1BC92DFE1C3D7ED3A"/>
  </w:style>
  <w:style w:type="paragraph" w:customStyle="1" w:styleId="E8DCA2F26C9F41848C348D4FC6F108D0">
    <w:name w:val="E8DCA2F26C9F41848C348D4FC6F108D0"/>
  </w:style>
  <w:style w:type="paragraph" w:customStyle="1" w:styleId="6F012A0DA87E4C7D814493144E04C3E7">
    <w:name w:val="6F012A0DA87E4C7D814493144E04C3E7"/>
  </w:style>
  <w:style w:type="paragraph" w:customStyle="1" w:styleId="23F5A4A353A843F2BC6C8D06E68C5605">
    <w:name w:val="23F5A4A353A843F2BC6C8D06E68C5605"/>
  </w:style>
  <w:style w:type="paragraph" w:customStyle="1" w:styleId="98FD4F9A1A564D289F85E92F99271192">
    <w:name w:val="98FD4F9A1A564D289F85E92F99271192"/>
  </w:style>
  <w:style w:type="paragraph" w:customStyle="1" w:styleId="84E12BEA07324040B25443BC0151A7DC">
    <w:name w:val="84E12BEA07324040B25443BC0151A7DC"/>
  </w:style>
  <w:style w:type="paragraph" w:customStyle="1" w:styleId="5216DE68094D4D19B81CCE599413F242">
    <w:name w:val="5216DE68094D4D19B81CCE599413F242"/>
  </w:style>
  <w:style w:type="paragraph" w:customStyle="1" w:styleId="C218FEF701A14E368546B1578F744243">
    <w:name w:val="C218FEF701A14E368546B1578F744243"/>
  </w:style>
  <w:style w:type="paragraph" w:customStyle="1" w:styleId="C19D4C2F80544417B9A2D07316CCA201">
    <w:name w:val="C19D4C2F80544417B9A2D07316CCA201"/>
  </w:style>
  <w:style w:type="paragraph" w:customStyle="1" w:styleId="BC32268041314BB9B9E39F03DA321D8D">
    <w:name w:val="BC32268041314BB9B9E39F03DA321D8D"/>
  </w:style>
  <w:style w:type="paragraph" w:customStyle="1" w:styleId="1C57FFC0610F4675A144A233631DE822">
    <w:name w:val="1C57FFC0610F4675A144A233631DE822"/>
  </w:style>
  <w:style w:type="paragraph" w:customStyle="1" w:styleId="FE4ABC4F7D3F4762B2CAB95BA6D1E8F5">
    <w:name w:val="FE4ABC4F7D3F4762B2CAB95BA6D1E8F5"/>
  </w:style>
  <w:style w:type="paragraph" w:customStyle="1" w:styleId="EF595F5171E24C65ABD5E4D1EB4CED09">
    <w:name w:val="EF595F5171E24C65ABD5E4D1EB4CED09"/>
  </w:style>
  <w:style w:type="paragraph" w:customStyle="1" w:styleId="70FED693D4FA467FB12855CBE783FEEA">
    <w:name w:val="70FED693D4FA467FB12855CBE783FEEA"/>
  </w:style>
  <w:style w:type="paragraph" w:customStyle="1" w:styleId="4A7B752596D9453B9B51E06285E8BC38">
    <w:name w:val="4A7B752596D9453B9B51E06285E8BC38"/>
  </w:style>
  <w:style w:type="paragraph" w:customStyle="1" w:styleId="7AF3EEEC99F04ECCA4AC82CF25C05877">
    <w:name w:val="7AF3EEEC99F04ECCA4AC82CF25C05877"/>
  </w:style>
  <w:style w:type="paragraph" w:customStyle="1" w:styleId="81B59B6EB00F46D691182CDC41465E01">
    <w:name w:val="81B59B6EB00F46D691182CDC41465E01"/>
  </w:style>
  <w:style w:type="paragraph" w:customStyle="1" w:styleId="3F0DB8AC664B442684A2DCE4E6F559A0">
    <w:name w:val="3F0DB8AC664B442684A2DCE4E6F559A0"/>
  </w:style>
  <w:style w:type="paragraph" w:customStyle="1" w:styleId="45670EAAD94E4229A4965F87202339FB">
    <w:name w:val="45670EAAD94E4229A4965F87202339FB"/>
  </w:style>
  <w:style w:type="paragraph" w:customStyle="1" w:styleId="07C30CB14DB74CB78DCD8030CCDAD1CD">
    <w:name w:val="07C30CB14DB74CB78DCD8030CCDAD1CD"/>
  </w:style>
  <w:style w:type="paragraph" w:customStyle="1" w:styleId="35D060484B804D4C878F9ED01DACF5A2">
    <w:name w:val="35D060484B804D4C878F9ED01DACF5A2"/>
  </w:style>
  <w:style w:type="paragraph" w:customStyle="1" w:styleId="65C9B4B8F6494555A0A09A9DCC76BE63">
    <w:name w:val="65C9B4B8F6494555A0A09A9DCC76BE63"/>
  </w:style>
  <w:style w:type="paragraph" w:customStyle="1" w:styleId="CF77A674549E48C3B2C49A422C1623F9">
    <w:name w:val="CF77A674549E48C3B2C49A422C1623F9"/>
  </w:style>
  <w:style w:type="paragraph" w:customStyle="1" w:styleId="052BFC6F89874D2F83E8D9E317CB8BA2">
    <w:name w:val="052BFC6F89874D2F83E8D9E317CB8BA2"/>
  </w:style>
  <w:style w:type="paragraph" w:customStyle="1" w:styleId="30FBF5FB9BE84927A0EE2E74208D9214">
    <w:name w:val="30FBF5FB9BE84927A0EE2E74208D9214"/>
  </w:style>
  <w:style w:type="paragraph" w:customStyle="1" w:styleId="0C7A1C828B864062887C4B1C2B311DE5">
    <w:name w:val="0C7A1C828B864062887C4B1C2B311DE5"/>
  </w:style>
  <w:style w:type="paragraph" w:customStyle="1" w:styleId="03C0E04BE36B4A67B1AFF6830A3E931D">
    <w:name w:val="03C0E04BE36B4A67B1AFF6830A3E931D"/>
  </w:style>
  <w:style w:type="paragraph" w:customStyle="1" w:styleId="3317F14AFB6E43BAAE2DE88A91933658">
    <w:name w:val="3317F14AFB6E43BAAE2DE88A91933658"/>
  </w:style>
  <w:style w:type="paragraph" w:customStyle="1" w:styleId="80ECCD503705495A8640BC1B58A551C8">
    <w:name w:val="80ECCD503705495A8640BC1B58A551C8"/>
  </w:style>
  <w:style w:type="paragraph" w:customStyle="1" w:styleId="D08BFB37D47140E6A5896253918A4231">
    <w:name w:val="D08BFB37D47140E6A5896253918A4231"/>
  </w:style>
  <w:style w:type="paragraph" w:customStyle="1" w:styleId="456AA565E53B408682596D7657B742AE">
    <w:name w:val="456AA565E53B408682596D7657B742AE"/>
  </w:style>
  <w:style w:type="paragraph" w:customStyle="1" w:styleId="C8103107840B48F595E3E4102CD5682F">
    <w:name w:val="C8103107840B48F595E3E4102CD5682F"/>
  </w:style>
  <w:style w:type="paragraph" w:customStyle="1" w:styleId="97EEB6EC2548431CAD90EAF432C50BDC">
    <w:name w:val="97EEB6EC2548431CAD90EAF432C50BDC"/>
  </w:style>
  <w:style w:type="paragraph" w:customStyle="1" w:styleId="04E15E9BBC0145C3BCDB8B0F8E98F0BF">
    <w:name w:val="04E15E9BBC0145C3BCDB8B0F8E98F0BF"/>
  </w:style>
  <w:style w:type="paragraph" w:customStyle="1" w:styleId="99FF655E0EFD44508816A92038BBAB7A">
    <w:name w:val="99FF655E0EFD44508816A92038BBAB7A"/>
  </w:style>
  <w:style w:type="paragraph" w:customStyle="1" w:styleId="92DE2B8251A0454AB0FEF2417AA991B9">
    <w:name w:val="92DE2B8251A0454AB0FEF2417AA991B9"/>
  </w:style>
  <w:style w:type="paragraph" w:customStyle="1" w:styleId="3FA174F873364C56954A6FB04BEF9748">
    <w:name w:val="3FA174F873364C56954A6FB04BEF9748"/>
  </w:style>
  <w:style w:type="paragraph" w:customStyle="1" w:styleId="BF451C6D272045C18F704E38304C8200">
    <w:name w:val="BF451C6D272045C18F704E38304C8200"/>
  </w:style>
  <w:style w:type="paragraph" w:customStyle="1" w:styleId="180FAF17732D41DB9FCB40D5EC602B5B">
    <w:name w:val="180FAF17732D41DB9FCB40D5EC602B5B"/>
  </w:style>
  <w:style w:type="paragraph" w:customStyle="1" w:styleId="E653D1D5DAF94B269EC350102FF20F1E">
    <w:name w:val="E653D1D5DAF94B269EC350102FF20F1E"/>
  </w:style>
  <w:style w:type="paragraph" w:customStyle="1" w:styleId="F216A4A2473C4A4AB33C9E4940F08E22">
    <w:name w:val="F216A4A2473C4A4AB33C9E4940F08E22"/>
  </w:style>
  <w:style w:type="paragraph" w:customStyle="1" w:styleId="390F7D28A8494E2C909DDCBCA843686D">
    <w:name w:val="390F7D28A8494E2C909DDCBCA843686D"/>
  </w:style>
  <w:style w:type="paragraph" w:customStyle="1" w:styleId="0630D0757BE247F1BB5257ECB86927A5">
    <w:name w:val="0630D0757BE247F1BB5257ECB86927A5"/>
  </w:style>
  <w:style w:type="paragraph" w:customStyle="1" w:styleId="4615320C771F4E47870111DF548DF37E">
    <w:name w:val="4615320C771F4E47870111DF548DF37E"/>
  </w:style>
  <w:style w:type="paragraph" w:customStyle="1" w:styleId="BBAE35F5831E405E9F8FF0FC9F782A9D">
    <w:name w:val="BBAE35F5831E405E9F8FF0FC9F782A9D"/>
  </w:style>
  <w:style w:type="paragraph" w:customStyle="1" w:styleId="D8B0264F0A6645519FEC639FF49950B0">
    <w:name w:val="D8B0264F0A6645519FEC639FF49950B0"/>
  </w:style>
  <w:style w:type="paragraph" w:customStyle="1" w:styleId="93D9C4495ED847EBBCA026B04B729661">
    <w:name w:val="93D9C4495ED847EBBCA026B04B729661"/>
  </w:style>
  <w:style w:type="paragraph" w:customStyle="1" w:styleId="BCA15E6E0A884EBDAE568B94D62B6B45">
    <w:name w:val="BCA15E6E0A884EBDAE568B94D62B6B45"/>
  </w:style>
  <w:style w:type="paragraph" w:customStyle="1" w:styleId="11FFE4697BFD4EFEBB62FA4999E0C1DA">
    <w:name w:val="11FFE4697BFD4EFEBB62FA4999E0C1DA"/>
  </w:style>
  <w:style w:type="paragraph" w:customStyle="1" w:styleId="D8E8FD61603A4CA9BB8F539446D3DBF8">
    <w:name w:val="D8E8FD61603A4CA9BB8F539446D3DBF8"/>
  </w:style>
  <w:style w:type="paragraph" w:customStyle="1" w:styleId="B971492A3F8B4B50AD675C82270F2B2F">
    <w:name w:val="B971492A3F8B4B50AD675C82270F2B2F"/>
  </w:style>
  <w:style w:type="paragraph" w:customStyle="1" w:styleId="0C5ACB9180174B81B750C12059BF4B5A">
    <w:name w:val="0C5ACB9180174B81B750C12059BF4B5A"/>
  </w:style>
  <w:style w:type="paragraph" w:customStyle="1" w:styleId="062A273793394534B3018D48A0760AFA">
    <w:name w:val="062A273793394534B3018D48A0760AFA"/>
  </w:style>
  <w:style w:type="paragraph" w:customStyle="1" w:styleId="CC02D3F74D4949DCB71A346D903BA2B3">
    <w:name w:val="CC02D3F74D4949DCB71A346D903BA2B3"/>
  </w:style>
  <w:style w:type="paragraph" w:customStyle="1" w:styleId="F4BDF84E41114FE8B272257D2C008519">
    <w:name w:val="F4BDF84E41114FE8B272257D2C008519"/>
  </w:style>
  <w:style w:type="paragraph" w:customStyle="1" w:styleId="7587011C12C8464C9AB06E40F32ED427">
    <w:name w:val="7587011C12C8464C9AB06E40F32ED427"/>
  </w:style>
  <w:style w:type="paragraph" w:customStyle="1" w:styleId="67FBB1D4911C4BC3BAC69F65EACC639F">
    <w:name w:val="67FBB1D4911C4BC3BAC69F65EACC639F"/>
  </w:style>
  <w:style w:type="paragraph" w:customStyle="1" w:styleId="14A7BE01F348426580CD7268DABCF217">
    <w:name w:val="14A7BE01F348426580CD7268DABCF217"/>
    <w:rsid w:val="001613C2"/>
  </w:style>
  <w:style w:type="paragraph" w:customStyle="1" w:styleId="C95E6C29761E40A69D97807653468F28">
    <w:name w:val="C95E6C29761E40A69D97807653468F28"/>
    <w:rsid w:val="00A8169C"/>
  </w:style>
  <w:style w:type="paragraph" w:customStyle="1" w:styleId="8129DFAB7BD6493DAB5189EA20099B3A">
    <w:name w:val="8129DFAB7BD6493DAB5189EA20099B3A"/>
    <w:rsid w:val="00A8169C"/>
  </w:style>
  <w:style w:type="paragraph" w:customStyle="1" w:styleId="3CA47A77DEF0494BAEAAEAC6588A6E95">
    <w:name w:val="3CA47A77DEF0494BAEAAEAC6588A6E95"/>
    <w:rsid w:val="004B6E64"/>
    <w:pPr>
      <w:spacing w:after="0" w:line="240" w:lineRule="auto"/>
    </w:pPr>
    <w:rPr>
      <w:sz w:val="24"/>
      <w:szCs w:val="24"/>
    </w:rPr>
  </w:style>
  <w:style w:type="paragraph" w:customStyle="1" w:styleId="CCF30133349F034FB9F9B3BF73F22CD5">
    <w:name w:val="CCF30133349F034FB9F9B3BF73F22CD5"/>
    <w:rsid w:val="004B6E64"/>
    <w:pPr>
      <w:spacing w:after="0" w:line="240" w:lineRule="auto"/>
    </w:pPr>
    <w:rPr>
      <w:sz w:val="24"/>
      <w:szCs w:val="24"/>
    </w:rPr>
  </w:style>
  <w:style w:type="paragraph" w:customStyle="1" w:styleId="1E793E4C2E78A242AA44067E7C9EDBEB">
    <w:name w:val="1E793E4C2E78A242AA44067E7C9EDBEB"/>
    <w:rsid w:val="004B6E64"/>
    <w:pPr>
      <w:spacing w:after="0" w:line="240" w:lineRule="auto"/>
    </w:pPr>
    <w:rPr>
      <w:sz w:val="24"/>
      <w:szCs w:val="24"/>
    </w:rPr>
  </w:style>
  <w:style w:type="paragraph" w:customStyle="1" w:styleId="991801D13AC3BF40980BD4367D192F7E">
    <w:name w:val="991801D13AC3BF40980BD4367D192F7E"/>
    <w:rsid w:val="004B6E64"/>
    <w:pPr>
      <w:spacing w:after="0" w:line="240" w:lineRule="auto"/>
    </w:pPr>
    <w:rPr>
      <w:sz w:val="24"/>
      <w:szCs w:val="24"/>
    </w:rPr>
  </w:style>
  <w:style w:type="paragraph" w:customStyle="1" w:styleId="B9FA7C4A5F17474BBEC63604EC30D567">
    <w:name w:val="B9FA7C4A5F17474BBEC63604EC30D567"/>
    <w:rsid w:val="004B6E64"/>
    <w:pPr>
      <w:spacing w:after="0" w:line="240" w:lineRule="auto"/>
    </w:pPr>
    <w:rPr>
      <w:sz w:val="24"/>
      <w:szCs w:val="24"/>
    </w:rPr>
  </w:style>
  <w:style w:type="paragraph" w:customStyle="1" w:styleId="D28C24911F8A9844A49D50AE54EA70B0">
    <w:name w:val="D28C24911F8A9844A49D50AE54EA70B0"/>
    <w:rsid w:val="00AD4553"/>
    <w:pPr>
      <w:spacing w:after="0" w:line="240" w:lineRule="auto"/>
    </w:pPr>
    <w:rPr>
      <w:sz w:val="24"/>
      <w:szCs w:val="24"/>
      <w:lang w:eastAsia="ja-JP"/>
    </w:rPr>
  </w:style>
  <w:style w:type="paragraph" w:customStyle="1" w:styleId="9A883340CB335F4EAB550EA2DB7CE417">
    <w:name w:val="9A883340CB335F4EAB550EA2DB7CE417"/>
    <w:rsid w:val="00AD4553"/>
    <w:pPr>
      <w:spacing w:after="0" w:line="240" w:lineRule="auto"/>
    </w:pPr>
    <w:rPr>
      <w:sz w:val="24"/>
      <w:szCs w:val="24"/>
      <w:lang w:eastAsia="ja-JP"/>
    </w:rPr>
  </w:style>
  <w:style w:type="paragraph" w:customStyle="1" w:styleId="01C9B6CBBB2DA54DA9878883C8E67D8A">
    <w:name w:val="01C9B6CBBB2DA54DA9878883C8E67D8A"/>
    <w:rsid w:val="00AD4553"/>
    <w:pPr>
      <w:spacing w:after="0" w:line="240" w:lineRule="auto"/>
    </w:pPr>
    <w:rPr>
      <w:sz w:val="24"/>
      <w:szCs w:val="24"/>
      <w:lang w:eastAsia="ja-JP"/>
    </w:rPr>
  </w:style>
  <w:style w:type="paragraph" w:customStyle="1" w:styleId="A9C63BE9335EF8458718F119A94C4EEC">
    <w:name w:val="A9C63BE9335EF8458718F119A94C4EEC"/>
    <w:rsid w:val="00AD4553"/>
    <w:pPr>
      <w:spacing w:after="0" w:line="240" w:lineRule="auto"/>
    </w:pPr>
    <w:rPr>
      <w:sz w:val="24"/>
      <w:szCs w:val="24"/>
      <w:lang w:eastAsia="ja-JP"/>
    </w:rPr>
  </w:style>
  <w:style w:type="paragraph" w:customStyle="1" w:styleId="9E290DCFCEB8E446A03A890AF0A76E47">
    <w:name w:val="9E290DCFCEB8E446A03A890AF0A76E47"/>
    <w:rsid w:val="00AD4553"/>
    <w:pPr>
      <w:spacing w:after="0" w:line="240" w:lineRule="auto"/>
    </w:pPr>
    <w:rPr>
      <w:sz w:val="24"/>
      <w:szCs w:val="24"/>
      <w:lang w:eastAsia="ja-JP"/>
    </w:rPr>
  </w:style>
  <w:style w:type="paragraph" w:customStyle="1" w:styleId="FB343B3434B0D7419B7E791E0629B768">
    <w:name w:val="FB343B3434B0D7419B7E791E0629B768"/>
    <w:rsid w:val="00AD4553"/>
    <w:pPr>
      <w:spacing w:after="0" w:line="240" w:lineRule="auto"/>
    </w:pPr>
    <w:rPr>
      <w:sz w:val="24"/>
      <w:szCs w:val="24"/>
      <w:lang w:eastAsia="ja-JP"/>
    </w:rPr>
  </w:style>
  <w:style w:type="paragraph" w:customStyle="1" w:styleId="420475BA7EA13246A94BE44D5A5FD11F">
    <w:name w:val="420475BA7EA13246A94BE44D5A5FD11F"/>
    <w:rsid w:val="00AD4553"/>
    <w:pPr>
      <w:spacing w:after="0" w:line="240" w:lineRule="auto"/>
    </w:pPr>
    <w:rPr>
      <w:sz w:val="24"/>
      <w:szCs w:val="24"/>
      <w:lang w:eastAsia="ja-JP"/>
    </w:rPr>
  </w:style>
  <w:style w:type="paragraph" w:customStyle="1" w:styleId="21E7EDBB6D8D80479C66FE79CBF0CE87">
    <w:name w:val="21E7EDBB6D8D80479C66FE79CBF0CE87"/>
    <w:rsid w:val="00AD4553"/>
    <w:pPr>
      <w:spacing w:after="0" w:line="240" w:lineRule="auto"/>
    </w:pPr>
    <w:rPr>
      <w:sz w:val="24"/>
      <w:szCs w:val="24"/>
      <w:lang w:eastAsia="ja-JP"/>
    </w:rPr>
  </w:style>
  <w:style w:type="paragraph" w:customStyle="1" w:styleId="3B384790992C8A47B58131AC37F453FB">
    <w:name w:val="3B384790992C8A47B58131AC37F453FB"/>
    <w:rsid w:val="00AD4553"/>
    <w:pPr>
      <w:spacing w:after="0" w:line="240" w:lineRule="auto"/>
    </w:pPr>
    <w:rPr>
      <w:sz w:val="24"/>
      <w:szCs w:val="24"/>
      <w:lang w:eastAsia="ja-JP"/>
    </w:rPr>
  </w:style>
  <w:style w:type="paragraph" w:customStyle="1" w:styleId="18C78DBCC3AAB54188AEF55FBE3C77D7">
    <w:name w:val="18C78DBCC3AAB54188AEF55FBE3C77D7"/>
    <w:rsid w:val="00AD4553"/>
    <w:pPr>
      <w:spacing w:after="0" w:line="240" w:lineRule="auto"/>
    </w:pPr>
    <w:rPr>
      <w:sz w:val="24"/>
      <w:szCs w:val="24"/>
      <w:lang w:eastAsia="ja-JP"/>
    </w:rPr>
  </w:style>
  <w:style w:type="paragraph" w:customStyle="1" w:styleId="F7E520402D8BD149AACB6B8C7D2E9A20">
    <w:name w:val="F7E520402D8BD149AACB6B8C7D2E9A20"/>
    <w:rsid w:val="00AD4553"/>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553"/>
    <w:rPr>
      <w:color w:val="808080"/>
    </w:rPr>
  </w:style>
  <w:style w:type="paragraph" w:customStyle="1" w:styleId="F03F6AAE9EF94F7F871082F15FDF8316">
    <w:name w:val="F03F6AAE9EF94F7F871082F15FDF8316"/>
  </w:style>
  <w:style w:type="paragraph" w:customStyle="1" w:styleId="84EDFD525E8C4DB89A6A36AC4FC759AE">
    <w:name w:val="84EDFD525E8C4DB89A6A36AC4FC759AE"/>
  </w:style>
  <w:style w:type="paragraph" w:customStyle="1" w:styleId="1B68827064734E9EA70377145662EC9C">
    <w:name w:val="1B68827064734E9EA70377145662EC9C"/>
  </w:style>
  <w:style w:type="paragraph" w:customStyle="1" w:styleId="E9E8B299EEAF4875BBE901ECDD9FF009">
    <w:name w:val="E9E8B299EEAF4875BBE901ECDD9FF009"/>
  </w:style>
  <w:style w:type="paragraph" w:customStyle="1" w:styleId="1FB29AF7F7964C57B6CAF295FCE436EF">
    <w:name w:val="1FB29AF7F7964C57B6CAF295FCE436EF"/>
  </w:style>
  <w:style w:type="paragraph" w:customStyle="1" w:styleId="0FB51C303A364F69860EB56EDA250FBE">
    <w:name w:val="0FB51C303A364F69860EB56EDA250FBE"/>
  </w:style>
  <w:style w:type="paragraph" w:customStyle="1" w:styleId="DD5281E9976A4F5686C8969A0DA35111">
    <w:name w:val="DD5281E9976A4F5686C8969A0DA35111"/>
  </w:style>
  <w:style w:type="paragraph" w:customStyle="1" w:styleId="7FDFCB4620AD4E98BB725A4EB82182D4">
    <w:name w:val="7FDFCB4620AD4E98BB725A4EB82182D4"/>
  </w:style>
  <w:style w:type="paragraph" w:customStyle="1" w:styleId="E28938D812B04E948EEC5019E92D1AAF">
    <w:name w:val="E28938D812B04E948EEC5019E92D1AAF"/>
  </w:style>
  <w:style w:type="paragraph" w:customStyle="1" w:styleId="85FC8970E741463BA069EC0A3AD09CC5">
    <w:name w:val="85FC8970E741463BA069EC0A3AD09CC5"/>
  </w:style>
  <w:style w:type="paragraph" w:customStyle="1" w:styleId="38D91B255AF0455D89E2182666B327EF">
    <w:name w:val="38D91B255AF0455D89E2182666B327EF"/>
  </w:style>
  <w:style w:type="paragraph" w:customStyle="1" w:styleId="5D988F363057415A986840805E96147A">
    <w:name w:val="5D988F363057415A986840805E96147A"/>
  </w:style>
  <w:style w:type="paragraph" w:customStyle="1" w:styleId="A0BBE3A9811A40608F0CC9208FD8F1C6">
    <w:name w:val="A0BBE3A9811A40608F0CC9208FD8F1C6"/>
  </w:style>
  <w:style w:type="paragraph" w:customStyle="1" w:styleId="E257526ACFB04EE781571475DA9BF4CD">
    <w:name w:val="E257526ACFB04EE781571475DA9BF4CD"/>
  </w:style>
  <w:style w:type="paragraph" w:customStyle="1" w:styleId="830A651AF5B44EFF8B518665EF00BEDD">
    <w:name w:val="830A651AF5B44EFF8B518665EF00BEDD"/>
  </w:style>
  <w:style w:type="paragraph" w:customStyle="1" w:styleId="09A5FA384DDE4406BD645C68D3C7310A">
    <w:name w:val="09A5FA384DDE4406BD645C68D3C7310A"/>
  </w:style>
  <w:style w:type="paragraph" w:customStyle="1" w:styleId="2A39BB031F1C477F976110B1AC67403E">
    <w:name w:val="2A39BB031F1C477F976110B1AC67403E"/>
  </w:style>
  <w:style w:type="paragraph" w:customStyle="1" w:styleId="77001D83FD6544F591A636C27075B495">
    <w:name w:val="77001D83FD6544F591A636C27075B495"/>
  </w:style>
  <w:style w:type="paragraph" w:customStyle="1" w:styleId="339F36D63D9C4634ACEB3797CD28956E">
    <w:name w:val="339F36D63D9C4634ACEB3797CD28956E"/>
  </w:style>
  <w:style w:type="paragraph" w:customStyle="1" w:styleId="87E3734684AF4C1FB2D271B33EDDE84D">
    <w:name w:val="87E3734684AF4C1FB2D271B33EDDE84D"/>
  </w:style>
  <w:style w:type="paragraph" w:customStyle="1" w:styleId="2EA27365E7994F33A5AD3C28AE453763">
    <w:name w:val="2EA27365E7994F33A5AD3C28AE453763"/>
  </w:style>
  <w:style w:type="paragraph" w:customStyle="1" w:styleId="F879AD37431F4AF3B7BDA55B36C4FCC7">
    <w:name w:val="F879AD37431F4AF3B7BDA55B36C4FCC7"/>
  </w:style>
  <w:style w:type="paragraph" w:customStyle="1" w:styleId="DC6A6649DB7D4D7FA689E73B360C8B0A">
    <w:name w:val="DC6A6649DB7D4D7FA689E73B360C8B0A"/>
  </w:style>
  <w:style w:type="paragraph" w:customStyle="1" w:styleId="8771780ADCE444D48F629DC507B653CE">
    <w:name w:val="8771780ADCE444D48F629DC507B653CE"/>
  </w:style>
  <w:style w:type="paragraph" w:customStyle="1" w:styleId="4F100122EF014574BF991F3093156EF0">
    <w:name w:val="4F100122EF014574BF991F3093156EF0"/>
  </w:style>
  <w:style w:type="character" w:customStyle="1" w:styleId="gsaitalicemphasischar">
    <w:name w:val="gsaitalicemphasischar"/>
    <w:basedOn w:val="DefaultParagraphFont"/>
    <w:rsid w:val="001613C2"/>
  </w:style>
  <w:style w:type="paragraph" w:customStyle="1" w:styleId="E8151DEE470F4FE380154FAAA1A1B04D">
    <w:name w:val="E8151DEE470F4FE380154FAAA1A1B04D"/>
  </w:style>
  <w:style w:type="paragraph" w:customStyle="1" w:styleId="BBABBD247E5541BCA7AB9BAEFCEE4E3D">
    <w:name w:val="BBABBD247E5541BCA7AB9BAEFCEE4E3D"/>
  </w:style>
  <w:style w:type="paragraph" w:customStyle="1" w:styleId="1060166E54C949AF93936941349D4849">
    <w:name w:val="1060166E54C949AF93936941349D4849"/>
  </w:style>
  <w:style w:type="paragraph" w:customStyle="1" w:styleId="8AA4443C785B4506AD5DAEAF4E9D142F">
    <w:name w:val="8AA4443C785B4506AD5DAEAF4E9D142F"/>
  </w:style>
  <w:style w:type="paragraph" w:customStyle="1" w:styleId="C01523300D8A4C17BD91D84176F7FC52">
    <w:name w:val="C01523300D8A4C17BD91D84176F7FC52"/>
  </w:style>
  <w:style w:type="paragraph" w:customStyle="1" w:styleId="CA549457AFAE4AAD9CEB8F76AEF284F9">
    <w:name w:val="CA549457AFAE4AAD9CEB8F76AEF284F9"/>
  </w:style>
  <w:style w:type="paragraph" w:customStyle="1" w:styleId="04D4E4472CD84F1CB57753FCE9524E99">
    <w:name w:val="04D4E4472CD84F1CB57753FCE9524E99"/>
  </w:style>
  <w:style w:type="paragraph" w:customStyle="1" w:styleId="9E7677774E5E4E02B1AC682F50402A61">
    <w:name w:val="9E7677774E5E4E02B1AC682F50402A61"/>
  </w:style>
  <w:style w:type="paragraph" w:customStyle="1" w:styleId="DA09614BA08B40B3800473E893543171">
    <w:name w:val="DA09614BA08B40B3800473E893543171"/>
  </w:style>
  <w:style w:type="paragraph" w:customStyle="1" w:styleId="30A2E4589E9A42199427CE59995CB2C4">
    <w:name w:val="30A2E4589E9A42199427CE59995CB2C4"/>
  </w:style>
  <w:style w:type="paragraph" w:customStyle="1" w:styleId="6CAFA19408E44D15BA5E7E2AC3EE2D39">
    <w:name w:val="6CAFA19408E44D15BA5E7E2AC3EE2D39"/>
  </w:style>
  <w:style w:type="paragraph" w:customStyle="1" w:styleId="47E432C0B2544B2DA5F62D6DA881DDF5">
    <w:name w:val="47E432C0B2544B2DA5F62D6DA881DDF5"/>
  </w:style>
  <w:style w:type="paragraph" w:customStyle="1" w:styleId="4033B61D5D6341FD929BED02CC184C4F">
    <w:name w:val="4033B61D5D6341FD929BED02CC184C4F"/>
  </w:style>
  <w:style w:type="paragraph" w:customStyle="1" w:styleId="EC17CDFF6E4B4DBC8B04529C115F37E9">
    <w:name w:val="EC17CDFF6E4B4DBC8B04529C115F37E9"/>
  </w:style>
  <w:style w:type="paragraph" w:customStyle="1" w:styleId="538A267D8D904AA6A4C866E58CCC2F9B">
    <w:name w:val="538A267D8D904AA6A4C866E58CCC2F9B"/>
  </w:style>
  <w:style w:type="paragraph" w:customStyle="1" w:styleId="D2E9371BEF124998B0AD860E4C15679B">
    <w:name w:val="D2E9371BEF124998B0AD860E4C15679B"/>
  </w:style>
  <w:style w:type="paragraph" w:customStyle="1" w:styleId="A2A3F946558343B2AC0503199FA8D3E0">
    <w:name w:val="A2A3F946558343B2AC0503199FA8D3E0"/>
  </w:style>
  <w:style w:type="paragraph" w:customStyle="1" w:styleId="48FD16B726FB41B6BF320CC816DC1B8C">
    <w:name w:val="48FD16B726FB41B6BF320CC816DC1B8C"/>
  </w:style>
  <w:style w:type="paragraph" w:customStyle="1" w:styleId="ED457739EB8A4EACB853864853D157AB">
    <w:name w:val="ED457739EB8A4EACB853864853D157AB"/>
  </w:style>
  <w:style w:type="paragraph" w:customStyle="1" w:styleId="74195148250440FE8BF415EC17E09D32">
    <w:name w:val="74195148250440FE8BF415EC17E09D32"/>
  </w:style>
  <w:style w:type="paragraph" w:customStyle="1" w:styleId="6776781C6D03498C990D217F5A3E7AAA">
    <w:name w:val="6776781C6D03498C990D217F5A3E7AAA"/>
  </w:style>
  <w:style w:type="paragraph" w:customStyle="1" w:styleId="64F084E6F63845F79ECD65B4544240BC">
    <w:name w:val="64F084E6F63845F79ECD65B4544240BC"/>
  </w:style>
  <w:style w:type="paragraph" w:customStyle="1" w:styleId="C4B701ADA6B24518B0F1DDBA093A35F2">
    <w:name w:val="C4B701ADA6B24518B0F1DDBA093A35F2"/>
  </w:style>
  <w:style w:type="paragraph" w:customStyle="1" w:styleId="CB05BF92C50142BF8905860491600644">
    <w:name w:val="CB05BF92C50142BF8905860491600644"/>
  </w:style>
  <w:style w:type="paragraph" w:customStyle="1" w:styleId="4571B5313B1A4F44B3CE97CED65B8B44">
    <w:name w:val="4571B5313B1A4F44B3CE97CED65B8B44"/>
  </w:style>
  <w:style w:type="paragraph" w:customStyle="1" w:styleId="6606B85C01AD4F6FB0C93684849DFAE6">
    <w:name w:val="6606B85C01AD4F6FB0C93684849DFAE6"/>
  </w:style>
  <w:style w:type="paragraph" w:customStyle="1" w:styleId="63BE57D4D2F04765B695E0F6DA84277E">
    <w:name w:val="63BE57D4D2F04765B695E0F6DA84277E"/>
  </w:style>
  <w:style w:type="paragraph" w:customStyle="1" w:styleId="B804453C0F124B1281993328FC6FC0A1">
    <w:name w:val="B804453C0F124B1281993328FC6FC0A1"/>
  </w:style>
  <w:style w:type="paragraph" w:customStyle="1" w:styleId="51B285C84901432D821EB30091F557CB">
    <w:name w:val="51B285C84901432D821EB30091F557CB"/>
  </w:style>
  <w:style w:type="paragraph" w:customStyle="1" w:styleId="15906D51483C46F78280A82D1F09B1AF">
    <w:name w:val="15906D51483C46F78280A82D1F09B1AF"/>
  </w:style>
  <w:style w:type="paragraph" w:customStyle="1" w:styleId="DADEA47AA09F44379B2950957CFEB83E">
    <w:name w:val="DADEA47AA09F44379B2950957CFEB83E"/>
  </w:style>
  <w:style w:type="paragraph" w:customStyle="1" w:styleId="85D91984D2AF4153AF9E8BDD49670C66">
    <w:name w:val="85D91984D2AF4153AF9E8BDD49670C66"/>
  </w:style>
  <w:style w:type="paragraph" w:customStyle="1" w:styleId="996DB7E273A941B1BC92DFE1C3D7ED3A">
    <w:name w:val="996DB7E273A941B1BC92DFE1C3D7ED3A"/>
  </w:style>
  <w:style w:type="paragraph" w:customStyle="1" w:styleId="E8DCA2F26C9F41848C348D4FC6F108D0">
    <w:name w:val="E8DCA2F26C9F41848C348D4FC6F108D0"/>
  </w:style>
  <w:style w:type="paragraph" w:customStyle="1" w:styleId="6F012A0DA87E4C7D814493144E04C3E7">
    <w:name w:val="6F012A0DA87E4C7D814493144E04C3E7"/>
  </w:style>
  <w:style w:type="paragraph" w:customStyle="1" w:styleId="23F5A4A353A843F2BC6C8D06E68C5605">
    <w:name w:val="23F5A4A353A843F2BC6C8D06E68C5605"/>
  </w:style>
  <w:style w:type="paragraph" w:customStyle="1" w:styleId="98FD4F9A1A564D289F85E92F99271192">
    <w:name w:val="98FD4F9A1A564D289F85E92F99271192"/>
  </w:style>
  <w:style w:type="paragraph" w:customStyle="1" w:styleId="84E12BEA07324040B25443BC0151A7DC">
    <w:name w:val="84E12BEA07324040B25443BC0151A7DC"/>
  </w:style>
  <w:style w:type="paragraph" w:customStyle="1" w:styleId="5216DE68094D4D19B81CCE599413F242">
    <w:name w:val="5216DE68094D4D19B81CCE599413F242"/>
  </w:style>
  <w:style w:type="paragraph" w:customStyle="1" w:styleId="C218FEF701A14E368546B1578F744243">
    <w:name w:val="C218FEF701A14E368546B1578F744243"/>
  </w:style>
  <w:style w:type="paragraph" w:customStyle="1" w:styleId="C19D4C2F80544417B9A2D07316CCA201">
    <w:name w:val="C19D4C2F80544417B9A2D07316CCA201"/>
  </w:style>
  <w:style w:type="paragraph" w:customStyle="1" w:styleId="BC32268041314BB9B9E39F03DA321D8D">
    <w:name w:val="BC32268041314BB9B9E39F03DA321D8D"/>
  </w:style>
  <w:style w:type="paragraph" w:customStyle="1" w:styleId="1C57FFC0610F4675A144A233631DE822">
    <w:name w:val="1C57FFC0610F4675A144A233631DE822"/>
  </w:style>
  <w:style w:type="paragraph" w:customStyle="1" w:styleId="FE4ABC4F7D3F4762B2CAB95BA6D1E8F5">
    <w:name w:val="FE4ABC4F7D3F4762B2CAB95BA6D1E8F5"/>
  </w:style>
  <w:style w:type="paragraph" w:customStyle="1" w:styleId="EF595F5171E24C65ABD5E4D1EB4CED09">
    <w:name w:val="EF595F5171E24C65ABD5E4D1EB4CED09"/>
  </w:style>
  <w:style w:type="paragraph" w:customStyle="1" w:styleId="70FED693D4FA467FB12855CBE783FEEA">
    <w:name w:val="70FED693D4FA467FB12855CBE783FEEA"/>
  </w:style>
  <w:style w:type="paragraph" w:customStyle="1" w:styleId="4A7B752596D9453B9B51E06285E8BC38">
    <w:name w:val="4A7B752596D9453B9B51E06285E8BC38"/>
  </w:style>
  <w:style w:type="paragraph" w:customStyle="1" w:styleId="7AF3EEEC99F04ECCA4AC82CF25C05877">
    <w:name w:val="7AF3EEEC99F04ECCA4AC82CF25C05877"/>
  </w:style>
  <w:style w:type="paragraph" w:customStyle="1" w:styleId="81B59B6EB00F46D691182CDC41465E01">
    <w:name w:val="81B59B6EB00F46D691182CDC41465E01"/>
  </w:style>
  <w:style w:type="paragraph" w:customStyle="1" w:styleId="3F0DB8AC664B442684A2DCE4E6F559A0">
    <w:name w:val="3F0DB8AC664B442684A2DCE4E6F559A0"/>
  </w:style>
  <w:style w:type="paragraph" w:customStyle="1" w:styleId="45670EAAD94E4229A4965F87202339FB">
    <w:name w:val="45670EAAD94E4229A4965F87202339FB"/>
  </w:style>
  <w:style w:type="paragraph" w:customStyle="1" w:styleId="07C30CB14DB74CB78DCD8030CCDAD1CD">
    <w:name w:val="07C30CB14DB74CB78DCD8030CCDAD1CD"/>
  </w:style>
  <w:style w:type="paragraph" w:customStyle="1" w:styleId="35D060484B804D4C878F9ED01DACF5A2">
    <w:name w:val="35D060484B804D4C878F9ED01DACF5A2"/>
  </w:style>
  <w:style w:type="paragraph" w:customStyle="1" w:styleId="65C9B4B8F6494555A0A09A9DCC76BE63">
    <w:name w:val="65C9B4B8F6494555A0A09A9DCC76BE63"/>
  </w:style>
  <w:style w:type="paragraph" w:customStyle="1" w:styleId="CF77A674549E48C3B2C49A422C1623F9">
    <w:name w:val="CF77A674549E48C3B2C49A422C1623F9"/>
  </w:style>
  <w:style w:type="paragraph" w:customStyle="1" w:styleId="052BFC6F89874D2F83E8D9E317CB8BA2">
    <w:name w:val="052BFC6F89874D2F83E8D9E317CB8BA2"/>
  </w:style>
  <w:style w:type="paragraph" w:customStyle="1" w:styleId="30FBF5FB9BE84927A0EE2E74208D9214">
    <w:name w:val="30FBF5FB9BE84927A0EE2E74208D9214"/>
  </w:style>
  <w:style w:type="paragraph" w:customStyle="1" w:styleId="0C7A1C828B864062887C4B1C2B311DE5">
    <w:name w:val="0C7A1C828B864062887C4B1C2B311DE5"/>
  </w:style>
  <w:style w:type="paragraph" w:customStyle="1" w:styleId="03C0E04BE36B4A67B1AFF6830A3E931D">
    <w:name w:val="03C0E04BE36B4A67B1AFF6830A3E931D"/>
  </w:style>
  <w:style w:type="paragraph" w:customStyle="1" w:styleId="3317F14AFB6E43BAAE2DE88A91933658">
    <w:name w:val="3317F14AFB6E43BAAE2DE88A91933658"/>
  </w:style>
  <w:style w:type="paragraph" w:customStyle="1" w:styleId="80ECCD503705495A8640BC1B58A551C8">
    <w:name w:val="80ECCD503705495A8640BC1B58A551C8"/>
  </w:style>
  <w:style w:type="paragraph" w:customStyle="1" w:styleId="D08BFB37D47140E6A5896253918A4231">
    <w:name w:val="D08BFB37D47140E6A5896253918A4231"/>
  </w:style>
  <w:style w:type="paragraph" w:customStyle="1" w:styleId="456AA565E53B408682596D7657B742AE">
    <w:name w:val="456AA565E53B408682596D7657B742AE"/>
  </w:style>
  <w:style w:type="paragraph" w:customStyle="1" w:styleId="C8103107840B48F595E3E4102CD5682F">
    <w:name w:val="C8103107840B48F595E3E4102CD5682F"/>
  </w:style>
  <w:style w:type="paragraph" w:customStyle="1" w:styleId="97EEB6EC2548431CAD90EAF432C50BDC">
    <w:name w:val="97EEB6EC2548431CAD90EAF432C50BDC"/>
  </w:style>
  <w:style w:type="paragraph" w:customStyle="1" w:styleId="04E15E9BBC0145C3BCDB8B0F8E98F0BF">
    <w:name w:val="04E15E9BBC0145C3BCDB8B0F8E98F0BF"/>
  </w:style>
  <w:style w:type="paragraph" w:customStyle="1" w:styleId="99FF655E0EFD44508816A92038BBAB7A">
    <w:name w:val="99FF655E0EFD44508816A92038BBAB7A"/>
  </w:style>
  <w:style w:type="paragraph" w:customStyle="1" w:styleId="92DE2B8251A0454AB0FEF2417AA991B9">
    <w:name w:val="92DE2B8251A0454AB0FEF2417AA991B9"/>
  </w:style>
  <w:style w:type="paragraph" w:customStyle="1" w:styleId="3FA174F873364C56954A6FB04BEF9748">
    <w:name w:val="3FA174F873364C56954A6FB04BEF9748"/>
  </w:style>
  <w:style w:type="paragraph" w:customStyle="1" w:styleId="BF451C6D272045C18F704E38304C8200">
    <w:name w:val="BF451C6D272045C18F704E38304C8200"/>
  </w:style>
  <w:style w:type="paragraph" w:customStyle="1" w:styleId="180FAF17732D41DB9FCB40D5EC602B5B">
    <w:name w:val="180FAF17732D41DB9FCB40D5EC602B5B"/>
  </w:style>
  <w:style w:type="paragraph" w:customStyle="1" w:styleId="E653D1D5DAF94B269EC350102FF20F1E">
    <w:name w:val="E653D1D5DAF94B269EC350102FF20F1E"/>
  </w:style>
  <w:style w:type="paragraph" w:customStyle="1" w:styleId="F216A4A2473C4A4AB33C9E4940F08E22">
    <w:name w:val="F216A4A2473C4A4AB33C9E4940F08E22"/>
  </w:style>
  <w:style w:type="paragraph" w:customStyle="1" w:styleId="390F7D28A8494E2C909DDCBCA843686D">
    <w:name w:val="390F7D28A8494E2C909DDCBCA843686D"/>
  </w:style>
  <w:style w:type="paragraph" w:customStyle="1" w:styleId="0630D0757BE247F1BB5257ECB86927A5">
    <w:name w:val="0630D0757BE247F1BB5257ECB86927A5"/>
  </w:style>
  <w:style w:type="paragraph" w:customStyle="1" w:styleId="4615320C771F4E47870111DF548DF37E">
    <w:name w:val="4615320C771F4E47870111DF548DF37E"/>
  </w:style>
  <w:style w:type="paragraph" w:customStyle="1" w:styleId="BBAE35F5831E405E9F8FF0FC9F782A9D">
    <w:name w:val="BBAE35F5831E405E9F8FF0FC9F782A9D"/>
  </w:style>
  <w:style w:type="paragraph" w:customStyle="1" w:styleId="D8B0264F0A6645519FEC639FF49950B0">
    <w:name w:val="D8B0264F0A6645519FEC639FF49950B0"/>
  </w:style>
  <w:style w:type="paragraph" w:customStyle="1" w:styleId="93D9C4495ED847EBBCA026B04B729661">
    <w:name w:val="93D9C4495ED847EBBCA026B04B729661"/>
  </w:style>
  <w:style w:type="paragraph" w:customStyle="1" w:styleId="BCA15E6E0A884EBDAE568B94D62B6B45">
    <w:name w:val="BCA15E6E0A884EBDAE568B94D62B6B45"/>
  </w:style>
  <w:style w:type="paragraph" w:customStyle="1" w:styleId="11FFE4697BFD4EFEBB62FA4999E0C1DA">
    <w:name w:val="11FFE4697BFD4EFEBB62FA4999E0C1DA"/>
  </w:style>
  <w:style w:type="paragraph" w:customStyle="1" w:styleId="D8E8FD61603A4CA9BB8F539446D3DBF8">
    <w:name w:val="D8E8FD61603A4CA9BB8F539446D3DBF8"/>
  </w:style>
  <w:style w:type="paragraph" w:customStyle="1" w:styleId="B971492A3F8B4B50AD675C82270F2B2F">
    <w:name w:val="B971492A3F8B4B50AD675C82270F2B2F"/>
  </w:style>
  <w:style w:type="paragraph" w:customStyle="1" w:styleId="0C5ACB9180174B81B750C12059BF4B5A">
    <w:name w:val="0C5ACB9180174B81B750C12059BF4B5A"/>
  </w:style>
  <w:style w:type="paragraph" w:customStyle="1" w:styleId="062A273793394534B3018D48A0760AFA">
    <w:name w:val="062A273793394534B3018D48A0760AFA"/>
  </w:style>
  <w:style w:type="paragraph" w:customStyle="1" w:styleId="CC02D3F74D4949DCB71A346D903BA2B3">
    <w:name w:val="CC02D3F74D4949DCB71A346D903BA2B3"/>
  </w:style>
  <w:style w:type="paragraph" w:customStyle="1" w:styleId="F4BDF84E41114FE8B272257D2C008519">
    <w:name w:val="F4BDF84E41114FE8B272257D2C008519"/>
  </w:style>
  <w:style w:type="paragraph" w:customStyle="1" w:styleId="7587011C12C8464C9AB06E40F32ED427">
    <w:name w:val="7587011C12C8464C9AB06E40F32ED427"/>
  </w:style>
  <w:style w:type="paragraph" w:customStyle="1" w:styleId="67FBB1D4911C4BC3BAC69F65EACC639F">
    <w:name w:val="67FBB1D4911C4BC3BAC69F65EACC639F"/>
  </w:style>
  <w:style w:type="paragraph" w:customStyle="1" w:styleId="14A7BE01F348426580CD7268DABCF217">
    <w:name w:val="14A7BE01F348426580CD7268DABCF217"/>
    <w:rsid w:val="001613C2"/>
  </w:style>
  <w:style w:type="paragraph" w:customStyle="1" w:styleId="C95E6C29761E40A69D97807653468F28">
    <w:name w:val="C95E6C29761E40A69D97807653468F28"/>
    <w:rsid w:val="00A8169C"/>
  </w:style>
  <w:style w:type="paragraph" w:customStyle="1" w:styleId="8129DFAB7BD6493DAB5189EA20099B3A">
    <w:name w:val="8129DFAB7BD6493DAB5189EA20099B3A"/>
    <w:rsid w:val="00A8169C"/>
  </w:style>
  <w:style w:type="paragraph" w:customStyle="1" w:styleId="3CA47A77DEF0494BAEAAEAC6588A6E95">
    <w:name w:val="3CA47A77DEF0494BAEAAEAC6588A6E95"/>
    <w:rsid w:val="004B6E64"/>
    <w:pPr>
      <w:spacing w:after="0" w:line="240" w:lineRule="auto"/>
    </w:pPr>
    <w:rPr>
      <w:sz w:val="24"/>
      <w:szCs w:val="24"/>
    </w:rPr>
  </w:style>
  <w:style w:type="paragraph" w:customStyle="1" w:styleId="CCF30133349F034FB9F9B3BF73F22CD5">
    <w:name w:val="CCF30133349F034FB9F9B3BF73F22CD5"/>
    <w:rsid w:val="004B6E64"/>
    <w:pPr>
      <w:spacing w:after="0" w:line="240" w:lineRule="auto"/>
    </w:pPr>
    <w:rPr>
      <w:sz w:val="24"/>
      <w:szCs w:val="24"/>
    </w:rPr>
  </w:style>
  <w:style w:type="paragraph" w:customStyle="1" w:styleId="1E793E4C2E78A242AA44067E7C9EDBEB">
    <w:name w:val="1E793E4C2E78A242AA44067E7C9EDBEB"/>
    <w:rsid w:val="004B6E64"/>
    <w:pPr>
      <w:spacing w:after="0" w:line="240" w:lineRule="auto"/>
    </w:pPr>
    <w:rPr>
      <w:sz w:val="24"/>
      <w:szCs w:val="24"/>
    </w:rPr>
  </w:style>
  <w:style w:type="paragraph" w:customStyle="1" w:styleId="991801D13AC3BF40980BD4367D192F7E">
    <w:name w:val="991801D13AC3BF40980BD4367D192F7E"/>
    <w:rsid w:val="004B6E64"/>
    <w:pPr>
      <w:spacing w:after="0" w:line="240" w:lineRule="auto"/>
    </w:pPr>
    <w:rPr>
      <w:sz w:val="24"/>
      <w:szCs w:val="24"/>
    </w:rPr>
  </w:style>
  <w:style w:type="paragraph" w:customStyle="1" w:styleId="B9FA7C4A5F17474BBEC63604EC30D567">
    <w:name w:val="B9FA7C4A5F17474BBEC63604EC30D567"/>
    <w:rsid w:val="004B6E64"/>
    <w:pPr>
      <w:spacing w:after="0" w:line="240" w:lineRule="auto"/>
    </w:pPr>
    <w:rPr>
      <w:sz w:val="24"/>
      <w:szCs w:val="24"/>
    </w:rPr>
  </w:style>
  <w:style w:type="paragraph" w:customStyle="1" w:styleId="D28C24911F8A9844A49D50AE54EA70B0">
    <w:name w:val="D28C24911F8A9844A49D50AE54EA70B0"/>
    <w:rsid w:val="00AD4553"/>
    <w:pPr>
      <w:spacing w:after="0" w:line="240" w:lineRule="auto"/>
    </w:pPr>
    <w:rPr>
      <w:sz w:val="24"/>
      <w:szCs w:val="24"/>
      <w:lang w:eastAsia="ja-JP"/>
    </w:rPr>
  </w:style>
  <w:style w:type="paragraph" w:customStyle="1" w:styleId="9A883340CB335F4EAB550EA2DB7CE417">
    <w:name w:val="9A883340CB335F4EAB550EA2DB7CE417"/>
    <w:rsid w:val="00AD4553"/>
    <w:pPr>
      <w:spacing w:after="0" w:line="240" w:lineRule="auto"/>
    </w:pPr>
    <w:rPr>
      <w:sz w:val="24"/>
      <w:szCs w:val="24"/>
      <w:lang w:eastAsia="ja-JP"/>
    </w:rPr>
  </w:style>
  <w:style w:type="paragraph" w:customStyle="1" w:styleId="01C9B6CBBB2DA54DA9878883C8E67D8A">
    <w:name w:val="01C9B6CBBB2DA54DA9878883C8E67D8A"/>
    <w:rsid w:val="00AD4553"/>
    <w:pPr>
      <w:spacing w:after="0" w:line="240" w:lineRule="auto"/>
    </w:pPr>
    <w:rPr>
      <w:sz w:val="24"/>
      <w:szCs w:val="24"/>
      <w:lang w:eastAsia="ja-JP"/>
    </w:rPr>
  </w:style>
  <w:style w:type="paragraph" w:customStyle="1" w:styleId="A9C63BE9335EF8458718F119A94C4EEC">
    <w:name w:val="A9C63BE9335EF8458718F119A94C4EEC"/>
    <w:rsid w:val="00AD4553"/>
    <w:pPr>
      <w:spacing w:after="0" w:line="240" w:lineRule="auto"/>
    </w:pPr>
    <w:rPr>
      <w:sz w:val="24"/>
      <w:szCs w:val="24"/>
      <w:lang w:eastAsia="ja-JP"/>
    </w:rPr>
  </w:style>
  <w:style w:type="paragraph" w:customStyle="1" w:styleId="9E290DCFCEB8E446A03A890AF0A76E47">
    <w:name w:val="9E290DCFCEB8E446A03A890AF0A76E47"/>
    <w:rsid w:val="00AD4553"/>
    <w:pPr>
      <w:spacing w:after="0" w:line="240" w:lineRule="auto"/>
    </w:pPr>
    <w:rPr>
      <w:sz w:val="24"/>
      <w:szCs w:val="24"/>
      <w:lang w:eastAsia="ja-JP"/>
    </w:rPr>
  </w:style>
  <w:style w:type="paragraph" w:customStyle="1" w:styleId="FB343B3434B0D7419B7E791E0629B768">
    <w:name w:val="FB343B3434B0D7419B7E791E0629B768"/>
    <w:rsid w:val="00AD4553"/>
    <w:pPr>
      <w:spacing w:after="0" w:line="240" w:lineRule="auto"/>
    </w:pPr>
    <w:rPr>
      <w:sz w:val="24"/>
      <w:szCs w:val="24"/>
      <w:lang w:eastAsia="ja-JP"/>
    </w:rPr>
  </w:style>
  <w:style w:type="paragraph" w:customStyle="1" w:styleId="420475BA7EA13246A94BE44D5A5FD11F">
    <w:name w:val="420475BA7EA13246A94BE44D5A5FD11F"/>
    <w:rsid w:val="00AD4553"/>
    <w:pPr>
      <w:spacing w:after="0" w:line="240" w:lineRule="auto"/>
    </w:pPr>
    <w:rPr>
      <w:sz w:val="24"/>
      <w:szCs w:val="24"/>
      <w:lang w:eastAsia="ja-JP"/>
    </w:rPr>
  </w:style>
  <w:style w:type="paragraph" w:customStyle="1" w:styleId="21E7EDBB6D8D80479C66FE79CBF0CE87">
    <w:name w:val="21E7EDBB6D8D80479C66FE79CBF0CE87"/>
    <w:rsid w:val="00AD4553"/>
    <w:pPr>
      <w:spacing w:after="0" w:line="240" w:lineRule="auto"/>
    </w:pPr>
    <w:rPr>
      <w:sz w:val="24"/>
      <w:szCs w:val="24"/>
      <w:lang w:eastAsia="ja-JP"/>
    </w:rPr>
  </w:style>
  <w:style w:type="paragraph" w:customStyle="1" w:styleId="3B384790992C8A47B58131AC37F453FB">
    <w:name w:val="3B384790992C8A47B58131AC37F453FB"/>
    <w:rsid w:val="00AD4553"/>
    <w:pPr>
      <w:spacing w:after="0" w:line="240" w:lineRule="auto"/>
    </w:pPr>
    <w:rPr>
      <w:sz w:val="24"/>
      <w:szCs w:val="24"/>
      <w:lang w:eastAsia="ja-JP"/>
    </w:rPr>
  </w:style>
  <w:style w:type="paragraph" w:customStyle="1" w:styleId="18C78DBCC3AAB54188AEF55FBE3C77D7">
    <w:name w:val="18C78DBCC3AAB54188AEF55FBE3C77D7"/>
    <w:rsid w:val="00AD4553"/>
    <w:pPr>
      <w:spacing w:after="0" w:line="240" w:lineRule="auto"/>
    </w:pPr>
    <w:rPr>
      <w:sz w:val="24"/>
      <w:szCs w:val="24"/>
      <w:lang w:eastAsia="ja-JP"/>
    </w:rPr>
  </w:style>
  <w:style w:type="paragraph" w:customStyle="1" w:styleId="F7E520402D8BD149AACB6B8C7D2E9A20">
    <w:name w:val="F7E520402D8BD149AACB6B8C7D2E9A20"/>
    <w:rsid w:val="00AD455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3.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A9674-8EF6-CC4D-A6F0-18FA597F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\Users\ValerieDHatzes\Downloads\A04-FedRAMP-PIA-Template-2016-06-23 (1).dotx</Template>
  <TotalTime>2</TotalTime>
  <Pages>12</Pages>
  <Words>2586</Words>
  <Characters>14742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FedRAMP Privacy Threshold Analysis and Privacy Impact Assessment</vt:lpstr>
    </vt:vector>
  </TitlesOfParts>
  <Manager>PMO</Manager>
  <Company>GSA</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Privacy Threshold Analysis and Privacy Impact Assessment</dc:title>
  <dc:subject>FedRAMP PTA and PIA Template</dc:subject>
  <dc:creator>FedRAMP</dc:creator>
  <cp:keywords>FedRAMP, Template</cp:keywords>
  <cp:lastModifiedBy>Loretta Devery</cp:lastModifiedBy>
  <cp:revision>3</cp:revision>
  <cp:lastPrinted>2014-04-28T13:37:00Z</cp:lastPrinted>
  <dcterms:created xsi:type="dcterms:W3CDTF">2017-05-24T19:24:00Z</dcterms:created>
  <dcterms:modified xsi:type="dcterms:W3CDTF">2017-05-24T19:30:00Z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